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22" w:rsidRDefault="00E14F3D" w:rsidP="00ED3422">
      <w:pPr>
        <w:pStyle w:val="Tittel"/>
      </w:pPr>
      <w:bookmarkStart w:id="0" w:name="_GoBack"/>
      <w:bookmarkEnd w:id="0"/>
      <w:r>
        <w:t>PRO</w:t>
      </w:r>
      <w:r w:rsidR="0033176F">
        <w:t xml:space="preserve">GRAM FOR KOORDINATOROPPLÆRING </w:t>
      </w:r>
    </w:p>
    <w:p w:rsidR="00AC36F1" w:rsidRDefault="00ED3422" w:rsidP="00E14F3D">
      <w:pPr>
        <w:pStyle w:val="Overskrift2"/>
      </w:pPr>
      <w:r>
        <w:t xml:space="preserve">Tid: </w:t>
      </w:r>
      <w:r w:rsidR="002333AC">
        <w:t>21</w:t>
      </w:r>
      <w:r w:rsidR="003B63FF">
        <w:t>.september</w:t>
      </w:r>
      <w:r w:rsidR="0033176F">
        <w:t xml:space="preserve"> 2017</w:t>
      </w:r>
    </w:p>
    <w:p w:rsidR="00ED3422" w:rsidRPr="00ED3422" w:rsidRDefault="00ED3422" w:rsidP="00ED3422">
      <w:pPr>
        <w:pStyle w:val="Overskrift2"/>
      </w:pPr>
      <w:r>
        <w:t xml:space="preserve">Sted: </w:t>
      </w:r>
      <w:r w:rsidR="002333AC">
        <w:t>Friskgården, Stod</w:t>
      </w:r>
    </w:p>
    <w:p w:rsidR="00ED3422" w:rsidRDefault="00ED3422" w:rsidP="00ED342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21"/>
        <w:gridCol w:w="1633"/>
        <w:gridCol w:w="3621"/>
        <w:gridCol w:w="2213"/>
      </w:tblGrid>
      <w:tr w:rsidR="00E14F3D" w:rsidTr="00373027">
        <w:tc>
          <w:tcPr>
            <w:tcW w:w="1821" w:type="dxa"/>
            <w:tcBorders>
              <w:top w:val="single" w:sz="2" w:space="0" w:color="auto"/>
            </w:tcBorders>
          </w:tcPr>
          <w:p w:rsidR="00E14F3D" w:rsidRPr="00404F1E" w:rsidRDefault="00404F1E" w:rsidP="00E14F3D">
            <w:pPr>
              <w:rPr>
                <w:b/>
              </w:rPr>
            </w:pPr>
            <w:r w:rsidRPr="00404F1E">
              <w:rPr>
                <w:b/>
              </w:rPr>
              <w:t>For</w:t>
            </w:r>
            <w:r w:rsidR="00BA407E" w:rsidRPr="00404F1E">
              <w:rPr>
                <w:b/>
              </w:rPr>
              <w:t xml:space="preserve"> inviterte </w:t>
            </w:r>
            <w:r w:rsidR="0033176F" w:rsidRPr="00404F1E">
              <w:rPr>
                <w:b/>
              </w:rPr>
              <w:t>som ønsker det</w:t>
            </w:r>
          </w:p>
        </w:tc>
        <w:tc>
          <w:tcPr>
            <w:tcW w:w="1633" w:type="dxa"/>
          </w:tcPr>
          <w:p w:rsidR="00E14F3D" w:rsidRPr="00DF6458" w:rsidRDefault="00DF6458" w:rsidP="00520E66">
            <w:r w:rsidRPr="00DF6458">
              <w:t>11.00 –</w:t>
            </w:r>
            <w:r>
              <w:t xml:space="preserve"> 12.</w:t>
            </w:r>
            <w:r w:rsidRPr="00DF6458">
              <w:t>00</w:t>
            </w:r>
          </w:p>
        </w:tc>
        <w:tc>
          <w:tcPr>
            <w:tcW w:w="3621" w:type="dxa"/>
          </w:tcPr>
          <w:p w:rsidR="00E14F3D" w:rsidRPr="00E14F3D" w:rsidRDefault="003B63FF" w:rsidP="00E14F3D">
            <w:pPr>
              <w:rPr>
                <w:b/>
              </w:rPr>
            </w:pPr>
            <w:r>
              <w:t>Hvordan bruke verktøyet Sampro</w:t>
            </w:r>
          </w:p>
        </w:tc>
        <w:tc>
          <w:tcPr>
            <w:tcW w:w="2213" w:type="dxa"/>
          </w:tcPr>
          <w:p w:rsidR="00E14F3D" w:rsidRDefault="0033176F" w:rsidP="00E14F3D">
            <w:r>
              <w:t>Elin Jegersen</w:t>
            </w:r>
          </w:p>
        </w:tc>
      </w:tr>
      <w:tr w:rsidR="00E14F3D" w:rsidTr="00373027">
        <w:tc>
          <w:tcPr>
            <w:tcW w:w="182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DBDB" w:themeFill="accent2" w:themeFillTint="33"/>
          </w:tcPr>
          <w:p w:rsidR="00E14F3D" w:rsidRDefault="00E14F3D" w:rsidP="00E14F3D"/>
        </w:tc>
        <w:tc>
          <w:tcPr>
            <w:tcW w:w="163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DBDB" w:themeFill="accent2" w:themeFillTint="33"/>
          </w:tcPr>
          <w:p w:rsidR="00E14F3D" w:rsidRPr="002333AC" w:rsidRDefault="002333AC" w:rsidP="002333AC">
            <w:r w:rsidRPr="002333AC">
              <w:t>12.00 -12.30</w:t>
            </w:r>
          </w:p>
        </w:tc>
        <w:tc>
          <w:tcPr>
            <w:tcW w:w="362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DBDB" w:themeFill="accent2" w:themeFillTint="33"/>
          </w:tcPr>
          <w:p w:rsidR="00E14F3D" w:rsidRDefault="0033176F" w:rsidP="00E14F3D">
            <w:pPr>
              <w:rPr>
                <w:b/>
              </w:rPr>
            </w:pPr>
            <w:r>
              <w:rPr>
                <w:b/>
              </w:rPr>
              <w:t>Kaffe og registrering</w:t>
            </w:r>
          </w:p>
          <w:p w:rsidR="0033176F" w:rsidRPr="00E14F3D" w:rsidRDefault="0033176F" w:rsidP="00E14F3D">
            <w:pPr>
              <w:rPr>
                <w:b/>
              </w:rPr>
            </w:pPr>
          </w:p>
          <w:p w:rsidR="00E14F3D" w:rsidRPr="00E14F3D" w:rsidRDefault="0033176F" w:rsidP="00E14F3D">
            <w:pPr>
              <w:rPr>
                <w:b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6EB9CC1A" wp14:editId="68D7F030">
                  <wp:extent cx="1160289" cy="1160289"/>
                  <wp:effectExtent l="0" t="0" r="1905" b="1905"/>
                  <wp:docPr id="2" name="Bilde 2" descr="Bilderesultat for kaffek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kaffek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312" cy="1160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4F3D" w:rsidRPr="00E14F3D" w:rsidRDefault="00E14F3D" w:rsidP="00E14F3D">
            <w:pPr>
              <w:rPr>
                <w:b/>
              </w:rPr>
            </w:pPr>
          </w:p>
        </w:tc>
        <w:tc>
          <w:tcPr>
            <w:tcW w:w="221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DBDB" w:themeFill="accent2" w:themeFillTint="33"/>
          </w:tcPr>
          <w:p w:rsidR="00E14F3D" w:rsidRDefault="00E14F3D" w:rsidP="00E14F3D"/>
        </w:tc>
      </w:tr>
      <w:tr w:rsidR="00E14F3D" w:rsidTr="00373027">
        <w:tc>
          <w:tcPr>
            <w:tcW w:w="1821" w:type="dxa"/>
            <w:vMerge w:val="restart"/>
            <w:tcBorders>
              <w:top w:val="single" w:sz="24" w:space="0" w:color="auto"/>
            </w:tcBorders>
          </w:tcPr>
          <w:p w:rsidR="00E14F3D" w:rsidRDefault="003B63FF" w:rsidP="00E14F3D">
            <w:r>
              <w:t xml:space="preserve"> </w:t>
            </w:r>
          </w:p>
        </w:tc>
        <w:tc>
          <w:tcPr>
            <w:tcW w:w="1633" w:type="dxa"/>
            <w:tcBorders>
              <w:top w:val="single" w:sz="24" w:space="0" w:color="auto"/>
            </w:tcBorders>
          </w:tcPr>
          <w:p w:rsidR="00E14F3D" w:rsidRPr="002333AC" w:rsidRDefault="002333AC" w:rsidP="00BA407E">
            <w:r>
              <w:t>12.30 -13.00</w:t>
            </w:r>
          </w:p>
        </w:tc>
        <w:tc>
          <w:tcPr>
            <w:tcW w:w="3621" w:type="dxa"/>
            <w:tcBorders>
              <w:top w:val="single" w:sz="24" w:space="0" w:color="auto"/>
            </w:tcBorders>
          </w:tcPr>
          <w:p w:rsidR="00E14F3D" w:rsidRDefault="00BA407E" w:rsidP="00E14F3D">
            <w:pPr>
              <w:rPr>
                <w:b/>
              </w:rPr>
            </w:pPr>
            <w:r>
              <w:rPr>
                <w:b/>
              </w:rPr>
              <w:t>Velkommen</w:t>
            </w:r>
          </w:p>
          <w:p w:rsidR="003B63FF" w:rsidRPr="003B63FF" w:rsidRDefault="003B63FF" w:rsidP="00E14F3D">
            <w:r>
              <w:t>Koordinatorrollen – hva forventes.</w:t>
            </w:r>
          </w:p>
        </w:tc>
        <w:tc>
          <w:tcPr>
            <w:tcW w:w="2213" w:type="dxa"/>
            <w:tcBorders>
              <w:top w:val="single" w:sz="24" w:space="0" w:color="auto"/>
            </w:tcBorders>
          </w:tcPr>
          <w:p w:rsidR="00E14F3D" w:rsidRDefault="00BA407E" w:rsidP="00E14F3D">
            <w:r>
              <w:t>Eva H Aas</w:t>
            </w:r>
          </w:p>
        </w:tc>
      </w:tr>
      <w:tr w:rsidR="00520E66" w:rsidTr="00373027">
        <w:tc>
          <w:tcPr>
            <w:tcW w:w="1821" w:type="dxa"/>
            <w:vMerge/>
          </w:tcPr>
          <w:p w:rsidR="00520E66" w:rsidRDefault="00520E66" w:rsidP="00E14F3D"/>
        </w:tc>
        <w:tc>
          <w:tcPr>
            <w:tcW w:w="1633" w:type="dxa"/>
            <w:shd w:val="clear" w:color="auto" w:fill="F2DBDB" w:themeFill="accent2" w:themeFillTint="33"/>
          </w:tcPr>
          <w:p w:rsidR="00520E66" w:rsidRPr="002333AC" w:rsidRDefault="002333AC" w:rsidP="00BA407E">
            <w:r w:rsidRPr="002333AC">
              <w:t>13.00 -13.15</w:t>
            </w:r>
          </w:p>
        </w:tc>
        <w:tc>
          <w:tcPr>
            <w:tcW w:w="3621" w:type="dxa"/>
            <w:shd w:val="clear" w:color="auto" w:fill="F2DBDB" w:themeFill="accent2" w:themeFillTint="33"/>
          </w:tcPr>
          <w:p w:rsidR="00520E66" w:rsidRDefault="00BA407E" w:rsidP="00D84750">
            <w:pPr>
              <w:rPr>
                <w:b/>
              </w:rPr>
            </w:pPr>
            <w:r>
              <w:rPr>
                <w:b/>
              </w:rPr>
              <w:t>EQS</w:t>
            </w:r>
          </w:p>
          <w:p w:rsidR="003B63FF" w:rsidRPr="003B63FF" w:rsidRDefault="003B63FF" w:rsidP="00D84750">
            <w:r>
              <w:t>Verktøy for deg som koordinator</w:t>
            </w:r>
          </w:p>
        </w:tc>
        <w:tc>
          <w:tcPr>
            <w:tcW w:w="2213" w:type="dxa"/>
            <w:shd w:val="clear" w:color="auto" w:fill="F2DBDB" w:themeFill="accent2" w:themeFillTint="33"/>
          </w:tcPr>
          <w:p w:rsidR="00520E66" w:rsidRDefault="00BA407E" w:rsidP="00E14F3D">
            <w:r>
              <w:t>Eva H Aas</w:t>
            </w:r>
          </w:p>
        </w:tc>
      </w:tr>
      <w:tr w:rsidR="00E14F3D" w:rsidRPr="00BA407E" w:rsidTr="00373027">
        <w:tc>
          <w:tcPr>
            <w:tcW w:w="1821" w:type="dxa"/>
            <w:vMerge/>
          </w:tcPr>
          <w:p w:rsidR="00E14F3D" w:rsidRDefault="00E14F3D" w:rsidP="00E14F3D"/>
        </w:tc>
        <w:tc>
          <w:tcPr>
            <w:tcW w:w="1633" w:type="dxa"/>
          </w:tcPr>
          <w:p w:rsidR="00E14F3D" w:rsidRPr="002333AC" w:rsidRDefault="002333AC" w:rsidP="00BA407E">
            <w:r w:rsidRPr="002333AC">
              <w:t>13</w:t>
            </w:r>
            <w:r>
              <w:t>.</w:t>
            </w:r>
            <w:r w:rsidRPr="002333AC">
              <w:t xml:space="preserve">15 </w:t>
            </w:r>
            <w:r>
              <w:t>–</w:t>
            </w:r>
            <w:r w:rsidRPr="002333AC">
              <w:t>13</w:t>
            </w:r>
            <w:r>
              <w:t>.</w:t>
            </w:r>
            <w:r w:rsidRPr="002333AC">
              <w:t>30</w:t>
            </w:r>
          </w:p>
        </w:tc>
        <w:tc>
          <w:tcPr>
            <w:tcW w:w="3621" w:type="dxa"/>
          </w:tcPr>
          <w:p w:rsidR="00E14F3D" w:rsidRPr="00E14F3D" w:rsidRDefault="00BA407E" w:rsidP="00D84750">
            <w:pPr>
              <w:rPr>
                <w:b/>
              </w:rPr>
            </w:pPr>
            <w:r>
              <w:rPr>
                <w:b/>
              </w:rPr>
              <w:t>Pause med kaffe og frukt</w:t>
            </w:r>
          </w:p>
        </w:tc>
        <w:tc>
          <w:tcPr>
            <w:tcW w:w="2213" w:type="dxa"/>
          </w:tcPr>
          <w:p w:rsidR="00E14F3D" w:rsidRPr="00BA407E" w:rsidRDefault="00E14F3D" w:rsidP="00E14F3D"/>
        </w:tc>
      </w:tr>
      <w:tr w:rsidR="00720FBD" w:rsidTr="00A66E67">
        <w:trPr>
          <w:trHeight w:val="816"/>
        </w:trPr>
        <w:tc>
          <w:tcPr>
            <w:tcW w:w="1821" w:type="dxa"/>
            <w:vMerge/>
          </w:tcPr>
          <w:p w:rsidR="00720FBD" w:rsidRPr="00BA407E" w:rsidRDefault="00720FBD" w:rsidP="00E14F3D"/>
        </w:tc>
        <w:tc>
          <w:tcPr>
            <w:tcW w:w="1633" w:type="dxa"/>
            <w:shd w:val="clear" w:color="auto" w:fill="F2DBDB" w:themeFill="accent2" w:themeFillTint="33"/>
          </w:tcPr>
          <w:p w:rsidR="00720FBD" w:rsidRDefault="002333AC" w:rsidP="00BA407E">
            <w:r>
              <w:t>13.30</w:t>
            </w:r>
            <w:r w:rsidR="00720FBD">
              <w:t xml:space="preserve"> -15.30</w:t>
            </w:r>
          </w:p>
        </w:tc>
        <w:tc>
          <w:tcPr>
            <w:tcW w:w="3621" w:type="dxa"/>
            <w:shd w:val="clear" w:color="auto" w:fill="F2DBDB" w:themeFill="accent2" w:themeFillTint="33"/>
          </w:tcPr>
          <w:p w:rsidR="003B63FF" w:rsidRPr="00E14F3D" w:rsidRDefault="003B63FF" w:rsidP="00BA407E">
            <w:pPr>
              <w:rPr>
                <w:b/>
              </w:rPr>
            </w:pPr>
            <w:r>
              <w:rPr>
                <w:b/>
              </w:rPr>
              <w:t>Koordinatorrollen er en lederrolle- hvordan lede i team?</w:t>
            </w:r>
          </w:p>
        </w:tc>
        <w:tc>
          <w:tcPr>
            <w:tcW w:w="2213" w:type="dxa"/>
            <w:shd w:val="clear" w:color="auto" w:fill="F2DBDB" w:themeFill="accent2" w:themeFillTint="33"/>
          </w:tcPr>
          <w:p w:rsidR="00720FBD" w:rsidRDefault="00720FBD" w:rsidP="00E14F3D">
            <w:r>
              <w:t>Aud Ramberg, Friskgården</w:t>
            </w:r>
          </w:p>
        </w:tc>
      </w:tr>
    </w:tbl>
    <w:p w:rsidR="00E14F3D" w:rsidRDefault="00E14F3D" w:rsidP="00E14F3D"/>
    <w:p w:rsidR="00FA79AC" w:rsidRDefault="00FA79AC" w:rsidP="00E14F3D"/>
    <w:p w:rsidR="00FA79AC" w:rsidRDefault="00FA79AC" w:rsidP="00E14F3D"/>
    <w:p w:rsidR="00FA79AC" w:rsidRDefault="00FA79AC" w:rsidP="00E14F3D"/>
    <w:p w:rsidR="009612DD" w:rsidRDefault="009612DD" w:rsidP="009612DD"/>
    <w:sectPr w:rsidR="00961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0066"/>
    <w:multiLevelType w:val="hybridMultilevel"/>
    <w:tmpl w:val="B19051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A1B92"/>
    <w:multiLevelType w:val="hybridMultilevel"/>
    <w:tmpl w:val="C85283E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0647B"/>
    <w:multiLevelType w:val="hybridMultilevel"/>
    <w:tmpl w:val="2CE4AC4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4041C"/>
    <w:multiLevelType w:val="hybridMultilevel"/>
    <w:tmpl w:val="7688C4DE"/>
    <w:lvl w:ilvl="0" w:tplc="DF347504">
      <w:start w:val="1420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3D"/>
    <w:rsid w:val="0011599E"/>
    <w:rsid w:val="002333AC"/>
    <w:rsid w:val="0033176F"/>
    <w:rsid w:val="00373027"/>
    <w:rsid w:val="003B63FF"/>
    <w:rsid w:val="00404F1E"/>
    <w:rsid w:val="00520E66"/>
    <w:rsid w:val="00561A31"/>
    <w:rsid w:val="0059762A"/>
    <w:rsid w:val="006715E8"/>
    <w:rsid w:val="00686310"/>
    <w:rsid w:val="006C20D7"/>
    <w:rsid w:val="00720FBD"/>
    <w:rsid w:val="009612DD"/>
    <w:rsid w:val="009D3C17"/>
    <w:rsid w:val="00A7333E"/>
    <w:rsid w:val="00AC36F1"/>
    <w:rsid w:val="00AD118A"/>
    <w:rsid w:val="00B314B3"/>
    <w:rsid w:val="00B45852"/>
    <w:rsid w:val="00BA407E"/>
    <w:rsid w:val="00BF491A"/>
    <w:rsid w:val="00CF067B"/>
    <w:rsid w:val="00D357FB"/>
    <w:rsid w:val="00D720B8"/>
    <w:rsid w:val="00D91B49"/>
    <w:rsid w:val="00DD6F30"/>
    <w:rsid w:val="00DE0C4B"/>
    <w:rsid w:val="00DF6458"/>
    <w:rsid w:val="00E14F3D"/>
    <w:rsid w:val="00E34D20"/>
    <w:rsid w:val="00EA1D07"/>
    <w:rsid w:val="00EA35C9"/>
    <w:rsid w:val="00ED3422"/>
    <w:rsid w:val="00FA79AC"/>
    <w:rsid w:val="00FF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D34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14F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E14F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enett">
    <w:name w:val="Table Grid"/>
    <w:basedOn w:val="Vanligtabell"/>
    <w:uiPriority w:val="59"/>
    <w:rsid w:val="00E14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14F3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1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14F3D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D3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ED34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D34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kobling">
    <w:name w:val="Hyperlink"/>
    <w:basedOn w:val="Standardskriftforavsnitt"/>
    <w:uiPriority w:val="99"/>
    <w:unhideWhenUsed/>
    <w:rsid w:val="00ED34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D34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14F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E14F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enett">
    <w:name w:val="Table Grid"/>
    <w:basedOn w:val="Vanligtabell"/>
    <w:uiPriority w:val="59"/>
    <w:rsid w:val="00E14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14F3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1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14F3D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D3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ED34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D34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kobling">
    <w:name w:val="Hyperlink"/>
    <w:basedOn w:val="Standardskriftforavsnitt"/>
    <w:uiPriority w:val="99"/>
    <w:unhideWhenUsed/>
    <w:rsid w:val="00ED34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77B5C-7B33-4F06-BD06-794B8478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7B4D126A</Template>
  <TotalTime>0</TotalTime>
  <Pages>2</Pages>
  <Words>77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Inn-Trøndelag IKT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Jegersen</dc:creator>
  <cp:lastModifiedBy>Hilde Rones Jensen</cp:lastModifiedBy>
  <cp:revision>2</cp:revision>
  <cp:lastPrinted>2016-08-30T09:21:00Z</cp:lastPrinted>
  <dcterms:created xsi:type="dcterms:W3CDTF">2017-10-31T09:34:00Z</dcterms:created>
  <dcterms:modified xsi:type="dcterms:W3CDTF">2017-10-31T09:34:00Z</dcterms:modified>
</cp:coreProperties>
</file>