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3" w:rsidRDefault="001B3AB3" w:rsidP="001B3AB3">
      <w:pPr>
        <w:ind w:left="4963" w:firstLine="70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3435" cy="628015"/>
            <wp:effectExtent l="0" t="0" r="0" b="635"/>
            <wp:docPr id="2" name="Bilde 2" descr="Q:\Miljøretta helsevern\Mailer-brev\Logo 4 kommu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Miljøretta helsevern\Mailer-brev\Logo 4 kommu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3044"/>
      </w:tblGrid>
      <w:tr w:rsidR="00266CD1" w:rsidRPr="00B33266" w:rsidTr="00566044">
        <w:trPr>
          <w:cantSplit/>
          <w:trHeight w:val="845"/>
        </w:trPr>
        <w:tc>
          <w:tcPr>
            <w:tcW w:w="921" w:type="dxa"/>
            <w:shd w:val="clear" w:color="auto" w:fill="FFFFFF"/>
            <w:vAlign w:val="center"/>
          </w:tcPr>
          <w:p w:rsidR="00266CD1" w:rsidRPr="00B33266" w:rsidRDefault="00266CD1" w:rsidP="00566044">
            <w:pPr>
              <w:pStyle w:val="Topptekst"/>
              <w:spacing w:before="60" w:after="60"/>
              <w:jc w:val="left"/>
              <w:rPr>
                <w:rFonts w:ascii="Calibri" w:hAnsi="Calibri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B27B0" w:rsidRDefault="001B3AB3" w:rsidP="00566044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3AB3">
              <w:rPr>
                <w:rFonts w:ascii="Calibri" w:hAnsi="Calibri"/>
                <w:b/>
                <w:sz w:val="28"/>
                <w:szCs w:val="28"/>
              </w:rPr>
              <w:t>Inn-Trøndelag kommunehelsesamarbeid. Kommunene Steinkjer, Snåsa, Verran og Inderøy.</w:t>
            </w:r>
          </w:p>
          <w:p w:rsidR="001B3AB3" w:rsidRPr="001B3AB3" w:rsidRDefault="001B3AB3" w:rsidP="0056604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FFFFFF"/>
            <w:vAlign w:val="center"/>
          </w:tcPr>
          <w:p w:rsidR="00266CD1" w:rsidRPr="003318A0" w:rsidRDefault="00266CD1" w:rsidP="00316093">
            <w:pPr>
              <w:rPr>
                <w:rFonts w:ascii="Calibri" w:hAnsi="Calibri"/>
                <w:color w:val="000080"/>
                <w:sz w:val="18"/>
                <w:szCs w:val="18"/>
                <w:lang w:val="de-DE"/>
              </w:rPr>
            </w:pPr>
          </w:p>
        </w:tc>
      </w:tr>
      <w:tr w:rsidR="00266CD1" w:rsidRPr="00EB27B0" w:rsidTr="00566044">
        <w:trPr>
          <w:cantSplit/>
        </w:trPr>
        <w:tc>
          <w:tcPr>
            <w:tcW w:w="921" w:type="dxa"/>
            <w:shd w:val="clear" w:color="auto" w:fill="FFFFFF"/>
            <w:vAlign w:val="bottom"/>
          </w:tcPr>
          <w:p w:rsidR="00266CD1" w:rsidRPr="00EB27B0" w:rsidRDefault="00266CD1" w:rsidP="00566044">
            <w:pPr>
              <w:tabs>
                <w:tab w:val="left" w:pos="1206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89" w:type="dxa"/>
            <w:gridSpan w:val="2"/>
            <w:shd w:val="clear" w:color="auto" w:fill="FFFFFF"/>
            <w:vAlign w:val="bottom"/>
          </w:tcPr>
          <w:p w:rsidR="00266CD1" w:rsidRPr="001B3AB3" w:rsidRDefault="00266CD1" w:rsidP="00566044">
            <w:pPr>
              <w:tabs>
                <w:tab w:val="left" w:pos="1206"/>
              </w:tabs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</w:pPr>
            <w:r w:rsidRPr="001B0CF1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fldChar w:fldCharType="begin" w:fldLock="1"/>
            </w:r>
            <w:r w:rsidRPr="001B0CF1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instrText>DOCPROPERTY EK_DokTittel</w:instrText>
            </w:r>
            <w:r w:rsidRPr="001B0CF1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fldChar w:fldCharType="separate"/>
            </w:r>
            <w:r w:rsidR="00236B4F" w:rsidRPr="001B0CF1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>Temainndelt</w:t>
            </w:r>
            <w:r w:rsidR="001B3AB3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</w:t>
            </w:r>
            <w:r w:rsidR="00236B4F" w:rsidRPr="001B0CF1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sjekkliste ved statuskartlegging av skole</w:t>
            </w:r>
            <w:r w:rsidRPr="001B0CF1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fldChar w:fldCharType="end"/>
            </w:r>
            <w:r w:rsidR="00A32900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iht. forskrift om miljørettet helsevern i</w:t>
            </w:r>
            <w:r w:rsidR="001B3AB3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>:</w:t>
            </w:r>
            <w:r w:rsidR="00A32900">
              <w:rPr>
                <w:rFonts w:asciiTheme="minorHAnsi" w:hAnsiTheme="minorHAnsi"/>
                <w:b/>
                <w:smallCaps/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266CD1" w:rsidRPr="00EB27B0" w:rsidRDefault="00266CD1" w:rsidP="00266CD1">
      <w:pPr>
        <w:pStyle w:val="Topptekst"/>
        <w:jc w:val="left"/>
        <w:rPr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6237"/>
        <w:gridCol w:w="1559"/>
      </w:tblGrid>
      <w:tr w:rsidR="003A68E4" w:rsidRPr="00A34C72" w:rsidTr="0070497C">
        <w:tc>
          <w:tcPr>
            <w:tcW w:w="7763" w:type="dxa"/>
          </w:tcPr>
          <w:p w:rsidR="003A68E4" w:rsidRPr="00A34C72" w:rsidRDefault="003A68E4" w:rsidP="001B3AB3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Skole:</w:t>
            </w:r>
          </w:p>
        </w:tc>
        <w:tc>
          <w:tcPr>
            <w:tcW w:w="6237" w:type="dxa"/>
          </w:tcPr>
          <w:p w:rsidR="003A68E4" w:rsidRPr="00A34C72" w:rsidRDefault="003A68E4" w:rsidP="00D22876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Utfylt av: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Tekst2"/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22876" w:rsidRPr="00A34C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3A68E4" w:rsidRPr="00A34C72" w:rsidRDefault="003A68E4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Dato: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D22876" w:rsidRPr="00A34C7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51C2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D22876" w:rsidRPr="00A34C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22876" w:rsidRPr="00A34C72" w:rsidRDefault="00D22876" w:rsidP="00754954">
      <w:pPr>
        <w:rPr>
          <w:rFonts w:asciiTheme="minorHAnsi" w:hAnsiTheme="minorHAnsi"/>
          <w:sz w:val="22"/>
          <w:szCs w:val="22"/>
        </w:rPr>
      </w:pPr>
    </w:p>
    <w:p w:rsidR="00D22876" w:rsidRPr="00A34C72" w:rsidRDefault="00D22876" w:rsidP="00754954">
      <w:pPr>
        <w:rPr>
          <w:rFonts w:asciiTheme="minorHAnsi" w:hAnsiTheme="minorHAnsi"/>
          <w:b/>
          <w:sz w:val="22"/>
          <w:szCs w:val="22"/>
        </w:rPr>
      </w:pPr>
      <w:r w:rsidRPr="00A34C72">
        <w:rPr>
          <w:rFonts w:asciiTheme="minorHAnsi" w:hAnsiTheme="minorHAnsi"/>
          <w:b/>
          <w:sz w:val="22"/>
          <w:szCs w:val="22"/>
        </w:rPr>
        <w:t>Tilsynsmyndigheten gjør oppmerksom på at denne sjekklista ikke er utfyllende i forhold til forskriftens krav som er beskrevet i veiledere</w:t>
      </w:r>
      <w:r w:rsidR="0070497C" w:rsidRPr="00A34C72">
        <w:rPr>
          <w:rFonts w:asciiTheme="minorHAnsi" w:hAnsiTheme="minorHAnsi"/>
          <w:b/>
          <w:sz w:val="22"/>
          <w:szCs w:val="22"/>
        </w:rPr>
        <w:t>n</w:t>
      </w:r>
      <w:r w:rsidRPr="00A34C72">
        <w:rPr>
          <w:rFonts w:asciiTheme="minorHAnsi" w:hAnsiTheme="minorHAnsi"/>
          <w:b/>
          <w:sz w:val="22"/>
          <w:szCs w:val="22"/>
        </w:rPr>
        <w:t>, og at det kan</w:t>
      </w:r>
      <w:r w:rsidR="0027338A">
        <w:rPr>
          <w:rFonts w:asciiTheme="minorHAnsi" w:hAnsiTheme="minorHAnsi"/>
          <w:b/>
          <w:sz w:val="22"/>
          <w:szCs w:val="22"/>
        </w:rPr>
        <w:t xml:space="preserve"> bli gitt avvik på forhold som </w:t>
      </w:r>
      <w:r w:rsidRPr="00A34C72">
        <w:rPr>
          <w:rFonts w:asciiTheme="minorHAnsi" w:hAnsiTheme="minorHAnsi"/>
          <w:b/>
          <w:sz w:val="22"/>
          <w:szCs w:val="22"/>
        </w:rPr>
        <w:t>ikke er beskrevet i punktene nedenfor. For detaljene må hovedteksten under de ulike § i veilederen leses, men hovedkrav er dekket.</w:t>
      </w:r>
    </w:p>
    <w:p w:rsidR="00D22876" w:rsidRPr="00A34C72" w:rsidRDefault="00D22876" w:rsidP="0075495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70"/>
        <w:gridCol w:w="7770"/>
      </w:tblGrid>
      <w:tr w:rsidR="00D22876" w:rsidRPr="00A34C72" w:rsidTr="003A5652">
        <w:tc>
          <w:tcPr>
            <w:tcW w:w="7770" w:type="dxa"/>
            <w:shd w:val="clear" w:color="auto" w:fill="B8CCE4" w:themeFill="accent1" w:themeFillTint="66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E – punkter som virksomhetseier (kommune eller styre) er ansvarlig for</w:t>
            </w:r>
          </w:p>
        </w:tc>
        <w:tc>
          <w:tcPr>
            <w:tcW w:w="777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 xml:space="preserve">L – </w:t>
            </w:r>
            <w:r w:rsidR="00E41E8D">
              <w:rPr>
                <w:rFonts w:asciiTheme="minorHAnsi" w:hAnsiTheme="minorHAnsi"/>
                <w:sz w:val="22"/>
                <w:szCs w:val="22"/>
              </w:rPr>
              <w:t>(</w:t>
            </w:r>
            <w:r w:rsidRPr="00A34C72">
              <w:rPr>
                <w:rFonts w:asciiTheme="minorHAnsi" w:hAnsiTheme="minorHAnsi"/>
                <w:sz w:val="22"/>
                <w:szCs w:val="22"/>
              </w:rPr>
              <w:t>punkter som rektor/styrer er ansvarlig for</w:t>
            </w:r>
            <w:r w:rsidR="00E41E8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22876" w:rsidRPr="00A34C72" w:rsidTr="003A5652">
        <w:tc>
          <w:tcPr>
            <w:tcW w:w="7770" w:type="dxa"/>
            <w:shd w:val="clear" w:color="auto" w:fill="C2D69B" w:themeFill="accent3" w:themeFillTint="99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B –</w:t>
            </w:r>
            <w:r w:rsidR="00E41E8D">
              <w:rPr>
                <w:rFonts w:asciiTheme="minorHAnsi" w:hAnsiTheme="minorHAnsi"/>
                <w:sz w:val="22"/>
                <w:szCs w:val="22"/>
              </w:rPr>
              <w:t>(</w:t>
            </w:r>
            <w:r w:rsidRPr="00A34C72">
              <w:rPr>
                <w:rFonts w:asciiTheme="minorHAnsi" w:hAnsiTheme="minorHAnsi"/>
                <w:sz w:val="22"/>
                <w:szCs w:val="22"/>
              </w:rPr>
              <w:t xml:space="preserve"> punkter som bygningseier er ansvarlig for</w:t>
            </w:r>
            <w:r w:rsidR="00E41E8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770" w:type="dxa"/>
            <w:shd w:val="clear" w:color="auto" w:fill="FF9900"/>
          </w:tcPr>
          <w:p w:rsidR="00D22876" w:rsidRPr="00A34C72" w:rsidRDefault="00D22876" w:rsidP="00754954">
            <w:pPr>
              <w:rPr>
                <w:rFonts w:asciiTheme="minorHAnsi" w:hAnsiTheme="minorHAnsi"/>
                <w:sz w:val="22"/>
                <w:szCs w:val="22"/>
              </w:rPr>
            </w:pPr>
            <w:r w:rsidRPr="00A34C72">
              <w:rPr>
                <w:rFonts w:asciiTheme="minorHAnsi" w:hAnsiTheme="minorHAnsi"/>
                <w:sz w:val="22"/>
                <w:szCs w:val="22"/>
              </w:rPr>
              <w:t>Punkter som gjelder flere aktører</w:t>
            </w:r>
          </w:p>
        </w:tc>
      </w:tr>
    </w:tbl>
    <w:p w:rsidR="00226C16" w:rsidRDefault="00226C16" w:rsidP="00754954"/>
    <w:p w:rsidR="001B0CF1" w:rsidRPr="00A87B2D" w:rsidRDefault="001B0CF1" w:rsidP="00754954">
      <w:r w:rsidRPr="001B0CF1">
        <w:rPr>
          <w:b/>
        </w:rPr>
        <w:t xml:space="preserve">JA-svar </w:t>
      </w:r>
      <w:r w:rsidRPr="00A87B2D">
        <w:t>skal kunne dokumenteres med henv</w:t>
      </w:r>
      <w:r w:rsidR="00A87B2D">
        <w:t>i</w:t>
      </w:r>
      <w:r w:rsidRPr="00A87B2D">
        <w:t xml:space="preserve">sning til elektronisk dokument eller papirutgave. </w:t>
      </w:r>
      <w:r w:rsidRPr="00A87B2D">
        <w:rPr>
          <w:b/>
        </w:rPr>
        <w:t>NEI-svar</w:t>
      </w:r>
      <w:r w:rsidRPr="00A87B2D">
        <w:t xml:space="preserve"> skal kommenteres</w:t>
      </w:r>
      <w:r w:rsidR="002C0574">
        <w:t xml:space="preserve"> og begrunnes</w:t>
      </w:r>
      <w:r w:rsidRPr="00A87B2D">
        <w:t>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497"/>
        <w:gridCol w:w="992"/>
        <w:gridCol w:w="851"/>
        <w:gridCol w:w="3317"/>
      </w:tblGrid>
      <w:tr w:rsidR="0070497C" w:rsidRPr="00927B4C" w:rsidTr="00706659">
        <w:tc>
          <w:tcPr>
            <w:tcW w:w="959" w:type="dxa"/>
            <w:shd w:val="clear" w:color="auto" w:fill="D9D9D9" w:themeFill="background1" w:themeFillShade="D9"/>
          </w:tcPr>
          <w:p w:rsidR="0070497C" w:rsidRPr="00927B4C" w:rsidRDefault="0070497C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 xml:space="preserve"> 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70497C" w:rsidRPr="00927B4C" w:rsidRDefault="00F470F6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GODKJENNING IHT. FORSKRIFT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497C" w:rsidRPr="005B0F3A" w:rsidRDefault="0070497C" w:rsidP="008254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0F3A">
              <w:rPr>
                <w:rFonts w:asciiTheme="minorHAnsi" w:hAnsiTheme="minorHAnsi"/>
                <w:b/>
                <w:sz w:val="22"/>
                <w:szCs w:val="22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497C" w:rsidRPr="00927B4C" w:rsidRDefault="0070497C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70497C" w:rsidRPr="00927B4C" w:rsidRDefault="001651C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="0070497C"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F470F6" w:rsidRPr="00F470F6" w:rsidTr="002C0F50">
        <w:tc>
          <w:tcPr>
            <w:tcW w:w="959" w:type="dxa"/>
            <w:shd w:val="clear" w:color="auto" w:fill="FF9900"/>
            <w:vAlign w:val="center"/>
          </w:tcPr>
          <w:p w:rsidR="00F470F6" w:rsidRPr="00F470F6" w:rsidRDefault="00F470F6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70F6">
              <w:rPr>
                <w:rFonts w:asciiTheme="minorHAnsi" w:hAnsiTheme="minorHAnsi" w:cs="Arial"/>
                <w:sz w:val="22"/>
                <w:szCs w:val="22"/>
              </w:rPr>
              <w:t xml:space="preserve"> EL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9497" w:type="dxa"/>
            <w:vAlign w:val="center"/>
          </w:tcPr>
          <w:p w:rsidR="00F470F6" w:rsidRPr="00F470F6" w:rsidRDefault="00F470F6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70F6">
              <w:rPr>
                <w:rFonts w:asciiTheme="minorHAnsi" w:hAnsiTheme="minorHAnsi" w:cs="Arial"/>
                <w:sz w:val="22"/>
                <w:szCs w:val="22"/>
              </w:rPr>
              <w:t>Foreligger det godkjenning etter forskriften?</w:t>
            </w:r>
          </w:p>
        </w:tc>
        <w:tc>
          <w:tcPr>
            <w:tcW w:w="992" w:type="dxa"/>
            <w:vAlign w:val="center"/>
          </w:tcPr>
          <w:p w:rsidR="00F470F6" w:rsidRPr="00F470F6" w:rsidRDefault="00F470F6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70F6">
              <w:rPr>
                <w:rFonts w:asciiTheme="minorHAnsi" w:hAnsiTheme="minorHAnsi"/>
                <w:sz w:val="18"/>
                <w:szCs w:val="18"/>
              </w:rPr>
              <w:t>§ 6,</w:t>
            </w:r>
          </w:p>
        </w:tc>
        <w:tc>
          <w:tcPr>
            <w:tcW w:w="851" w:type="dxa"/>
          </w:tcPr>
          <w:p w:rsidR="00F470F6" w:rsidRPr="00F470F6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F470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F470F6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70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F470F6" w:rsidRPr="00F470F6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F470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F470F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470F6">
              <w:rPr>
                <w:rFonts w:asciiTheme="minorHAnsi" w:hAnsiTheme="minorHAnsi"/>
                <w:sz w:val="22"/>
                <w:szCs w:val="22"/>
              </w:rPr>
            </w:r>
            <w:r w:rsidRPr="00F470F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470F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470F6" w:rsidRPr="00927B4C" w:rsidTr="00A307CF">
        <w:tc>
          <w:tcPr>
            <w:tcW w:w="959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ANSVAR OG ROLLER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70F6" w:rsidRPr="005B0F3A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0F3A">
              <w:rPr>
                <w:rFonts w:asciiTheme="minorHAnsi" w:hAnsiTheme="minorHAnsi"/>
                <w:b/>
                <w:sz w:val="22"/>
                <w:szCs w:val="22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F470F6" w:rsidRPr="00927B4C" w:rsidRDefault="00F470F6" w:rsidP="00A307C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F470F6" w:rsidRPr="00927B4C" w:rsidTr="00A307CF">
        <w:tc>
          <w:tcPr>
            <w:tcW w:w="959" w:type="dxa"/>
            <w:shd w:val="clear" w:color="auto" w:fill="B8CCE4" w:themeFill="accent1" w:themeFillTint="66"/>
            <w:vAlign w:val="center"/>
          </w:tcPr>
          <w:p w:rsidR="00F470F6" w:rsidRPr="00927B4C" w:rsidRDefault="00F470F6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 1</w:t>
            </w:r>
          </w:p>
        </w:tc>
        <w:tc>
          <w:tcPr>
            <w:tcW w:w="9497" w:type="dxa"/>
          </w:tcPr>
          <w:p w:rsidR="00F470F6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t xml:space="preserve">Er fordeling </w:t>
            </w:r>
            <w:r>
              <w:rPr>
                <w:rFonts w:asciiTheme="minorHAnsi" w:hAnsiTheme="minorHAnsi"/>
                <w:sz w:val="22"/>
                <w:szCs w:val="22"/>
              </w:rPr>
              <w:t>av roller, ansvar og oppgaver i</w:t>
            </w:r>
            <w:r w:rsidRPr="00927B4C">
              <w:rPr>
                <w:rFonts w:asciiTheme="minorHAnsi" w:hAnsiTheme="minorHAnsi"/>
                <w:sz w:val="22"/>
                <w:szCs w:val="22"/>
              </w:rPr>
              <w:t>ht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27B4C">
              <w:rPr>
                <w:rFonts w:asciiTheme="minorHAnsi" w:hAnsiTheme="minorHAnsi"/>
                <w:sz w:val="22"/>
                <w:szCs w:val="22"/>
              </w:rPr>
              <w:t xml:space="preserve"> forskriftens bestemmelser fordelt mellom skoleeier, skolens daglige ledelse og byggeier vedrørende godkjenning, drift og vedlikehold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  <w:p w:rsidR="00F470F6" w:rsidRPr="00927B4C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Foreligger dette skriftlig</w:t>
            </w:r>
            <w:r w:rsidRPr="00927B4C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F470F6" w:rsidRPr="005B0F3A" w:rsidRDefault="00F470F6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t>§ 4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5B0F3A">
              <w:rPr>
                <w:rFonts w:asciiTheme="minorHAnsi" w:hAnsiTheme="minorHAnsi"/>
                <w:sz w:val="18"/>
                <w:szCs w:val="18"/>
              </w:rPr>
              <w:t>§ 6</w:t>
            </w:r>
          </w:p>
        </w:tc>
        <w:tc>
          <w:tcPr>
            <w:tcW w:w="851" w:type="dxa"/>
          </w:tcPr>
          <w:p w:rsidR="00F470F6" w:rsidRPr="00927B4C" w:rsidRDefault="00EE53FB" w:rsidP="00A307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Velg</w:t>
            </w:r>
          </w:p>
        </w:tc>
        <w:tc>
          <w:tcPr>
            <w:tcW w:w="3317" w:type="dxa"/>
          </w:tcPr>
          <w:p w:rsidR="00F470F6" w:rsidRPr="00927B4C" w:rsidRDefault="00F470F6" w:rsidP="00A307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308A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A2308A" w:rsidRPr="00927B4C" w:rsidRDefault="00A2308A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 2</w:t>
            </w:r>
          </w:p>
        </w:tc>
        <w:tc>
          <w:tcPr>
            <w:tcW w:w="9497" w:type="dxa"/>
            <w:vAlign w:val="center"/>
          </w:tcPr>
          <w:p w:rsidR="00A2308A" w:rsidRDefault="00A2308A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roller og ansvar knyttet til det å søke om godkjenning etter forskriften avklart mellom skoleeier og rektor / skoleleder?</w:t>
            </w:r>
          </w:p>
          <w:p w:rsidR="00A2308A" w:rsidRPr="00A307CF" w:rsidRDefault="00A2308A" w:rsidP="00E164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Ved:</w:t>
            </w:r>
          </w:p>
          <w:p w:rsidR="00A2308A" w:rsidRPr="00A307CF" w:rsidRDefault="00A2308A" w:rsidP="00E16446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Ny skole</w:t>
            </w:r>
          </w:p>
          <w:p w:rsidR="00A2308A" w:rsidRPr="00A307CF" w:rsidRDefault="00A2308A" w:rsidP="00E16446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Eksisterende skole ikke tidligere godkjent</w:t>
            </w:r>
          </w:p>
          <w:p w:rsidR="00A2308A" w:rsidRPr="00A307CF" w:rsidRDefault="00A2308A" w:rsidP="00E16446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Renovering av eksisterende skole</w:t>
            </w:r>
          </w:p>
          <w:p w:rsidR="00A2308A" w:rsidRPr="00A307CF" w:rsidRDefault="00A2308A" w:rsidP="00E16446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Tilbygg til eksisterende skole</w:t>
            </w:r>
          </w:p>
          <w:p w:rsidR="00A2308A" w:rsidRPr="00A307CF" w:rsidRDefault="00A2308A" w:rsidP="00E16446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Midlertidige erstatningslokaler</w:t>
            </w:r>
          </w:p>
          <w:p w:rsidR="00A2308A" w:rsidRPr="00E16446" w:rsidRDefault="00A2308A" w:rsidP="00E16446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307CF">
              <w:rPr>
                <w:rFonts w:asciiTheme="minorHAnsi" w:hAnsiTheme="minorHAnsi" w:cs="Arial"/>
                <w:sz w:val="22"/>
                <w:szCs w:val="22"/>
              </w:rPr>
              <w:t>Driftsmessige endringer (endret driftsform, endret antall elever etc.)</w:t>
            </w:r>
          </w:p>
        </w:tc>
        <w:tc>
          <w:tcPr>
            <w:tcW w:w="992" w:type="dxa"/>
            <w:vAlign w:val="center"/>
          </w:tcPr>
          <w:p w:rsidR="00A2308A" w:rsidRPr="005B0F3A" w:rsidRDefault="00A2308A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t>§ 6</w:t>
            </w:r>
          </w:p>
        </w:tc>
        <w:tc>
          <w:tcPr>
            <w:tcW w:w="851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08A" w:rsidRPr="00927B4C" w:rsidTr="002C0F50">
        <w:tc>
          <w:tcPr>
            <w:tcW w:w="959" w:type="dxa"/>
            <w:shd w:val="clear" w:color="auto" w:fill="FF9900"/>
            <w:vAlign w:val="center"/>
          </w:tcPr>
          <w:p w:rsidR="00A2308A" w:rsidRPr="00927B4C" w:rsidRDefault="00A2308A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BL 2</w:t>
            </w:r>
          </w:p>
        </w:tc>
        <w:tc>
          <w:tcPr>
            <w:tcW w:w="9497" w:type="dxa"/>
            <w:vAlign w:val="center"/>
          </w:tcPr>
          <w:p w:rsidR="00A2308A" w:rsidRPr="00927B4C" w:rsidRDefault="00A2308A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det utpekt brannvernleder for skolens bygninger?</w:t>
            </w:r>
          </w:p>
        </w:tc>
        <w:tc>
          <w:tcPr>
            <w:tcW w:w="992" w:type="dxa"/>
            <w:vAlign w:val="center"/>
          </w:tcPr>
          <w:p w:rsidR="00A2308A" w:rsidRDefault="00A2308A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706659">
        <w:tc>
          <w:tcPr>
            <w:tcW w:w="959" w:type="dxa"/>
            <w:shd w:val="clear" w:color="auto" w:fill="D9D9D9" w:themeFill="background1" w:themeFillShade="D9"/>
          </w:tcPr>
          <w:p w:rsidR="001651C2" w:rsidRPr="00927B4C" w:rsidRDefault="001651C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51C2" w:rsidRPr="00927B4C" w:rsidRDefault="001651C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INTERNKONTROLL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651C2" w:rsidRPr="00927B4C" w:rsidRDefault="001651C2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1651C2" w:rsidRPr="00927B4C" w:rsidRDefault="001651C2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82544F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82544F" w:rsidRPr="00927B4C" w:rsidRDefault="0082544F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9497" w:type="dxa"/>
            <w:vAlign w:val="center"/>
          </w:tcPr>
          <w:p w:rsidR="0082544F" w:rsidRPr="00927B4C" w:rsidRDefault="0082544F" w:rsidP="00A329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skolen godkjent iht. forskriftens bestemmelser?</w:t>
            </w:r>
          </w:p>
        </w:tc>
        <w:tc>
          <w:tcPr>
            <w:tcW w:w="992" w:type="dxa"/>
            <w:vAlign w:val="center"/>
          </w:tcPr>
          <w:p w:rsidR="0011374D" w:rsidRPr="005B0F3A" w:rsidRDefault="0082544F" w:rsidP="005B0F3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t>§ 4</w:t>
            </w:r>
            <w:r w:rsidR="005B0F3A">
              <w:rPr>
                <w:rFonts w:asciiTheme="minorHAnsi" w:hAnsiTheme="minorHAnsi"/>
                <w:sz w:val="18"/>
                <w:szCs w:val="18"/>
              </w:rPr>
              <w:t>,</w:t>
            </w:r>
            <w:r w:rsidR="0011374D" w:rsidRPr="005B0F3A">
              <w:rPr>
                <w:rFonts w:asciiTheme="minorHAnsi" w:hAnsiTheme="minorHAnsi"/>
                <w:sz w:val="18"/>
                <w:szCs w:val="18"/>
              </w:rPr>
              <w:t>§ 6</w:t>
            </w:r>
          </w:p>
        </w:tc>
        <w:tc>
          <w:tcPr>
            <w:tcW w:w="851" w:type="dxa"/>
          </w:tcPr>
          <w:p w:rsidR="0082544F" w:rsidRPr="00927B4C" w:rsidRDefault="0082544F" w:rsidP="00782A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82544F" w:rsidRPr="00927B4C" w:rsidRDefault="008254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51C2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1651C2" w:rsidRPr="00927B4C" w:rsidRDefault="0082544F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9497" w:type="dxa"/>
            <w:vAlign w:val="center"/>
          </w:tcPr>
          <w:p w:rsidR="001651C2" w:rsidRPr="00927B4C" w:rsidRDefault="001651C2" w:rsidP="00A329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Foreligger det et etablert</w:t>
            </w:r>
            <w:r w:rsidR="00434175">
              <w:rPr>
                <w:rFonts w:asciiTheme="minorHAnsi" w:hAnsiTheme="minorHAnsi" w:cs="Arial"/>
                <w:sz w:val="22"/>
                <w:szCs w:val="22"/>
              </w:rPr>
              <w:t>, skriftlig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og ajourført internkontrollsystem for skolen som ivaretar bestemmelsene i forskriften på en systematisk måte?</w:t>
            </w:r>
          </w:p>
        </w:tc>
        <w:tc>
          <w:tcPr>
            <w:tcW w:w="992" w:type="dxa"/>
            <w:vAlign w:val="center"/>
          </w:tcPr>
          <w:p w:rsidR="001651C2" w:rsidRPr="005B0F3A" w:rsidRDefault="0082544F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08A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A2308A" w:rsidRPr="00927B4C" w:rsidRDefault="00A2308A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 5</w:t>
            </w:r>
          </w:p>
        </w:tc>
        <w:tc>
          <w:tcPr>
            <w:tcW w:w="9497" w:type="dxa"/>
            <w:vAlign w:val="center"/>
          </w:tcPr>
          <w:p w:rsidR="00A2308A" w:rsidRPr="00927B4C" w:rsidRDefault="00A2308A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eier lagt til rette for at skolen kan drives i tråd med forskriftens krav?</w:t>
            </w:r>
          </w:p>
        </w:tc>
        <w:tc>
          <w:tcPr>
            <w:tcW w:w="992" w:type="dxa"/>
            <w:vAlign w:val="center"/>
          </w:tcPr>
          <w:p w:rsidR="00A2308A" w:rsidRPr="005B0F3A" w:rsidRDefault="00A2308A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F3A"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1651C2" w:rsidRPr="00927B4C" w:rsidRDefault="001C445D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497" w:type="dxa"/>
            <w:vAlign w:val="center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Tilfredsstiller internkontrollsystemet de krav som er listet opp i </w:t>
            </w:r>
            <w:hyperlink r:id="rId10" w:history="1">
              <w:r w:rsidRPr="00A32900">
                <w:rPr>
                  <w:rStyle w:val="Hyperkobling"/>
                  <w:rFonts w:asciiTheme="minorHAnsi" w:hAnsiTheme="minorHAnsi" w:cs="Arial"/>
                  <w:sz w:val="22"/>
                  <w:szCs w:val="22"/>
                </w:rPr>
                <w:t>internkontrollforskriftens § 5</w:t>
              </w:r>
            </w:hyperlink>
            <w:r w:rsidRPr="00927B4C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1651C2" w:rsidRPr="005B0F3A" w:rsidRDefault="00825354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62FF" w:rsidRPr="00927B4C" w:rsidTr="004C46F9">
        <w:tc>
          <w:tcPr>
            <w:tcW w:w="959" w:type="dxa"/>
            <w:shd w:val="clear" w:color="auto" w:fill="FF9900"/>
            <w:vAlign w:val="center"/>
          </w:tcPr>
          <w:p w:rsidR="005C62FF" w:rsidRPr="00927B4C" w:rsidRDefault="0093264B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3</w:t>
            </w:r>
          </w:p>
        </w:tc>
        <w:tc>
          <w:tcPr>
            <w:tcW w:w="9497" w:type="dxa"/>
            <w:vAlign w:val="center"/>
          </w:tcPr>
          <w:p w:rsidR="005C62FF" w:rsidRPr="00927B4C" w:rsidRDefault="005C62FF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det rutine for oppbevaring av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dokumentasjon i form av sjekklister/kontrolldokumenter /kartlegginger/målinger på en slik måte at det er sporbart i ettertid?</w:t>
            </w:r>
          </w:p>
        </w:tc>
        <w:tc>
          <w:tcPr>
            <w:tcW w:w="992" w:type="dxa"/>
            <w:vAlign w:val="center"/>
          </w:tcPr>
          <w:p w:rsidR="005C62FF" w:rsidRPr="005B0F3A" w:rsidRDefault="005C62FF" w:rsidP="004C4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5C62FF" w:rsidRPr="00927B4C" w:rsidRDefault="005C62FF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5C62FF" w:rsidRPr="00927B4C" w:rsidRDefault="005C62FF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C62FF" w:rsidRPr="00927B4C" w:rsidTr="004C46F9">
        <w:tc>
          <w:tcPr>
            <w:tcW w:w="95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5C62FF" w:rsidRPr="008A3731" w:rsidRDefault="005C62FF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3731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93264B" w:rsidRPr="008A3731">
              <w:rPr>
                <w:rFonts w:asciiTheme="minorHAnsi" w:hAnsiTheme="minorHAnsi" w:cs="Arial"/>
                <w:sz w:val="22"/>
                <w:szCs w:val="22"/>
              </w:rPr>
              <w:t>L 4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5C62FF" w:rsidRPr="008A3731" w:rsidRDefault="005C62FF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3731">
              <w:rPr>
                <w:rFonts w:asciiTheme="minorHAnsi" w:hAnsiTheme="minorHAnsi" w:cs="Arial"/>
                <w:sz w:val="22"/>
                <w:szCs w:val="22"/>
              </w:rPr>
              <w:t>Foreligger det historikk med årlig utfylte sjekklister for kontrollene ved skolen?</w:t>
            </w:r>
          </w:p>
          <w:p w:rsidR="005C62FF" w:rsidRPr="008A3731" w:rsidRDefault="008A3731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C62FF" w:rsidRPr="008A3731">
              <w:rPr>
                <w:rFonts w:asciiTheme="minorHAnsi" w:hAnsiTheme="minorHAnsi" w:cs="Arial"/>
                <w:sz w:val="22"/>
                <w:szCs w:val="22"/>
              </w:rPr>
              <w:t>Jfr  B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 xml:space="preserve"> 24</w:t>
            </w:r>
            <w:r w:rsidR="005C62FF" w:rsidRPr="008A3731">
              <w:rPr>
                <w:rFonts w:asciiTheme="minorHAnsi" w:hAnsiTheme="minorHAnsi" w:cs="Arial"/>
                <w:sz w:val="22"/>
                <w:szCs w:val="22"/>
              </w:rPr>
              <w:t xml:space="preserve"> , B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 xml:space="preserve"> 25</w:t>
            </w:r>
            <w:r w:rsidR="005C62FF" w:rsidRPr="008A3731">
              <w:rPr>
                <w:rFonts w:asciiTheme="minorHAnsi" w:hAnsiTheme="minorHAnsi" w:cs="Arial"/>
                <w:sz w:val="22"/>
                <w:szCs w:val="22"/>
              </w:rPr>
              <w:t xml:space="preserve"> , B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 xml:space="preserve"> 26</w:t>
            </w:r>
            <w:r w:rsidR="005C62FF" w:rsidRPr="008A3731">
              <w:rPr>
                <w:rFonts w:asciiTheme="minorHAnsi" w:hAnsiTheme="minorHAnsi" w:cs="Arial"/>
                <w:sz w:val="22"/>
                <w:szCs w:val="22"/>
              </w:rPr>
              <w:t>, B</w:t>
            </w:r>
            <w:r w:rsidRPr="008A3731">
              <w:rPr>
                <w:rFonts w:asciiTheme="minorHAnsi" w:hAnsiTheme="minorHAnsi" w:cs="Arial"/>
                <w:sz w:val="22"/>
                <w:szCs w:val="22"/>
              </w:rPr>
              <w:t xml:space="preserve"> 27 og B 30</w:t>
            </w:r>
            <w:r w:rsidR="00C120BB">
              <w:rPr>
                <w:rFonts w:asciiTheme="minorHAnsi" w:hAnsiTheme="minorHAnsi" w:cs="Arial"/>
                <w:sz w:val="22"/>
                <w:szCs w:val="22"/>
              </w:rPr>
              <w:t xml:space="preserve"> = grønt skjema som omhandler punkter som bygningseier er ansvarlig for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C62FF" w:rsidRPr="008A3731" w:rsidRDefault="005C62FF" w:rsidP="004C4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A3731"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62FF" w:rsidRPr="008A3731" w:rsidRDefault="005C62FF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5C62FF" w:rsidRPr="00927B4C" w:rsidRDefault="005C62FF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8A37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A37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8A3731">
              <w:rPr>
                <w:rFonts w:asciiTheme="minorHAnsi" w:hAnsiTheme="minorHAnsi"/>
                <w:sz w:val="22"/>
                <w:szCs w:val="22"/>
              </w:rPr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37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706659">
        <w:tc>
          <w:tcPr>
            <w:tcW w:w="959" w:type="dxa"/>
            <w:shd w:val="clear" w:color="auto" w:fill="D9D9D9" w:themeFill="background1" w:themeFillShade="D9"/>
          </w:tcPr>
          <w:p w:rsidR="001651C2" w:rsidRPr="00927B4C" w:rsidRDefault="001651C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51C2" w:rsidRPr="00927B4C" w:rsidRDefault="001651C2" w:rsidP="007549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RUTINER</w:t>
            </w:r>
            <w:r w:rsidR="00434175">
              <w:rPr>
                <w:rFonts w:asciiTheme="minorHAnsi" w:hAnsiTheme="minorHAnsi"/>
                <w:b/>
                <w:sz w:val="22"/>
                <w:szCs w:val="22"/>
              </w:rPr>
              <w:t xml:space="preserve"> / PROSEDYRER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651C2" w:rsidRPr="00927B4C" w:rsidRDefault="001651C2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1651C2" w:rsidRPr="00927B4C" w:rsidRDefault="001651C2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1651C2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1651C2" w:rsidRPr="00927B4C" w:rsidRDefault="001C445D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497" w:type="dxa"/>
            <w:vAlign w:val="center"/>
          </w:tcPr>
          <w:p w:rsidR="001651C2" w:rsidRPr="00714DC5" w:rsidRDefault="001C445D" w:rsidP="00714D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 eier </w:t>
            </w:r>
            <w:r w:rsidR="00434175">
              <w:rPr>
                <w:rFonts w:asciiTheme="minorHAnsi" w:hAnsiTheme="minorHAnsi" w:cs="Arial"/>
                <w:sz w:val="22"/>
                <w:szCs w:val="22"/>
              </w:rPr>
              <w:t xml:space="preserve">skriftlige </w:t>
            </w:r>
            <w:r w:rsidR="001651C2" w:rsidRPr="00714DC5">
              <w:rPr>
                <w:rFonts w:asciiTheme="minorHAnsi" w:hAnsiTheme="minorHAnsi" w:cs="Arial"/>
                <w:sz w:val="22"/>
                <w:szCs w:val="22"/>
              </w:rPr>
              <w:t>rutiner som sikrer fremlegging av søknad når det foreligger plan for etablering/rehabilitering, utvidelse eller endring av skolen?</w:t>
            </w:r>
          </w:p>
        </w:tc>
        <w:tc>
          <w:tcPr>
            <w:tcW w:w="992" w:type="dxa"/>
            <w:vAlign w:val="center"/>
          </w:tcPr>
          <w:p w:rsidR="001651C2" w:rsidRPr="005B0F3A" w:rsidRDefault="00825354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6</w:t>
            </w: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1651C2" w:rsidRPr="00927B4C" w:rsidRDefault="001C445D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vAlign w:val="center"/>
          </w:tcPr>
          <w:p w:rsidR="001651C2" w:rsidRPr="00927B4C" w:rsidRDefault="001C445D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 eier </w:t>
            </w:r>
            <w:r w:rsidR="00434175">
              <w:rPr>
                <w:rFonts w:asciiTheme="minorHAnsi" w:hAnsiTheme="minorHAnsi" w:cs="Arial"/>
                <w:sz w:val="22"/>
                <w:szCs w:val="22"/>
              </w:rPr>
              <w:t xml:space="preserve">skriftlige </w:t>
            </w:r>
            <w:r w:rsidR="001651C2" w:rsidRPr="00927B4C">
              <w:rPr>
                <w:rFonts w:asciiTheme="minorHAnsi" w:hAnsiTheme="minorHAnsi" w:cs="Arial"/>
                <w:sz w:val="22"/>
                <w:szCs w:val="22"/>
              </w:rPr>
              <w:t>rutiner for å ta godkjenningsmyndigheten og andre aktuelle samarbeidsparter, for eksempel planmyndigheten, helsetjenesten, bedriftshelsetjenesten og andre med på samråd når det gjelder valg av beliggenhet for skolen?</w:t>
            </w:r>
          </w:p>
        </w:tc>
        <w:tc>
          <w:tcPr>
            <w:tcW w:w="992" w:type="dxa"/>
            <w:vAlign w:val="center"/>
          </w:tcPr>
          <w:p w:rsidR="001651C2" w:rsidRPr="005B0F3A" w:rsidRDefault="00C7326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§8,</w:t>
            </w: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  <w:shd w:val="clear" w:color="auto" w:fill="B8CCE4" w:themeFill="accent1" w:themeFillTint="66"/>
            <w:vAlign w:val="center"/>
          </w:tcPr>
          <w:p w:rsidR="001651C2" w:rsidRPr="00927B4C" w:rsidRDefault="001C445D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497" w:type="dxa"/>
            <w:vAlign w:val="center"/>
          </w:tcPr>
          <w:p w:rsidR="001651C2" w:rsidRPr="00927B4C" w:rsidRDefault="001C445D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Har eier </w:t>
            </w:r>
            <w:r w:rsidR="00434175">
              <w:rPr>
                <w:rFonts w:asciiTheme="minorHAnsi" w:hAnsiTheme="minorHAnsi" w:cs="Arial"/>
                <w:sz w:val="22"/>
                <w:szCs w:val="22"/>
              </w:rPr>
              <w:t xml:space="preserve">skriftlige </w:t>
            </w:r>
            <w:r w:rsidR="001651C2" w:rsidRPr="00927B4C">
              <w:rPr>
                <w:rFonts w:asciiTheme="minorHAnsi" w:hAnsiTheme="minorHAnsi" w:cs="Arial"/>
                <w:sz w:val="22"/>
                <w:szCs w:val="22"/>
              </w:rPr>
              <w:t>rutiner som sikrer at konsekvenser av ulike helse og miljøfaktorer som kan ha innvirkning på elevenes helse og trivsel vurderes ved valg av beliggenhet?</w:t>
            </w:r>
          </w:p>
        </w:tc>
        <w:tc>
          <w:tcPr>
            <w:tcW w:w="992" w:type="dxa"/>
            <w:vAlign w:val="center"/>
          </w:tcPr>
          <w:p w:rsidR="001651C2" w:rsidRPr="005B0F3A" w:rsidRDefault="00C73261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§8,</w:t>
            </w:r>
            <w:r w:rsidR="00384BA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254B7" w:rsidRPr="00927B4C" w:rsidTr="002C0F50">
        <w:tc>
          <w:tcPr>
            <w:tcW w:w="959" w:type="dxa"/>
            <w:shd w:val="clear" w:color="auto" w:fill="FF9900"/>
            <w:vAlign w:val="center"/>
          </w:tcPr>
          <w:p w:rsidR="00B254B7" w:rsidRPr="00927B4C" w:rsidRDefault="0093264B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5</w:t>
            </w:r>
          </w:p>
        </w:tc>
        <w:tc>
          <w:tcPr>
            <w:tcW w:w="9497" w:type="dxa"/>
            <w:vAlign w:val="center"/>
          </w:tcPr>
          <w:p w:rsidR="00B254B7" w:rsidRPr="00927B4C" w:rsidRDefault="00B254B7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4175">
              <w:rPr>
                <w:rFonts w:asciiTheme="minorHAnsi" w:hAnsiTheme="minorHAnsi" w:cs="Arial"/>
                <w:sz w:val="22"/>
                <w:szCs w:val="22"/>
              </w:rPr>
              <w:t xml:space="preserve">Har skolen skriftlige rutiner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for hvordan skolen håndterer bortfall av renholdet i perioder med for eksempel sykdom eller streik?</w:t>
            </w:r>
          </w:p>
        </w:tc>
        <w:tc>
          <w:tcPr>
            <w:tcW w:w="992" w:type="dxa"/>
            <w:vAlign w:val="center"/>
          </w:tcPr>
          <w:p w:rsidR="00B254B7" w:rsidRPr="005B0F3A" w:rsidRDefault="00B254B7" w:rsidP="004C4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13</w:t>
            </w:r>
          </w:p>
        </w:tc>
        <w:tc>
          <w:tcPr>
            <w:tcW w:w="851" w:type="dxa"/>
          </w:tcPr>
          <w:p w:rsidR="00B254B7" w:rsidRPr="00927B4C" w:rsidRDefault="00B254B7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B254B7" w:rsidRPr="00927B4C" w:rsidRDefault="00B254B7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08A" w:rsidRPr="00927B4C" w:rsidTr="002C0F50">
        <w:tc>
          <w:tcPr>
            <w:tcW w:w="959" w:type="dxa"/>
            <w:shd w:val="clear" w:color="auto" w:fill="FF9900"/>
            <w:vAlign w:val="center"/>
          </w:tcPr>
          <w:p w:rsidR="00A2308A" w:rsidRPr="00927B4C" w:rsidRDefault="00A2308A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 6</w:t>
            </w:r>
          </w:p>
        </w:tc>
        <w:tc>
          <w:tcPr>
            <w:tcW w:w="9497" w:type="dxa"/>
            <w:vAlign w:val="center"/>
          </w:tcPr>
          <w:p w:rsidR="00A2308A" w:rsidRPr="00434175" w:rsidRDefault="00A2308A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Foreligger rutiner for brannforebyggende aktiviteter, herunder brannøvelser, opplæring av personell, evakuering, branntegning over bygningen(e) og branninstruks?</w:t>
            </w:r>
          </w:p>
        </w:tc>
        <w:tc>
          <w:tcPr>
            <w:tcW w:w="992" w:type="dxa"/>
            <w:vAlign w:val="center"/>
          </w:tcPr>
          <w:p w:rsidR="00A2308A" w:rsidRDefault="00A2308A" w:rsidP="004C4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08A" w:rsidRPr="00927B4C" w:rsidTr="002C0F50">
        <w:tc>
          <w:tcPr>
            <w:tcW w:w="959" w:type="dxa"/>
            <w:shd w:val="clear" w:color="auto" w:fill="8DB3E2" w:themeFill="text2" w:themeFillTint="66"/>
            <w:vAlign w:val="center"/>
          </w:tcPr>
          <w:p w:rsidR="00A2308A" w:rsidRDefault="00A2308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 10</w:t>
            </w:r>
          </w:p>
        </w:tc>
        <w:tc>
          <w:tcPr>
            <w:tcW w:w="9497" w:type="dxa"/>
            <w:vAlign w:val="center"/>
          </w:tcPr>
          <w:p w:rsidR="00A2308A" w:rsidRDefault="00A2308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eier av skolen etablert et system for hvem som skal motta taushetsbelagte opplysninger?</w:t>
            </w:r>
          </w:p>
        </w:tc>
        <w:tc>
          <w:tcPr>
            <w:tcW w:w="992" w:type="dxa"/>
            <w:vAlign w:val="center"/>
          </w:tcPr>
          <w:p w:rsidR="00A2308A" w:rsidRDefault="00A2308A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16</w:t>
            </w:r>
          </w:p>
        </w:tc>
        <w:tc>
          <w:tcPr>
            <w:tcW w:w="851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308A" w:rsidRPr="00927B4C" w:rsidTr="002C0F50">
        <w:tc>
          <w:tcPr>
            <w:tcW w:w="959" w:type="dxa"/>
            <w:shd w:val="clear" w:color="auto" w:fill="8DB3E2" w:themeFill="text2" w:themeFillTint="66"/>
            <w:vAlign w:val="center"/>
          </w:tcPr>
          <w:p w:rsidR="00A2308A" w:rsidRDefault="00A2308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 11</w:t>
            </w:r>
          </w:p>
        </w:tc>
        <w:tc>
          <w:tcPr>
            <w:tcW w:w="9497" w:type="dxa"/>
            <w:vAlign w:val="center"/>
          </w:tcPr>
          <w:p w:rsidR="00A2308A" w:rsidRDefault="00A2308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eier av skolen etablert et system for hvordan taushetsbelagte opplysninger skal lagres og brukes?</w:t>
            </w:r>
          </w:p>
          <w:p w:rsidR="00B538EF" w:rsidRDefault="00B538EF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760A4" w:rsidRDefault="00DD7AE5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 barnehagen konsesjon fra Datatilsynet for å opprette personregister?</w:t>
            </w:r>
          </w:p>
        </w:tc>
        <w:tc>
          <w:tcPr>
            <w:tcW w:w="992" w:type="dxa"/>
            <w:vAlign w:val="center"/>
          </w:tcPr>
          <w:p w:rsidR="00A2308A" w:rsidRDefault="00A2308A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16</w:t>
            </w:r>
          </w:p>
        </w:tc>
        <w:tc>
          <w:tcPr>
            <w:tcW w:w="851" w:type="dxa"/>
          </w:tcPr>
          <w:p w:rsidR="00A2308A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B538EF" w:rsidRDefault="00B538EF" w:rsidP="004C46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38EF" w:rsidRPr="00927B4C" w:rsidRDefault="00B538EF" w:rsidP="004C46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Velg</w:t>
            </w:r>
          </w:p>
        </w:tc>
        <w:tc>
          <w:tcPr>
            <w:tcW w:w="3317" w:type="dxa"/>
          </w:tcPr>
          <w:p w:rsidR="00A2308A" w:rsidRPr="00927B4C" w:rsidRDefault="00A2308A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41325" w:rsidRPr="00927B4C" w:rsidTr="004C46F9">
        <w:tc>
          <w:tcPr>
            <w:tcW w:w="95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441325" w:rsidRPr="00927B4C" w:rsidRDefault="00441325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7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441325" w:rsidRPr="00927B4C" w:rsidRDefault="00441325" w:rsidP="004C46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4175">
              <w:rPr>
                <w:rFonts w:asciiTheme="minorHAnsi" w:hAnsiTheme="minorHAnsi" w:cs="Arial"/>
                <w:sz w:val="22"/>
                <w:szCs w:val="22"/>
              </w:rPr>
              <w:t xml:space="preserve">Har skolen skriftlige rutiner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skoleeier/rektor/byggeier for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tilrettelegging av skolen i forkant av at det skal starte en elev med funksjonsnedsettelse, eller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hvis slike behov skulle oppstå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1325" w:rsidRPr="005B0F3A" w:rsidRDefault="00441325" w:rsidP="004C46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9, § 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325" w:rsidRPr="00927B4C" w:rsidRDefault="00441325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441325" w:rsidRPr="00927B4C" w:rsidRDefault="00441325" w:rsidP="004C46F9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F536E" w:rsidRPr="00927B4C" w:rsidTr="00DC2ACA">
        <w:tc>
          <w:tcPr>
            <w:tcW w:w="959" w:type="dxa"/>
            <w:shd w:val="clear" w:color="auto" w:fill="D9D9D9" w:themeFill="background1" w:themeFillShade="D9"/>
          </w:tcPr>
          <w:p w:rsidR="002F536E" w:rsidRPr="00927B4C" w:rsidRDefault="002F536E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2F536E" w:rsidRPr="00927B4C" w:rsidRDefault="002F536E" w:rsidP="002F536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BYGNING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536E" w:rsidRPr="005B0F3A" w:rsidRDefault="002F536E" w:rsidP="002F536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F536E" w:rsidRPr="00CC249E" w:rsidRDefault="002F536E" w:rsidP="002F53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2F536E" w:rsidRPr="00927B4C" w:rsidRDefault="002F536E" w:rsidP="002F53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2F536E" w:rsidRPr="00927B4C" w:rsidTr="00430CEE">
        <w:tc>
          <w:tcPr>
            <w:tcW w:w="959" w:type="dxa"/>
            <w:shd w:val="clear" w:color="auto" w:fill="8DB3E2" w:themeFill="text2" w:themeFillTint="66"/>
            <w:vAlign w:val="center"/>
          </w:tcPr>
          <w:p w:rsidR="002F536E" w:rsidRPr="00927B4C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9497" w:type="dxa"/>
            <w:vAlign w:val="center"/>
          </w:tcPr>
          <w:p w:rsidR="002F536E" w:rsidRPr="00927B4C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Hvor mange elever og voksne er skolen beregnet for?</w:t>
            </w:r>
          </w:p>
        </w:tc>
        <w:tc>
          <w:tcPr>
            <w:tcW w:w="992" w:type="dxa"/>
            <w:vAlign w:val="center"/>
          </w:tcPr>
          <w:p w:rsidR="002F536E" w:rsidRPr="005B0F3A" w:rsidRDefault="00825354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F536E" w:rsidRPr="00927B4C" w:rsidTr="00430CEE">
        <w:tc>
          <w:tcPr>
            <w:tcW w:w="959" w:type="dxa"/>
            <w:shd w:val="clear" w:color="auto" w:fill="8DB3E2" w:themeFill="text2" w:themeFillTint="66"/>
            <w:vAlign w:val="center"/>
          </w:tcPr>
          <w:p w:rsidR="002F536E" w:rsidRPr="00927B4C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9497" w:type="dxa"/>
            <w:vAlign w:val="center"/>
          </w:tcPr>
          <w:p w:rsidR="00825354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Overholdes arealnormene innendørs og utendørs?</w:t>
            </w:r>
            <w:r w:rsidR="004A226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F536E" w:rsidRPr="004A2262" w:rsidRDefault="004A2262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(I klasserom / base 2 m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 elev, areal for ansatte kommer i tillegg</w:t>
            </w:r>
            <w:r w:rsidR="00825354">
              <w:rPr>
                <w:rFonts w:asciiTheme="minorHAnsi" w:hAnsiTheme="minorHAnsi" w:cs="Arial"/>
                <w:sz w:val="22"/>
                <w:szCs w:val="22"/>
              </w:rPr>
              <w:t>, utendørs 50 m</w:t>
            </w:r>
            <w:r w:rsidR="0082535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825354">
              <w:rPr>
                <w:rFonts w:asciiTheme="minorHAnsi" w:hAnsiTheme="minorHAnsi" w:cs="Arial"/>
                <w:sz w:val="22"/>
                <w:szCs w:val="22"/>
              </w:rPr>
              <w:t xml:space="preserve"> pr elev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F536E" w:rsidRPr="005B0F3A" w:rsidRDefault="00825354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C2ACA" w:rsidRPr="00927B4C" w:rsidTr="002C0F50">
        <w:tc>
          <w:tcPr>
            <w:tcW w:w="959" w:type="dxa"/>
            <w:shd w:val="clear" w:color="auto" w:fill="FF9900"/>
            <w:vAlign w:val="center"/>
          </w:tcPr>
          <w:p w:rsidR="00DC2ACA" w:rsidRPr="00927B4C" w:rsidRDefault="00DC2AC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BL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vAlign w:val="center"/>
          </w:tcPr>
          <w:p w:rsidR="00DC2ACA" w:rsidRPr="00927B4C" w:rsidRDefault="00DC2AC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Gir lokalene rom for egen- og voksenstyrt aktivitet, for rolig lek og sosialt fellesskap?</w:t>
            </w:r>
          </w:p>
        </w:tc>
        <w:tc>
          <w:tcPr>
            <w:tcW w:w="992" w:type="dxa"/>
            <w:vAlign w:val="center"/>
          </w:tcPr>
          <w:p w:rsidR="00DC2ACA" w:rsidRPr="005B0F3A" w:rsidRDefault="00DC2ACA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DC2ACA" w:rsidRPr="00927B4C" w:rsidRDefault="00DC2ACA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DC2ACA" w:rsidRPr="00927B4C" w:rsidRDefault="00DC2ACA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C2ACA" w:rsidRPr="00927B4C" w:rsidTr="002C0F50">
        <w:tc>
          <w:tcPr>
            <w:tcW w:w="959" w:type="dxa"/>
            <w:shd w:val="clear" w:color="auto" w:fill="FF9900"/>
            <w:vAlign w:val="center"/>
          </w:tcPr>
          <w:p w:rsidR="00DC2ACA" w:rsidRPr="00927B4C" w:rsidRDefault="00DC2AC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BL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DC2ACA" w:rsidRPr="00927B4C" w:rsidRDefault="00DC2AC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Finnes egnet sted hvor en elev som er syk eller i dårlig form kan ligge i fred?</w:t>
            </w:r>
          </w:p>
        </w:tc>
        <w:tc>
          <w:tcPr>
            <w:tcW w:w="992" w:type="dxa"/>
            <w:vAlign w:val="center"/>
          </w:tcPr>
          <w:p w:rsidR="00DC2ACA" w:rsidRPr="005B0F3A" w:rsidRDefault="00DC2ACA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10</w:t>
            </w:r>
          </w:p>
        </w:tc>
        <w:tc>
          <w:tcPr>
            <w:tcW w:w="851" w:type="dxa"/>
          </w:tcPr>
          <w:p w:rsidR="00DC2ACA" w:rsidRPr="00927B4C" w:rsidRDefault="00DC2ACA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DC2ACA" w:rsidRPr="00927B4C" w:rsidRDefault="00DC2ACA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F536E" w:rsidRPr="00927B4C" w:rsidTr="002C0F50">
        <w:tc>
          <w:tcPr>
            <w:tcW w:w="959" w:type="dxa"/>
            <w:shd w:val="clear" w:color="auto" w:fill="FF9900"/>
            <w:vAlign w:val="center"/>
          </w:tcPr>
          <w:p w:rsidR="002F536E" w:rsidRPr="00927B4C" w:rsidRDefault="004A2262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EBL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10</w:t>
            </w:r>
          </w:p>
        </w:tc>
        <w:tc>
          <w:tcPr>
            <w:tcW w:w="9497" w:type="dxa"/>
            <w:shd w:val="clear" w:color="auto" w:fill="FFFFFF" w:themeFill="background1"/>
            <w:vAlign w:val="center"/>
          </w:tcPr>
          <w:p w:rsidR="00574712" w:rsidRDefault="002F536E" w:rsidP="005747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Ivaretar skolens utforming og innredning forskrift</w:t>
            </w:r>
            <w:r w:rsidR="00574712">
              <w:rPr>
                <w:rFonts w:asciiTheme="minorHAnsi" w:hAnsiTheme="minorHAnsi" w:cs="Arial"/>
                <w:sz w:val="22"/>
                <w:szCs w:val="22"/>
              </w:rPr>
              <w:t>ens krav til:</w:t>
            </w:r>
          </w:p>
          <w:p w:rsidR="004A2262" w:rsidRDefault="004A2262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Godt læringsmiljø</w:t>
            </w:r>
          </w:p>
          <w:p w:rsidR="00574712" w:rsidRDefault="00574712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Helsefremmende utforming</w:t>
            </w:r>
          </w:p>
          <w:p w:rsidR="004A2262" w:rsidRDefault="004A2262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Kreativ utfoldelse</w:t>
            </w:r>
          </w:p>
          <w:p w:rsidR="004A2262" w:rsidRDefault="004A2262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Gode psykososiale forhold</w:t>
            </w:r>
          </w:p>
          <w:p w:rsidR="00080374" w:rsidRDefault="00080374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Sosialt fellesskap</w:t>
            </w:r>
          </w:p>
          <w:p w:rsidR="00574712" w:rsidRDefault="00574712" w:rsidP="00574712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Sikkerhet for barn og voksne</w:t>
            </w:r>
          </w:p>
          <w:p w:rsidR="00080374" w:rsidRPr="00DC2ACA" w:rsidRDefault="00574712" w:rsidP="00DC2ACA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Inneklima </w:t>
            </w:r>
            <w:r w:rsidR="004A2262">
              <w:rPr>
                <w:rFonts w:asciiTheme="minorHAnsi" w:hAnsiTheme="minorHAnsi" w:cs="Arial"/>
                <w:sz w:val="22"/>
                <w:szCs w:val="22"/>
              </w:rPr>
              <w:t>(luftkvalitet, støy, lys, stråling etc.)</w:t>
            </w:r>
          </w:p>
        </w:tc>
        <w:tc>
          <w:tcPr>
            <w:tcW w:w="992" w:type="dxa"/>
            <w:vAlign w:val="center"/>
          </w:tcPr>
          <w:p w:rsidR="002F536E" w:rsidRPr="005B0F3A" w:rsidRDefault="00825354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  <w:r w:rsidR="00080374">
              <w:rPr>
                <w:rFonts w:asciiTheme="minorHAnsi" w:hAnsiTheme="minorHAnsi"/>
                <w:sz w:val="18"/>
                <w:szCs w:val="18"/>
              </w:rPr>
              <w:t>, § 10</w:t>
            </w:r>
          </w:p>
        </w:tc>
        <w:tc>
          <w:tcPr>
            <w:tcW w:w="851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C2ACA" w:rsidRPr="00927B4C" w:rsidTr="002C0F50">
        <w:tc>
          <w:tcPr>
            <w:tcW w:w="959" w:type="dxa"/>
            <w:shd w:val="clear" w:color="auto" w:fill="FF9900"/>
            <w:vAlign w:val="center"/>
          </w:tcPr>
          <w:p w:rsidR="00DC2ACA" w:rsidRPr="00927B4C" w:rsidRDefault="00DC2AC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11</w:t>
            </w:r>
          </w:p>
        </w:tc>
        <w:tc>
          <w:tcPr>
            <w:tcW w:w="9497" w:type="dxa"/>
            <w:vAlign w:val="center"/>
          </w:tcPr>
          <w:p w:rsidR="00DC2ACA" w:rsidRPr="00927B4C" w:rsidRDefault="00DC2ACA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avfallsbeholdere plassert slik at brannrisiko reduseres mest mulig?</w:t>
            </w:r>
          </w:p>
        </w:tc>
        <w:tc>
          <w:tcPr>
            <w:tcW w:w="992" w:type="dxa"/>
            <w:vAlign w:val="center"/>
          </w:tcPr>
          <w:p w:rsidR="00DC2ACA" w:rsidRPr="005B0F3A" w:rsidRDefault="00DC2ACA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14</w:t>
            </w:r>
          </w:p>
        </w:tc>
        <w:tc>
          <w:tcPr>
            <w:tcW w:w="851" w:type="dxa"/>
          </w:tcPr>
          <w:p w:rsidR="00DC2ACA" w:rsidRPr="00927B4C" w:rsidRDefault="00DC2ACA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DC2ACA" w:rsidRPr="00927B4C" w:rsidRDefault="00DC2ACA" w:rsidP="00A307CF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F536E" w:rsidRPr="00927B4C" w:rsidTr="00BB5184">
        <w:tc>
          <w:tcPr>
            <w:tcW w:w="959" w:type="dxa"/>
            <w:shd w:val="clear" w:color="auto" w:fill="FF9900"/>
            <w:vAlign w:val="center"/>
          </w:tcPr>
          <w:p w:rsidR="002F536E" w:rsidRPr="00927B4C" w:rsidRDefault="00A307CF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12</w:t>
            </w:r>
          </w:p>
        </w:tc>
        <w:tc>
          <w:tcPr>
            <w:tcW w:w="9497" w:type="dxa"/>
            <w:vAlign w:val="center"/>
          </w:tcPr>
          <w:p w:rsidR="002F536E" w:rsidRPr="00927B4C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Har sanitæranleggene en utforming, kapasitet, ventilasjon og standard som er tilpasset skolens st</w:t>
            </w:r>
            <w:r w:rsidR="00A307CF">
              <w:rPr>
                <w:rFonts w:asciiTheme="minorHAnsi" w:hAnsiTheme="minorHAnsi" w:cs="Arial"/>
                <w:sz w:val="22"/>
                <w:szCs w:val="22"/>
              </w:rPr>
              <w:t>ørrelse og elevenes behov (</w:t>
            </w:r>
            <w:r w:rsidR="00A307CF" w:rsidRPr="00927B4C">
              <w:rPr>
                <w:rFonts w:asciiTheme="minorHAnsi" w:hAnsiTheme="minorHAnsi" w:cs="Arial"/>
                <w:sz w:val="22"/>
                <w:szCs w:val="22"/>
              </w:rPr>
              <w:t>minst 1 toalett pr 20 elever</w:t>
            </w:r>
            <w:r w:rsidR="00A307CF">
              <w:rPr>
                <w:rFonts w:asciiTheme="minorHAnsi" w:hAnsiTheme="minorHAnsi" w:cs="Arial"/>
                <w:sz w:val="22"/>
                <w:szCs w:val="22"/>
              </w:rPr>
              <w:t xml:space="preserve"> og tilstrekkelig med vasker</w:t>
            </w:r>
            <w:r w:rsidR="00A307CF" w:rsidRPr="00927B4C">
              <w:rPr>
                <w:rFonts w:asciiTheme="minorHAnsi" w:hAnsiTheme="minorHAnsi" w:cs="Arial"/>
                <w:sz w:val="22"/>
                <w:szCs w:val="22"/>
              </w:rPr>
              <w:t>)?</w:t>
            </w:r>
          </w:p>
        </w:tc>
        <w:tc>
          <w:tcPr>
            <w:tcW w:w="992" w:type="dxa"/>
            <w:vAlign w:val="center"/>
          </w:tcPr>
          <w:p w:rsidR="002F536E" w:rsidRPr="005B0F3A" w:rsidRDefault="002F536E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F536E" w:rsidRPr="00927B4C" w:rsidTr="00BB5184">
        <w:tc>
          <w:tcPr>
            <w:tcW w:w="959" w:type="dxa"/>
            <w:shd w:val="clear" w:color="auto" w:fill="FF9900"/>
            <w:vAlign w:val="center"/>
          </w:tcPr>
          <w:p w:rsidR="002F536E" w:rsidRPr="00927B4C" w:rsidRDefault="00A307CF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13</w:t>
            </w:r>
          </w:p>
        </w:tc>
        <w:tc>
          <w:tcPr>
            <w:tcW w:w="9497" w:type="dxa"/>
            <w:vAlign w:val="center"/>
          </w:tcPr>
          <w:p w:rsidR="002F536E" w:rsidRPr="00927B4C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Har alle toaletter såpedispenser, tørkemulighet og varmt og kaldt vann?</w:t>
            </w:r>
          </w:p>
        </w:tc>
        <w:tc>
          <w:tcPr>
            <w:tcW w:w="992" w:type="dxa"/>
            <w:vAlign w:val="center"/>
          </w:tcPr>
          <w:p w:rsidR="002F536E" w:rsidRPr="005B0F3A" w:rsidRDefault="002F536E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F536E" w:rsidRPr="00927B4C" w:rsidTr="00BB5184">
        <w:tc>
          <w:tcPr>
            <w:tcW w:w="959" w:type="dxa"/>
            <w:shd w:val="clear" w:color="auto" w:fill="FF9900"/>
            <w:vAlign w:val="center"/>
          </w:tcPr>
          <w:p w:rsidR="002F536E" w:rsidRPr="00927B4C" w:rsidRDefault="00A307CF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14</w:t>
            </w:r>
          </w:p>
        </w:tc>
        <w:tc>
          <w:tcPr>
            <w:tcW w:w="9497" w:type="dxa"/>
            <w:vAlign w:val="center"/>
          </w:tcPr>
          <w:p w:rsidR="002F536E" w:rsidRPr="00927B4C" w:rsidRDefault="002F536E" w:rsidP="002F536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minst et av toalettene tilgjengelig fra uteområdet?</w:t>
            </w:r>
          </w:p>
        </w:tc>
        <w:tc>
          <w:tcPr>
            <w:tcW w:w="992" w:type="dxa"/>
            <w:vAlign w:val="center"/>
          </w:tcPr>
          <w:p w:rsidR="002F536E" w:rsidRPr="005B0F3A" w:rsidRDefault="002F536E" w:rsidP="002F53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2F536E" w:rsidRPr="00927B4C" w:rsidRDefault="002F536E" w:rsidP="002F536E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A408F" w:rsidRPr="00927B4C" w:rsidTr="00DC2AC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A408F" w:rsidRPr="00927B4C" w:rsidRDefault="00BA408F" w:rsidP="000803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BA408F" w:rsidRPr="00927B4C" w:rsidRDefault="00BA408F" w:rsidP="000803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UTEOMRÅDET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408F" w:rsidRPr="005B0F3A" w:rsidRDefault="00BA408F" w:rsidP="000803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A408F" w:rsidRPr="00CC249E" w:rsidRDefault="00BA408F" w:rsidP="00080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BA408F" w:rsidRPr="00927B4C" w:rsidRDefault="00BA408F" w:rsidP="00080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BA408F" w:rsidRPr="00927B4C" w:rsidTr="002C0F50">
        <w:tc>
          <w:tcPr>
            <w:tcW w:w="959" w:type="dxa"/>
            <w:shd w:val="clear" w:color="auto" w:fill="FF9900"/>
            <w:vAlign w:val="center"/>
          </w:tcPr>
          <w:p w:rsidR="00BA408F" w:rsidRPr="00927B4C" w:rsidRDefault="00BA408F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BL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9497" w:type="dxa"/>
            <w:vAlign w:val="center"/>
          </w:tcPr>
          <w:p w:rsidR="00BA408F" w:rsidRPr="00927B4C" w:rsidRDefault="00BA408F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Er uteområdet tilrettelagt for å ivareta behovet for sikkerhet (innbefattet trafikksikkerhet)?</w:t>
            </w:r>
          </w:p>
        </w:tc>
        <w:tc>
          <w:tcPr>
            <w:tcW w:w="992" w:type="dxa"/>
            <w:vAlign w:val="center"/>
          </w:tcPr>
          <w:p w:rsidR="00BA408F" w:rsidRPr="005B0F3A" w:rsidRDefault="00825354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BA408F" w:rsidRPr="00927B4C" w:rsidRDefault="00BA408F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BA408F" w:rsidRPr="00927B4C" w:rsidRDefault="00BA408F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D603D" w:rsidRPr="00927B4C" w:rsidTr="002C0F50">
        <w:tc>
          <w:tcPr>
            <w:tcW w:w="959" w:type="dxa"/>
            <w:shd w:val="clear" w:color="auto" w:fill="FF9900"/>
            <w:vAlign w:val="center"/>
          </w:tcPr>
          <w:p w:rsidR="009D603D" w:rsidRPr="00927B4C" w:rsidRDefault="009D603D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16</w:t>
            </w:r>
          </w:p>
        </w:tc>
        <w:tc>
          <w:tcPr>
            <w:tcW w:w="9497" w:type="dxa"/>
            <w:vAlign w:val="center"/>
          </w:tcPr>
          <w:p w:rsidR="009D603D" w:rsidRPr="00927B4C" w:rsidRDefault="009D603D" w:rsidP="00A307C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utearealet tilrettelagt slik at alle elever uavhengig av funksjonsnivå kan benytte det?</w:t>
            </w:r>
          </w:p>
        </w:tc>
        <w:tc>
          <w:tcPr>
            <w:tcW w:w="992" w:type="dxa"/>
            <w:vAlign w:val="center"/>
          </w:tcPr>
          <w:p w:rsidR="009D603D" w:rsidRPr="005B0F3A" w:rsidRDefault="009D603D" w:rsidP="00A307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</w:p>
        </w:tc>
        <w:tc>
          <w:tcPr>
            <w:tcW w:w="851" w:type="dxa"/>
          </w:tcPr>
          <w:p w:rsidR="009D603D" w:rsidRPr="00927B4C" w:rsidRDefault="009D603D" w:rsidP="00A307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17" w:type="dxa"/>
          </w:tcPr>
          <w:p w:rsidR="009D603D" w:rsidRPr="00927B4C" w:rsidRDefault="009D603D" w:rsidP="00A307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408F" w:rsidRPr="00927B4C" w:rsidTr="002C0F50">
        <w:tc>
          <w:tcPr>
            <w:tcW w:w="959" w:type="dxa"/>
            <w:shd w:val="clear" w:color="auto" w:fill="FF9900"/>
            <w:vAlign w:val="center"/>
          </w:tcPr>
          <w:p w:rsidR="00BA408F" w:rsidRPr="00927B4C" w:rsidRDefault="00BA408F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BL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 xml:space="preserve"> 17</w:t>
            </w:r>
          </w:p>
        </w:tc>
        <w:tc>
          <w:tcPr>
            <w:tcW w:w="9497" w:type="dxa"/>
            <w:vAlign w:val="center"/>
          </w:tcPr>
          <w:p w:rsidR="00BA408F" w:rsidRPr="00927B4C" w:rsidRDefault="00BA408F" w:rsidP="000803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Er uteområdet tilrettelagt som et helsefremmende miljø med tanke på fysisk aktivitet for </w:t>
            </w:r>
            <w:r w:rsidR="009612CF">
              <w:rPr>
                <w:rFonts w:asciiTheme="minorHAnsi" w:hAnsiTheme="minorHAnsi" w:cs="Arial"/>
                <w:sz w:val="22"/>
                <w:szCs w:val="22"/>
              </w:rPr>
              <w:t xml:space="preserve">både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småtrinn, mellomtrinn og ungdomstrinn uavhengig av årstid?</w:t>
            </w:r>
          </w:p>
        </w:tc>
        <w:tc>
          <w:tcPr>
            <w:tcW w:w="992" w:type="dxa"/>
            <w:vAlign w:val="center"/>
          </w:tcPr>
          <w:p w:rsidR="00BA408F" w:rsidRPr="005B0F3A" w:rsidRDefault="00825354" w:rsidP="000803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9</w:t>
            </w:r>
            <w:r w:rsidR="009612CF">
              <w:rPr>
                <w:rFonts w:asciiTheme="minorHAnsi" w:hAnsiTheme="minorHAnsi"/>
                <w:sz w:val="18"/>
                <w:szCs w:val="18"/>
              </w:rPr>
              <w:t>, § 10</w:t>
            </w:r>
          </w:p>
        </w:tc>
        <w:tc>
          <w:tcPr>
            <w:tcW w:w="851" w:type="dxa"/>
          </w:tcPr>
          <w:p w:rsidR="00BA408F" w:rsidRPr="00927B4C" w:rsidRDefault="00BA408F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BA408F" w:rsidRPr="00927B4C" w:rsidRDefault="00BA408F" w:rsidP="0008037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2C0574">
        <w:tc>
          <w:tcPr>
            <w:tcW w:w="959" w:type="dxa"/>
            <w:shd w:val="clear" w:color="auto" w:fill="D9D9D9" w:themeFill="background1" w:themeFillShade="D9"/>
          </w:tcPr>
          <w:p w:rsidR="001651C2" w:rsidRPr="00927B4C" w:rsidRDefault="001651C2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KODE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:rsidR="001651C2" w:rsidRPr="00927B4C" w:rsidRDefault="001651C2" w:rsidP="00782A3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b/>
                <w:sz w:val="22"/>
                <w:szCs w:val="22"/>
              </w:rPr>
              <w:t>KOMMUNIKASJON OG KUNNSKAP HOS AKTØRER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0F3A">
              <w:rPr>
                <w:rFonts w:asciiTheme="minorHAnsi" w:hAnsiTheme="minorHAnsi"/>
                <w:b/>
                <w:sz w:val="18"/>
                <w:szCs w:val="18"/>
              </w:rPr>
              <w:t>Ref.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651C2" w:rsidRPr="00CC249E" w:rsidRDefault="001651C2" w:rsidP="00782A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249E">
              <w:rPr>
                <w:rFonts w:asciiTheme="minorHAnsi" w:hAnsiTheme="minorHAnsi"/>
                <w:b/>
                <w:sz w:val="22"/>
                <w:szCs w:val="22"/>
              </w:rPr>
              <w:t>Svar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1651C2" w:rsidRPr="00927B4C" w:rsidRDefault="001651C2" w:rsidP="000B0D8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Henvisning/k</w:t>
            </w:r>
            <w:r w:rsidRPr="00927B4C">
              <w:rPr>
                <w:rFonts w:asciiTheme="minorHAnsi" w:hAnsiTheme="minorHAnsi"/>
                <w:b/>
                <w:sz w:val="22"/>
                <w:szCs w:val="22"/>
              </w:rPr>
              <w:t>ommentar</w:t>
            </w:r>
          </w:p>
        </w:tc>
      </w:tr>
      <w:tr w:rsidR="009267B4" w:rsidRPr="00927B4C" w:rsidTr="002C0F50">
        <w:tc>
          <w:tcPr>
            <w:tcW w:w="959" w:type="dxa"/>
            <w:shd w:val="clear" w:color="auto" w:fill="FF9900"/>
            <w:vAlign w:val="center"/>
          </w:tcPr>
          <w:p w:rsidR="009267B4" w:rsidRPr="00927B4C" w:rsidRDefault="009267B4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B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3264B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vAlign w:val="center"/>
          </w:tcPr>
          <w:p w:rsidR="009267B4" w:rsidRDefault="009267B4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27B4C">
              <w:rPr>
                <w:rFonts w:asciiTheme="minorHAnsi" w:hAnsiTheme="minorHAnsi" w:cs="Arial"/>
                <w:sz w:val="22"/>
                <w:szCs w:val="22"/>
              </w:rPr>
              <w:t>Varsles skolen</w:t>
            </w:r>
            <w:r>
              <w:rPr>
                <w:rFonts w:asciiTheme="minorHAnsi" w:hAnsiTheme="minorHAnsi" w:cs="Arial"/>
                <w:sz w:val="22"/>
                <w:szCs w:val="22"/>
              </w:rPr>
              <w:t>s ledelse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 xml:space="preserve"> ved avvik på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de tekniske </w:t>
            </w:r>
            <w:r w:rsidRPr="00927B4C">
              <w:rPr>
                <w:rFonts w:asciiTheme="minorHAnsi" w:hAnsiTheme="minorHAnsi" w:cs="Arial"/>
                <w:sz w:val="22"/>
                <w:szCs w:val="22"/>
              </w:rPr>
              <w:t>kontrollene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  <w:p w:rsidR="009267B4" w:rsidRDefault="009267B4" w:rsidP="009267B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herunder:</w:t>
            </w:r>
          </w:p>
          <w:p w:rsidR="009267B4" w:rsidRDefault="009267B4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267B4">
              <w:rPr>
                <w:rFonts w:asciiTheme="minorHAnsi" w:hAnsiTheme="minorHAnsi" w:cs="Arial"/>
                <w:sz w:val="22"/>
                <w:szCs w:val="22"/>
              </w:rPr>
              <w:t xml:space="preserve">el-tilsyn, </w:t>
            </w:r>
          </w:p>
          <w:p w:rsidR="009267B4" w:rsidRDefault="009267B4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267B4">
              <w:rPr>
                <w:rFonts w:asciiTheme="minorHAnsi" w:hAnsiTheme="minorHAnsi" w:cs="Arial"/>
                <w:sz w:val="22"/>
                <w:szCs w:val="22"/>
              </w:rPr>
              <w:t xml:space="preserve">branntilsyn, </w:t>
            </w:r>
          </w:p>
          <w:p w:rsidR="009267B4" w:rsidRDefault="009267B4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267B4">
              <w:rPr>
                <w:rFonts w:asciiTheme="minorHAnsi" w:hAnsiTheme="minorHAnsi" w:cs="Arial"/>
                <w:sz w:val="22"/>
                <w:szCs w:val="22"/>
              </w:rPr>
              <w:t>kontroll av ventilasjonsanlegg</w:t>
            </w:r>
          </w:p>
          <w:p w:rsidR="009267B4" w:rsidRDefault="009267B4" w:rsidP="009267B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bygningstekniske avvik</w:t>
            </w:r>
          </w:p>
          <w:p w:rsidR="009267B4" w:rsidRPr="00BB5184" w:rsidRDefault="009267B4" w:rsidP="00BB5184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interne sikkerhetskontroller vedrørende lekeutstyr og uteområdet</w:t>
            </w:r>
          </w:p>
        </w:tc>
        <w:tc>
          <w:tcPr>
            <w:tcW w:w="992" w:type="dxa"/>
            <w:vAlign w:val="center"/>
          </w:tcPr>
          <w:p w:rsidR="009267B4" w:rsidRPr="005B0F3A" w:rsidRDefault="009267B4" w:rsidP="009267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§ 4</w:t>
            </w:r>
          </w:p>
        </w:tc>
        <w:tc>
          <w:tcPr>
            <w:tcW w:w="851" w:type="dxa"/>
          </w:tcPr>
          <w:p w:rsidR="009267B4" w:rsidRPr="00927B4C" w:rsidRDefault="009267B4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9267B4" w:rsidRPr="00927B4C" w:rsidRDefault="009267B4" w:rsidP="009267B4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27B4C" w:rsidTr="00430CEE">
        <w:tc>
          <w:tcPr>
            <w:tcW w:w="959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1651C2" w:rsidRPr="00927B4C" w:rsidRDefault="001651C2" w:rsidP="00782A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27B4C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Pr="00927B4C" w:rsidRDefault="001651C2">
            <w:pPr>
              <w:rPr>
                <w:rFonts w:asciiTheme="minorHAnsi" w:hAnsiTheme="minorHAnsi"/>
                <w:sz w:val="22"/>
                <w:szCs w:val="22"/>
              </w:rPr>
            </w:pPr>
            <w:r w:rsidRPr="00927B4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27B4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27B4C">
              <w:rPr>
                <w:rFonts w:asciiTheme="minorHAnsi" w:hAnsiTheme="minorHAnsi"/>
                <w:sz w:val="22"/>
                <w:szCs w:val="22"/>
              </w:rPr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927B4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7530B" w:rsidTr="00430CEE">
        <w:tc>
          <w:tcPr>
            <w:tcW w:w="959" w:type="dxa"/>
          </w:tcPr>
          <w:p w:rsidR="001651C2" w:rsidRDefault="001651C2" w:rsidP="00782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7" w:type="dxa"/>
          </w:tcPr>
          <w:p w:rsidR="001651C2" w:rsidRPr="00FA6527" w:rsidRDefault="001651C2" w:rsidP="00782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7530B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753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7530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753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Default="001651C2">
            <w:r w:rsidRPr="00A9274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9274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92746">
              <w:rPr>
                <w:rFonts w:asciiTheme="minorHAnsi" w:hAnsiTheme="minorHAnsi"/>
                <w:sz w:val="22"/>
                <w:szCs w:val="22"/>
              </w:rPr>
            </w:r>
            <w:r w:rsidRPr="00A9274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9274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7530B" w:rsidTr="00430CEE">
        <w:tc>
          <w:tcPr>
            <w:tcW w:w="959" w:type="dxa"/>
          </w:tcPr>
          <w:p w:rsidR="001651C2" w:rsidRDefault="001651C2" w:rsidP="00782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7" w:type="dxa"/>
          </w:tcPr>
          <w:p w:rsidR="001651C2" w:rsidRPr="00FA6527" w:rsidRDefault="001651C2" w:rsidP="00782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7530B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753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7530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753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Default="001651C2">
            <w:r w:rsidRPr="00A9274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9274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92746">
              <w:rPr>
                <w:rFonts w:asciiTheme="minorHAnsi" w:hAnsiTheme="minorHAnsi"/>
                <w:sz w:val="22"/>
                <w:szCs w:val="22"/>
              </w:rPr>
            </w:r>
            <w:r w:rsidRPr="00A9274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9274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651C2" w:rsidRPr="0097530B" w:rsidTr="00430CEE">
        <w:tc>
          <w:tcPr>
            <w:tcW w:w="959" w:type="dxa"/>
          </w:tcPr>
          <w:p w:rsidR="001651C2" w:rsidRDefault="001651C2" w:rsidP="00782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7" w:type="dxa"/>
          </w:tcPr>
          <w:p w:rsidR="001651C2" w:rsidRPr="00FA6527" w:rsidRDefault="001651C2" w:rsidP="00782A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651C2" w:rsidRPr="005B0F3A" w:rsidRDefault="001651C2" w:rsidP="0082544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651C2" w:rsidRPr="0097530B" w:rsidRDefault="001651C2" w:rsidP="00782A3A">
            <w:pPr>
              <w:rPr>
                <w:rFonts w:asciiTheme="minorHAnsi" w:hAnsiTheme="minorHAnsi"/>
                <w:sz w:val="22"/>
                <w:szCs w:val="22"/>
              </w:rPr>
            </w:pPr>
            <w:r w:rsidRPr="0097530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Liste2"/>
                  <w:enabled/>
                  <w:calcOnExit w:val="0"/>
                  <w:ddList>
                    <w:listEntry w:val="Velg"/>
                    <w:listEntry w:val="Ja"/>
                    <w:listEntry w:val="Nei"/>
                  </w:ddList>
                </w:ffData>
              </w:fldChar>
            </w:r>
            <w:r w:rsidRPr="0097530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C41D86">
              <w:rPr>
                <w:rFonts w:asciiTheme="minorHAnsi" w:hAnsiTheme="minorHAnsi"/>
                <w:sz w:val="22"/>
                <w:szCs w:val="22"/>
              </w:rPr>
            </w:r>
            <w:r w:rsidR="00C41D8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7530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17" w:type="dxa"/>
          </w:tcPr>
          <w:p w:rsidR="001651C2" w:rsidRDefault="001651C2">
            <w:r w:rsidRPr="00A9274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9274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92746">
              <w:rPr>
                <w:rFonts w:asciiTheme="minorHAnsi" w:hAnsiTheme="minorHAnsi"/>
                <w:sz w:val="22"/>
                <w:szCs w:val="22"/>
              </w:rPr>
            </w:r>
            <w:r w:rsidRPr="00A9274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9274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70497C" w:rsidRDefault="0070497C" w:rsidP="00754954"/>
    <w:sectPr w:rsidR="0070497C" w:rsidSect="003A6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720" w:right="720" w:bottom="720" w:left="720" w:header="454" w:footer="45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F9" w:rsidRDefault="004C46F9">
      <w:r>
        <w:separator/>
      </w:r>
    </w:p>
  </w:endnote>
  <w:endnote w:type="continuationSeparator" w:id="0">
    <w:p w:rsidR="004C46F9" w:rsidRDefault="004C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F9" w:rsidRPr="0016074E" w:rsidRDefault="004C46F9" w:rsidP="0016074E">
    <w:pPr>
      <w:pStyle w:val="Bunntekst"/>
    </w:pPr>
    <w:r w:rsidRPr="006D15D2">
      <w:rPr>
        <w:rFonts w:ascii="Calibri" w:hAnsi="Calibri"/>
        <w:i/>
        <w:color w:val="000080"/>
        <w:sz w:val="20"/>
      </w:rPr>
      <w:fldChar w:fldCharType="begin" w:fldLock="1"/>
    </w:r>
    <w:r w:rsidRPr="006D15D2">
      <w:rPr>
        <w:rFonts w:ascii="Calibri" w:hAnsi="Calibri"/>
        <w:i/>
        <w:color w:val="000080"/>
        <w:sz w:val="20"/>
      </w:rPr>
      <w:instrText xml:space="preserve"> DOCPROPERTY EK_Bedriftsnavn </w:instrText>
    </w:r>
    <w:r w:rsidRPr="006D15D2">
      <w:rPr>
        <w:rFonts w:ascii="Calibri" w:hAnsi="Calibri"/>
        <w:i/>
        <w:color w:val="000080"/>
        <w:sz w:val="20"/>
      </w:rPr>
      <w:fldChar w:fldCharType="separate"/>
    </w:r>
    <w:r w:rsidRPr="006D15D2">
      <w:rPr>
        <w:rFonts w:ascii="Calibri" w:hAnsi="Calibri"/>
        <w:i/>
        <w:color w:val="000080"/>
        <w:sz w:val="20"/>
      </w:rPr>
      <w:t>Midtre Namdal Samkommune</w:t>
    </w:r>
    <w:r w:rsidRPr="006D15D2">
      <w:rPr>
        <w:rFonts w:ascii="Calibri" w:hAnsi="Calibri"/>
        <w:i/>
        <w:color w:val="000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C0C0C0"/>
      </w:tblBorders>
      <w:tblLook w:val="01E0" w:firstRow="1" w:lastRow="1" w:firstColumn="1" w:lastColumn="1" w:noHBand="0" w:noVBand="0"/>
    </w:tblPr>
    <w:tblGrid>
      <w:gridCol w:w="2093"/>
      <w:gridCol w:w="5528"/>
      <w:gridCol w:w="1666"/>
    </w:tblGrid>
    <w:tr w:rsidR="004C46F9" w:rsidRPr="00B33266" w:rsidTr="00420061">
      <w:tc>
        <w:tcPr>
          <w:tcW w:w="2093" w:type="dxa"/>
        </w:tcPr>
        <w:p w:rsidR="004C46F9" w:rsidRPr="00B33266" w:rsidRDefault="004C46F9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>Versjon: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EK_Utgave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0.00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5528" w:type="dxa"/>
        </w:tcPr>
        <w:p w:rsidR="004C46F9" w:rsidRPr="00B33266" w:rsidRDefault="004C46F9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Godkjent av: 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EK_Signatur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[]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1666" w:type="dxa"/>
          <w:vAlign w:val="bottom"/>
        </w:tcPr>
        <w:p w:rsidR="004C46F9" w:rsidRPr="00B33266" w:rsidRDefault="004C46F9" w:rsidP="0016074E">
          <w:pPr>
            <w:pStyle w:val="Bunntekst"/>
            <w:spacing w:before="60"/>
            <w:jc w:val="right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Side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C41D86">
            <w:rPr>
              <w:rFonts w:ascii="Calibri" w:hAnsi="Calibri"/>
              <w:noProof/>
              <w:sz w:val="18"/>
              <w:szCs w:val="18"/>
            </w:rPr>
            <w:t>2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  <w:r w:rsidRPr="00B33266">
            <w:rPr>
              <w:rFonts w:ascii="Calibri" w:hAnsi="Calibri"/>
              <w:sz w:val="18"/>
              <w:szCs w:val="18"/>
            </w:rPr>
            <w:t xml:space="preserve"> av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C41D86">
            <w:rPr>
              <w:rFonts w:ascii="Calibri" w:hAnsi="Calibri"/>
              <w:noProof/>
              <w:sz w:val="18"/>
              <w:szCs w:val="18"/>
            </w:rPr>
            <w:t>3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4C46F9" w:rsidRPr="00C83B4E" w:rsidRDefault="004C46F9" w:rsidP="0016074E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C0C0C0"/>
      </w:tblBorders>
      <w:tblLook w:val="01E0" w:firstRow="1" w:lastRow="1" w:firstColumn="1" w:lastColumn="1" w:noHBand="0" w:noVBand="0"/>
    </w:tblPr>
    <w:tblGrid>
      <w:gridCol w:w="2093"/>
      <w:gridCol w:w="5528"/>
      <w:gridCol w:w="1666"/>
    </w:tblGrid>
    <w:tr w:rsidR="004C46F9" w:rsidRPr="00B33266" w:rsidTr="00420061">
      <w:tc>
        <w:tcPr>
          <w:tcW w:w="2093" w:type="dxa"/>
        </w:tcPr>
        <w:p w:rsidR="004C46F9" w:rsidRPr="00B33266" w:rsidRDefault="004C46F9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>Versjon: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EK_Utgave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0.00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5528" w:type="dxa"/>
        </w:tcPr>
        <w:p w:rsidR="004C46F9" w:rsidRPr="00B33266" w:rsidRDefault="004C46F9" w:rsidP="0016074E">
          <w:pPr>
            <w:pStyle w:val="Bunntekst"/>
            <w:spacing w:before="60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Godkjent av: </w:t>
          </w:r>
          <w:r w:rsidRPr="00B33266">
            <w:rPr>
              <w:rFonts w:ascii="Calibri" w:hAnsi="Calibri"/>
              <w:sz w:val="18"/>
              <w:szCs w:val="18"/>
            </w:rPr>
            <w:fldChar w:fldCharType="begin" w:fldLock="1"/>
          </w:r>
          <w:r w:rsidRPr="00B33266">
            <w:rPr>
              <w:rFonts w:ascii="Calibri" w:hAnsi="Calibri"/>
              <w:color w:val="000080"/>
              <w:sz w:val="18"/>
              <w:szCs w:val="18"/>
            </w:rPr>
            <w:instrText>DOCPROPERTY EK_Signatur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</w:rPr>
            <w:t>[]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1666" w:type="dxa"/>
          <w:vAlign w:val="bottom"/>
        </w:tcPr>
        <w:p w:rsidR="004C46F9" w:rsidRPr="00B33266" w:rsidRDefault="004C46F9" w:rsidP="0016074E">
          <w:pPr>
            <w:pStyle w:val="Bunntekst"/>
            <w:spacing w:before="60"/>
            <w:jc w:val="right"/>
            <w:rPr>
              <w:rFonts w:ascii="Calibri" w:hAnsi="Calibri"/>
              <w:sz w:val="18"/>
              <w:szCs w:val="18"/>
            </w:rPr>
          </w:pPr>
          <w:r w:rsidRPr="00B33266">
            <w:rPr>
              <w:rFonts w:ascii="Calibri" w:hAnsi="Calibri"/>
              <w:sz w:val="18"/>
              <w:szCs w:val="18"/>
            </w:rPr>
            <w:t xml:space="preserve">Side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C41D86">
            <w:rPr>
              <w:rFonts w:ascii="Calibri" w:hAnsi="Calibri"/>
              <w:noProof/>
              <w:sz w:val="18"/>
              <w:szCs w:val="18"/>
            </w:rPr>
            <w:t>1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  <w:r w:rsidRPr="00B33266">
            <w:rPr>
              <w:rFonts w:ascii="Calibri" w:hAnsi="Calibri"/>
              <w:sz w:val="18"/>
              <w:szCs w:val="18"/>
            </w:rPr>
            <w:t xml:space="preserve"> av </w:t>
          </w:r>
          <w:r w:rsidRPr="00B33266">
            <w:rPr>
              <w:rFonts w:ascii="Calibri" w:hAnsi="Calibri"/>
              <w:sz w:val="18"/>
              <w:szCs w:val="18"/>
            </w:rPr>
            <w:fldChar w:fldCharType="begin"/>
          </w:r>
          <w:r w:rsidRPr="00B33266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B33266">
            <w:rPr>
              <w:rFonts w:ascii="Calibri" w:hAnsi="Calibri"/>
              <w:sz w:val="18"/>
              <w:szCs w:val="18"/>
            </w:rPr>
            <w:fldChar w:fldCharType="separate"/>
          </w:r>
          <w:r w:rsidR="00C41D86">
            <w:rPr>
              <w:rFonts w:ascii="Calibri" w:hAnsi="Calibri"/>
              <w:noProof/>
              <w:sz w:val="18"/>
              <w:szCs w:val="18"/>
            </w:rPr>
            <w:t>3</w:t>
          </w:r>
          <w:r w:rsidRPr="00B33266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4C46F9" w:rsidRPr="0016074E" w:rsidRDefault="004C46F9" w:rsidP="0016074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F9" w:rsidRDefault="004C46F9">
      <w:r>
        <w:separator/>
      </w:r>
    </w:p>
  </w:footnote>
  <w:footnote w:type="continuationSeparator" w:id="0">
    <w:p w:rsidR="004C46F9" w:rsidRDefault="004C4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F9" w:rsidRDefault="004C46F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204"/>
      <w:gridCol w:w="3007"/>
    </w:tblGrid>
    <w:tr w:rsidR="004C46F9" w:rsidRPr="003318A0" w:rsidTr="00420061">
      <w:tc>
        <w:tcPr>
          <w:tcW w:w="6204" w:type="dxa"/>
        </w:tcPr>
        <w:p w:rsidR="004C46F9" w:rsidRPr="003318A0" w:rsidRDefault="004C46F9" w:rsidP="0016074E">
          <w:pPr>
            <w:tabs>
              <w:tab w:val="left" w:pos="8222"/>
            </w:tabs>
            <w:rPr>
              <w:sz w:val="18"/>
              <w:szCs w:val="18"/>
              <w:lang w:val="de-DE"/>
            </w:rPr>
          </w:pPr>
        </w:p>
      </w:tc>
      <w:tc>
        <w:tcPr>
          <w:tcW w:w="3007" w:type="dxa"/>
        </w:tcPr>
        <w:p w:rsidR="004C46F9" w:rsidRPr="006D15D2" w:rsidRDefault="004C46F9" w:rsidP="0016074E">
          <w:pPr>
            <w:pStyle w:val="Topptekst"/>
            <w:rPr>
              <w:rFonts w:ascii="Calibri" w:hAnsi="Calibri"/>
              <w:sz w:val="18"/>
              <w:szCs w:val="18"/>
              <w:lang w:val="de-DE"/>
            </w:rPr>
          </w:pPr>
          <w:r w:rsidRPr="006D15D2">
            <w:rPr>
              <w:rFonts w:ascii="Calibri" w:hAnsi="Calibri"/>
              <w:sz w:val="18"/>
              <w:szCs w:val="18"/>
              <w:lang w:val="de-DE"/>
            </w:rPr>
            <w:t xml:space="preserve">Dok.ID: </w:t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fldChar w:fldCharType="begin" w:fldLock="1"/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instrText>DOCPROPERTY EK_RefNr</w:instrText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fldChar w:fldCharType="separate"/>
          </w:r>
          <w:r>
            <w:rPr>
              <w:rFonts w:ascii="Calibri" w:hAnsi="Calibri"/>
              <w:color w:val="000080"/>
              <w:sz w:val="18"/>
              <w:szCs w:val="18"/>
              <w:lang w:val="de-DE"/>
            </w:rPr>
            <w:t>MNS.2.2.4.3.04</w:t>
          </w:r>
          <w:r w:rsidRPr="006D15D2">
            <w:rPr>
              <w:rFonts w:ascii="Calibri" w:hAnsi="Calibri"/>
              <w:color w:val="000080"/>
              <w:sz w:val="18"/>
              <w:szCs w:val="18"/>
              <w:lang w:val="de-DE"/>
            </w:rPr>
            <w:fldChar w:fldCharType="end"/>
          </w:r>
        </w:p>
      </w:tc>
    </w:tr>
  </w:tbl>
  <w:p w:rsidR="004C46F9" w:rsidRPr="0016074E" w:rsidRDefault="004C46F9" w:rsidP="0016074E">
    <w:pPr>
      <w:tabs>
        <w:tab w:val="left" w:pos="822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F9" w:rsidRDefault="004C46F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35pt;height:72.65pt" o:bullet="t">
        <v:imagedata r:id="rId1" o:title=""/>
      </v:shape>
    </w:pict>
  </w:numPicBullet>
  <w:abstractNum w:abstractNumId="0">
    <w:nsid w:val="06F2281F"/>
    <w:multiLevelType w:val="hybridMultilevel"/>
    <w:tmpl w:val="1ED8A2A4"/>
    <w:lvl w:ilvl="0" w:tplc="0D7222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B8B"/>
    <w:multiLevelType w:val="hybridMultilevel"/>
    <w:tmpl w:val="374E2CB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4642F9C"/>
    <w:multiLevelType w:val="hybridMultilevel"/>
    <w:tmpl w:val="BEE62D8C"/>
    <w:lvl w:ilvl="0" w:tplc="BAA00414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803191"/>
    <w:multiLevelType w:val="hybridMultilevel"/>
    <w:tmpl w:val="7BB6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6AE2"/>
    <w:multiLevelType w:val="hybridMultilevel"/>
    <w:tmpl w:val="50EE38F4"/>
    <w:lvl w:ilvl="0" w:tplc="36CEF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8E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87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83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E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83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65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C7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CC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BE08C9"/>
    <w:multiLevelType w:val="hybridMultilevel"/>
    <w:tmpl w:val="E1760500"/>
    <w:lvl w:ilvl="0" w:tplc="0D7222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07ED"/>
    <w:multiLevelType w:val="multilevel"/>
    <w:tmpl w:val="50EE3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DE4A6B"/>
    <w:multiLevelType w:val="hybridMultilevel"/>
    <w:tmpl w:val="6AC0A0B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vdeling" w:val="lab_avdeling"/>
    <w:docVar w:name="Avsnitt" w:val="[Avsnitt]"/>
    <w:docVar w:name="Bedriftsnavn" w:val="Namsos kommune"/>
    <w:docVar w:name="beskyttet" w:val="nei"/>
    <w:docVar w:name="docver" w:val="2.20"/>
    <w:docVar w:name="DokTittel" w:val="[DokTittel]"/>
    <w:docVar w:name="DokType" w:val="[DokType]"/>
    <w:docVar w:name="ek_ansvarlig" w:val="Ingvill Dahl Håpnes"/>
    <w:docVar w:name="ek_dbfields" w:val="EK_Avdeling¤2#4¤2#¤3#EK_Avsnitt¤2#4¤2#¤3#EK_Bedriftsnavn¤2#1¤2#Midtre Namdal Samkommune¤3#EK_GjelderFra¤2#0¤2#¤3#EK_Opprettet¤2#0¤2#15.12.2014¤3#EK_Utgitt¤2#0¤2#¤3#EK_IBrukDato¤2#0¤2#¤3#EK_DokumentID¤2#0¤2#D05057¤3#EK_DokTittel¤2#0¤2#Temainndelt sjekkliste ved statuskartlegging av skole¤3#EK_DokType¤2#0¤2#Skjema¤3#EK_EksRef¤2#2¤2# 0_x0009_¤3#EK_Erstatter¤2#0¤2#¤3#EK_ErstatterD¤2#0¤2#¤3#EK_Signatur¤2#0¤2#¤3#EK_Verifisert¤2#0¤2#¤3#EK_Hørt¤2#0¤2#¤3#EK_AuditReview¤2#2¤2#¤3#EK_AuditApprove¤2#2¤2#¤3#EK_Gradering¤2#0¤2#Åpen¤3#EK_Gradnr¤2#4¤2#0¤3#EK_Kapittel¤2#4¤2#¤3#EK_Referanse¤2#2¤2# 0_x0009_¤3#EK_RefNr¤2#0¤2#MNS.2.2.4.3.04¤3#EK_Revisjon¤2#0¤2#-¤3#EK_Ansvarlig¤2#0¤2#Ingvill Dahl Håpnes¤3#EK_SkrevetAv¤2#0¤2#Rådgiver miljørettet helsevern¤3#EK_DokAnsvNavn¤2#0¤2#Rådgiver miljørettet helsevern¤3#EK_UText2¤2#0¤2#¤3#EK_UText3¤2#0¤2#¤3#EK_UText4¤2#0¤2#¤3#EK_Status¤2#0¤2#Skrives¤3#EK_Stikkord¤2#0¤2#Temainndelt sjekkliste ved statuskartlegging av skole¤3#EK_Rapport¤2#3¤2#¤3#EK_EKPrintMerke¤2#0¤2#Uoffisiell utskrift er kun gyldig på utskriftsdato¤3#EK_Watermark¤2#0¤2#¤3#EK_Utgave¤2#0¤2#0.00¤3#EK_Merknad¤2#7¤2#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4¤3#EK_GjelderTil¤2#0¤2#¤3#EK_Vedlegg¤2#2¤2# 0_x0009_¤3#EK_AvdelingOver¤2#4¤2#¤3#EK_HRefNr¤2#0¤2#¤3#EK_HbNavn¤2#0¤2#¤3#EK_DokRefnr¤2#4¤2#000202020403¤3#EK_Dokendrdato¤2#4¤2#15.12.2014 13:15:59¤3#EK_HbType¤2#4¤2#¤3#EK_Offisiell¤2#4¤2#¤3#EK_VedleggRef¤2#4¤2#MNS.2.2.4.3.04¤3#EK_Strukt00¤2#5¤2#¤5#MNS¤5#Midtre Namdal Samkommune¤5#1¤5#0¤4#.¤5#2¤5#Kvalitetshåndbok¤5#0¤5#0¤4#.¤5#2¤5#Interkommunale tjenester¤5#0¤5#0¤4#.¤5#4¤5#mns Kommuneoverlege¤5#2¤5#0¤4#.¤5#3¤5#Skjema¤5#0¤5#0¤4#\¤3#EK_Strukt01¤2#5¤2#¤3#EK_Pub¤2#6¤2#¤3#EKR_DokType¤2#0¤2#¤3#EKR_Doktittel¤2#0¤2#¤3#EKR_DokumentID¤2#0¤2#¤3#EKR_RefNr¤2#0¤2#¤3#EKR_Gradering¤2#0¤2#¤3#EKR_Signatur¤2#0¤2#¤3#EKR_Verifisert¤2#0¤2#¤3#EKR_Hørt¤2#0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3#"/>
    <w:docVar w:name="ek_dl" w:val="4"/>
    <w:docVar w:name="ek_dokansvnavn" w:val="Rådgiver miljørettet helsevern"/>
    <w:docVar w:name="ek_doktittel" w:val="Temainndelt sjekkliste ved statuskartlegging av skole"/>
    <w:docVar w:name="ek_doktype" w:val="Skjema"/>
    <w:docVar w:name="ek_dokumentid" w:val="D05057"/>
    <w:docVar w:name="ek_ekprintmerke" w:val="Uoffisiell utskrift er kun gyldig på utskriftsdato"/>
    <w:docVar w:name="ek_erstatter" w:val="[]"/>
    <w:docVar w:name="ek_erstatterd" w:val="[]"/>
    <w:docVar w:name="ek_format" w:val="-10"/>
    <w:docVar w:name="ek_gjelderfra" w:val="[]"/>
    <w:docVar w:name="ek_gjeldertil" w:val="[]"/>
    <w:docVar w:name="ek_gradering" w:val="Åpen"/>
    <w:docVar w:name="ek_hbnavn" w:val="[]"/>
    <w:docVar w:name="ek_hrefnr" w:val="[]"/>
    <w:docVar w:name="ek_hørt" w:val="[]"/>
    <w:docVar w:name="ek_ibrukdato" w:val="[]"/>
    <w:docVar w:name="ek_merknad" w:val="[]"/>
    <w:docVar w:name="ek_opprettet" w:val="15.12.2014"/>
    <w:docVar w:name="ek_rapport" w:val="[]"/>
    <w:docVar w:name="ek_refnr" w:val="MNS.2.2.4.3.04"/>
    <w:docVar w:name="ek_revisjon" w:val="-"/>
    <w:docVar w:name="ek_s00mt2" w:val="[ ]"/>
    <w:docVar w:name="ek_signatur" w:val="[]"/>
    <w:docVar w:name="ek_skrevetav" w:val="Rådgiver miljørettet helsevern"/>
    <w:docVar w:name="ek_status" w:val="Skrives"/>
    <w:docVar w:name="ek_stikkord" w:val="Temainndelt sjekkliste ved statuskartlegging av skole"/>
    <w:docVar w:name="EK_TYPE" w:val="ARB"/>
    <w:docVar w:name="ek_utext2" w:val="[]"/>
    <w:docVar w:name="ek_utext3" w:val="[]"/>
    <w:docVar w:name="ek_utext4" w:val="[]"/>
    <w:docVar w:name="ek_utgave" w:val="0.00"/>
    <w:docVar w:name="ek_utgitt" w:val="[]"/>
    <w:docVar w:name="ek_verifisert" w:val="[]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EksRef" w:val="[EksRef]"/>
    <w:docVar w:name="Erstatter" w:val="[Erstatter]"/>
    <w:docVar w:name="GjelderFra" w:val="[GjelderFra]"/>
    <w:docVar w:name="GjelderTil" w:val="[GyldigTil]"/>
    <w:docVar w:name="KHB" w:val="UB"/>
    <w:docVar w:name="RefNr" w:val="[RefNr]"/>
    <w:docVar w:name="Signatur" w:val="[Signatur]"/>
    <w:docVar w:name="skitten" w:val="0"/>
    <w:docVar w:name="SkrevetAv" w:val="[SkrevetAv]"/>
    <w:docVar w:name="tidek_eksref" w:val="--"/>
    <w:docVar w:name="tidek_referanse" w:val="--"/>
    <w:docVar w:name="tidek_vedlegg" w:val="--"/>
    <w:docVar w:name="Tittel" w:val="Dette er en Test tittel."/>
    <w:docVar w:name="Utgave" w:val="[Ver]"/>
  </w:docVars>
  <w:rsids>
    <w:rsidRoot w:val="00EA0729"/>
    <w:rsid w:val="00000C55"/>
    <w:rsid w:val="0001241D"/>
    <w:rsid w:val="00012C43"/>
    <w:rsid w:val="00021938"/>
    <w:rsid w:val="00030940"/>
    <w:rsid w:val="00034E62"/>
    <w:rsid w:val="000449C9"/>
    <w:rsid w:val="00045339"/>
    <w:rsid w:val="000618A7"/>
    <w:rsid w:val="00062B27"/>
    <w:rsid w:val="00073AB4"/>
    <w:rsid w:val="00077D8F"/>
    <w:rsid w:val="00080374"/>
    <w:rsid w:val="00081930"/>
    <w:rsid w:val="00084076"/>
    <w:rsid w:val="000A6DF7"/>
    <w:rsid w:val="000B0D81"/>
    <w:rsid w:val="000B5425"/>
    <w:rsid w:val="000B5571"/>
    <w:rsid w:val="000C22FD"/>
    <w:rsid w:val="000C6CC0"/>
    <w:rsid w:val="000D2374"/>
    <w:rsid w:val="000D4965"/>
    <w:rsid w:val="000E3095"/>
    <w:rsid w:val="000E6B4F"/>
    <w:rsid w:val="00111F3F"/>
    <w:rsid w:val="0011374D"/>
    <w:rsid w:val="00131A0C"/>
    <w:rsid w:val="001378A4"/>
    <w:rsid w:val="001378B7"/>
    <w:rsid w:val="00156661"/>
    <w:rsid w:val="00157703"/>
    <w:rsid w:val="00157DB0"/>
    <w:rsid w:val="0016074E"/>
    <w:rsid w:val="001651C2"/>
    <w:rsid w:val="00170783"/>
    <w:rsid w:val="001774B3"/>
    <w:rsid w:val="0018132D"/>
    <w:rsid w:val="001839C8"/>
    <w:rsid w:val="00191148"/>
    <w:rsid w:val="001A55CC"/>
    <w:rsid w:val="001A7154"/>
    <w:rsid w:val="001B0CF1"/>
    <w:rsid w:val="001B3AB3"/>
    <w:rsid w:val="001B44CF"/>
    <w:rsid w:val="001B5393"/>
    <w:rsid w:val="001C445D"/>
    <w:rsid w:val="001D24E4"/>
    <w:rsid w:val="001D3A69"/>
    <w:rsid w:val="001E6A2B"/>
    <w:rsid w:val="001F3A6E"/>
    <w:rsid w:val="002041E3"/>
    <w:rsid w:val="00205047"/>
    <w:rsid w:val="00205327"/>
    <w:rsid w:val="002067B1"/>
    <w:rsid w:val="00215230"/>
    <w:rsid w:val="00226C16"/>
    <w:rsid w:val="00234362"/>
    <w:rsid w:val="00236B4F"/>
    <w:rsid w:val="00240156"/>
    <w:rsid w:val="0024597D"/>
    <w:rsid w:val="002501B7"/>
    <w:rsid w:val="0026464B"/>
    <w:rsid w:val="00266CD1"/>
    <w:rsid w:val="0027338A"/>
    <w:rsid w:val="00273FB1"/>
    <w:rsid w:val="002864D7"/>
    <w:rsid w:val="00295E66"/>
    <w:rsid w:val="002A4A82"/>
    <w:rsid w:val="002B1C22"/>
    <w:rsid w:val="002C0574"/>
    <w:rsid w:val="002C0A70"/>
    <w:rsid w:val="002C0F50"/>
    <w:rsid w:val="002C647A"/>
    <w:rsid w:val="002D29C3"/>
    <w:rsid w:val="002D73A1"/>
    <w:rsid w:val="002E3FA4"/>
    <w:rsid w:val="002E46CB"/>
    <w:rsid w:val="002E5A01"/>
    <w:rsid w:val="002F536E"/>
    <w:rsid w:val="003015E3"/>
    <w:rsid w:val="003104AF"/>
    <w:rsid w:val="00312BF8"/>
    <w:rsid w:val="00312C4D"/>
    <w:rsid w:val="00316093"/>
    <w:rsid w:val="00321FC0"/>
    <w:rsid w:val="00327C74"/>
    <w:rsid w:val="00331E12"/>
    <w:rsid w:val="00332FFB"/>
    <w:rsid w:val="0035158A"/>
    <w:rsid w:val="003519F7"/>
    <w:rsid w:val="00352A4A"/>
    <w:rsid w:val="0036369B"/>
    <w:rsid w:val="00363A2A"/>
    <w:rsid w:val="003760A4"/>
    <w:rsid w:val="00382DB7"/>
    <w:rsid w:val="00384BAC"/>
    <w:rsid w:val="0038538F"/>
    <w:rsid w:val="0039431C"/>
    <w:rsid w:val="003A2D3F"/>
    <w:rsid w:val="003A5652"/>
    <w:rsid w:val="003A68E4"/>
    <w:rsid w:val="003B45F3"/>
    <w:rsid w:val="003D3486"/>
    <w:rsid w:val="003F0CAB"/>
    <w:rsid w:val="003F30C3"/>
    <w:rsid w:val="004107E8"/>
    <w:rsid w:val="0041150B"/>
    <w:rsid w:val="00420061"/>
    <w:rsid w:val="00420E50"/>
    <w:rsid w:val="00430CEE"/>
    <w:rsid w:val="004320F1"/>
    <w:rsid w:val="00434175"/>
    <w:rsid w:val="00441325"/>
    <w:rsid w:val="00441F18"/>
    <w:rsid w:val="00447D1B"/>
    <w:rsid w:val="00447F7A"/>
    <w:rsid w:val="00454D8A"/>
    <w:rsid w:val="004551AC"/>
    <w:rsid w:val="00470E28"/>
    <w:rsid w:val="00472709"/>
    <w:rsid w:val="00480D14"/>
    <w:rsid w:val="00485484"/>
    <w:rsid w:val="0048577B"/>
    <w:rsid w:val="004971B2"/>
    <w:rsid w:val="004A2262"/>
    <w:rsid w:val="004A280E"/>
    <w:rsid w:val="004A3654"/>
    <w:rsid w:val="004A7483"/>
    <w:rsid w:val="004B3000"/>
    <w:rsid w:val="004B679A"/>
    <w:rsid w:val="004C256B"/>
    <w:rsid w:val="004C3BE6"/>
    <w:rsid w:val="004C46F9"/>
    <w:rsid w:val="004C4950"/>
    <w:rsid w:val="004C6DA7"/>
    <w:rsid w:val="004F6A2C"/>
    <w:rsid w:val="00500B72"/>
    <w:rsid w:val="005144E3"/>
    <w:rsid w:val="00535742"/>
    <w:rsid w:val="00536570"/>
    <w:rsid w:val="0055437A"/>
    <w:rsid w:val="0055699E"/>
    <w:rsid w:val="00566044"/>
    <w:rsid w:val="00572F82"/>
    <w:rsid w:val="00573A9B"/>
    <w:rsid w:val="00574712"/>
    <w:rsid w:val="005755CB"/>
    <w:rsid w:val="00575935"/>
    <w:rsid w:val="00582977"/>
    <w:rsid w:val="00593E29"/>
    <w:rsid w:val="00596CD4"/>
    <w:rsid w:val="005A0C86"/>
    <w:rsid w:val="005B0F3A"/>
    <w:rsid w:val="005C62FF"/>
    <w:rsid w:val="005C6770"/>
    <w:rsid w:val="005C748D"/>
    <w:rsid w:val="005D1EBE"/>
    <w:rsid w:val="005E01A5"/>
    <w:rsid w:val="005E264C"/>
    <w:rsid w:val="005F1F53"/>
    <w:rsid w:val="0060260A"/>
    <w:rsid w:val="006066CC"/>
    <w:rsid w:val="0061291A"/>
    <w:rsid w:val="00613963"/>
    <w:rsid w:val="006259C4"/>
    <w:rsid w:val="006314F5"/>
    <w:rsid w:val="00633609"/>
    <w:rsid w:val="006500F4"/>
    <w:rsid w:val="00651FB6"/>
    <w:rsid w:val="0065627A"/>
    <w:rsid w:val="00662E0C"/>
    <w:rsid w:val="00684F59"/>
    <w:rsid w:val="006A0AEA"/>
    <w:rsid w:val="006A106D"/>
    <w:rsid w:val="006B5913"/>
    <w:rsid w:val="006B6E49"/>
    <w:rsid w:val="006D5079"/>
    <w:rsid w:val="006D6F02"/>
    <w:rsid w:val="006D72D3"/>
    <w:rsid w:val="006D76A9"/>
    <w:rsid w:val="006E4E63"/>
    <w:rsid w:val="0070497C"/>
    <w:rsid w:val="00706659"/>
    <w:rsid w:val="00714DC5"/>
    <w:rsid w:val="00716506"/>
    <w:rsid w:val="00716A49"/>
    <w:rsid w:val="00725D52"/>
    <w:rsid w:val="0074630A"/>
    <w:rsid w:val="0074725D"/>
    <w:rsid w:val="007516E7"/>
    <w:rsid w:val="0075451A"/>
    <w:rsid w:val="00754954"/>
    <w:rsid w:val="007559B5"/>
    <w:rsid w:val="0076577C"/>
    <w:rsid w:val="00770223"/>
    <w:rsid w:val="00776869"/>
    <w:rsid w:val="00782A3A"/>
    <w:rsid w:val="007925B7"/>
    <w:rsid w:val="007A3B9F"/>
    <w:rsid w:val="007A5616"/>
    <w:rsid w:val="007A5DF5"/>
    <w:rsid w:val="007C3302"/>
    <w:rsid w:val="007D14D3"/>
    <w:rsid w:val="007F2A00"/>
    <w:rsid w:val="008024F2"/>
    <w:rsid w:val="0080303B"/>
    <w:rsid w:val="00806173"/>
    <w:rsid w:val="0081123E"/>
    <w:rsid w:val="00825354"/>
    <w:rsid w:val="0082544F"/>
    <w:rsid w:val="00826DE1"/>
    <w:rsid w:val="00827692"/>
    <w:rsid w:val="00830BCC"/>
    <w:rsid w:val="00832B63"/>
    <w:rsid w:val="00840889"/>
    <w:rsid w:val="0085079E"/>
    <w:rsid w:val="00851A7D"/>
    <w:rsid w:val="00854511"/>
    <w:rsid w:val="00864956"/>
    <w:rsid w:val="00882B28"/>
    <w:rsid w:val="00893248"/>
    <w:rsid w:val="00897AF3"/>
    <w:rsid w:val="008A3731"/>
    <w:rsid w:val="008B7BC4"/>
    <w:rsid w:val="008C181D"/>
    <w:rsid w:val="008C41FD"/>
    <w:rsid w:val="008D3608"/>
    <w:rsid w:val="008E29E8"/>
    <w:rsid w:val="008E37F2"/>
    <w:rsid w:val="008E4ADF"/>
    <w:rsid w:val="008E75FE"/>
    <w:rsid w:val="0090531E"/>
    <w:rsid w:val="00913FA7"/>
    <w:rsid w:val="0092056B"/>
    <w:rsid w:val="009267B4"/>
    <w:rsid w:val="00927B4C"/>
    <w:rsid w:val="00930475"/>
    <w:rsid w:val="0093054A"/>
    <w:rsid w:val="0093264B"/>
    <w:rsid w:val="00937406"/>
    <w:rsid w:val="00946697"/>
    <w:rsid w:val="00956023"/>
    <w:rsid w:val="009612CF"/>
    <w:rsid w:val="00964D87"/>
    <w:rsid w:val="00973A61"/>
    <w:rsid w:val="0097530B"/>
    <w:rsid w:val="009802B1"/>
    <w:rsid w:val="0098032D"/>
    <w:rsid w:val="00980D9A"/>
    <w:rsid w:val="00984485"/>
    <w:rsid w:val="00987CAD"/>
    <w:rsid w:val="00987E17"/>
    <w:rsid w:val="00992BFB"/>
    <w:rsid w:val="00996008"/>
    <w:rsid w:val="009B74C3"/>
    <w:rsid w:val="009B7DA3"/>
    <w:rsid w:val="009C1AE6"/>
    <w:rsid w:val="009C1BFD"/>
    <w:rsid w:val="009C35EB"/>
    <w:rsid w:val="009C7460"/>
    <w:rsid w:val="009D02A0"/>
    <w:rsid w:val="009D603D"/>
    <w:rsid w:val="009E160D"/>
    <w:rsid w:val="009E4899"/>
    <w:rsid w:val="009F262F"/>
    <w:rsid w:val="00A02411"/>
    <w:rsid w:val="00A2308A"/>
    <w:rsid w:val="00A23C4F"/>
    <w:rsid w:val="00A24584"/>
    <w:rsid w:val="00A307CF"/>
    <w:rsid w:val="00A32900"/>
    <w:rsid w:val="00A34C72"/>
    <w:rsid w:val="00A357CB"/>
    <w:rsid w:val="00A37847"/>
    <w:rsid w:val="00A40871"/>
    <w:rsid w:val="00A41463"/>
    <w:rsid w:val="00A414E5"/>
    <w:rsid w:val="00A50B83"/>
    <w:rsid w:val="00A56500"/>
    <w:rsid w:val="00A603E8"/>
    <w:rsid w:val="00A7444A"/>
    <w:rsid w:val="00A85DEB"/>
    <w:rsid w:val="00A87B2D"/>
    <w:rsid w:val="00A93296"/>
    <w:rsid w:val="00A94AF4"/>
    <w:rsid w:val="00AA41F4"/>
    <w:rsid w:val="00AA45B9"/>
    <w:rsid w:val="00AC0619"/>
    <w:rsid w:val="00AD22D4"/>
    <w:rsid w:val="00AE1618"/>
    <w:rsid w:val="00AE1B18"/>
    <w:rsid w:val="00AE578E"/>
    <w:rsid w:val="00AF2E6E"/>
    <w:rsid w:val="00B1104E"/>
    <w:rsid w:val="00B13251"/>
    <w:rsid w:val="00B17B68"/>
    <w:rsid w:val="00B21E6F"/>
    <w:rsid w:val="00B254B7"/>
    <w:rsid w:val="00B37FC7"/>
    <w:rsid w:val="00B45178"/>
    <w:rsid w:val="00B46587"/>
    <w:rsid w:val="00B51BCC"/>
    <w:rsid w:val="00B538EF"/>
    <w:rsid w:val="00B6671D"/>
    <w:rsid w:val="00B70967"/>
    <w:rsid w:val="00B7282A"/>
    <w:rsid w:val="00B73623"/>
    <w:rsid w:val="00B821E9"/>
    <w:rsid w:val="00B85714"/>
    <w:rsid w:val="00BA408F"/>
    <w:rsid w:val="00BA7BD7"/>
    <w:rsid w:val="00BB5184"/>
    <w:rsid w:val="00BB564D"/>
    <w:rsid w:val="00BC3B48"/>
    <w:rsid w:val="00BE488F"/>
    <w:rsid w:val="00BE570B"/>
    <w:rsid w:val="00BF3E2B"/>
    <w:rsid w:val="00C120BB"/>
    <w:rsid w:val="00C15827"/>
    <w:rsid w:val="00C15AE9"/>
    <w:rsid w:val="00C164F4"/>
    <w:rsid w:val="00C259E2"/>
    <w:rsid w:val="00C27636"/>
    <w:rsid w:val="00C32E55"/>
    <w:rsid w:val="00C41D86"/>
    <w:rsid w:val="00C43965"/>
    <w:rsid w:val="00C71D4C"/>
    <w:rsid w:val="00C73261"/>
    <w:rsid w:val="00C74A6D"/>
    <w:rsid w:val="00C86FF3"/>
    <w:rsid w:val="00C93D4A"/>
    <w:rsid w:val="00C94EE8"/>
    <w:rsid w:val="00CB784C"/>
    <w:rsid w:val="00CC249E"/>
    <w:rsid w:val="00CC6D3C"/>
    <w:rsid w:val="00CD3869"/>
    <w:rsid w:val="00CD4570"/>
    <w:rsid w:val="00CD6772"/>
    <w:rsid w:val="00CE6FD1"/>
    <w:rsid w:val="00D10955"/>
    <w:rsid w:val="00D1303D"/>
    <w:rsid w:val="00D2008B"/>
    <w:rsid w:val="00D20BCA"/>
    <w:rsid w:val="00D22876"/>
    <w:rsid w:val="00D24FE6"/>
    <w:rsid w:val="00D25A1D"/>
    <w:rsid w:val="00D35741"/>
    <w:rsid w:val="00D41E7C"/>
    <w:rsid w:val="00D456C0"/>
    <w:rsid w:val="00D46B28"/>
    <w:rsid w:val="00D505EA"/>
    <w:rsid w:val="00D63501"/>
    <w:rsid w:val="00D70C23"/>
    <w:rsid w:val="00D81DC7"/>
    <w:rsid w:val="00D870E1"/>
    <w:rsid w:val="00D90859"/>
    <w:rsid w:val="00DA63A5"/>
    <w:rsid w:val="00DA67B1"/>
    <w:rsid w:val="00DB2147"/>
    <w:rsid w:val="00DB3D82"/>
    <w:rsid w:val="00DC2ACA"/>
    <w:rsid w:val="00DC2C50"/>
    <w:rsid w:val="00DC2FA5"/>
    <w:rsid w:val="00DD7AE5"/>
    <w:rsid w:val="00DE43FE"/>
    <w:rsid w:val="00DF0138"/>
    <w:rsid w:val="00DF5C13"/>
    <w:rsid w:val="00E1464E"/>
    <w:rsid w:val="00E16446"/>
    <w:rsid w:val="00E3647B"/>
    <w:rsid w:val="00E36737"/>
    <w:rsid w:val="00E41E8D"/>
    <w:rsid w:val="00E5216A"/>
    <w:rsid w:val="00E52892"/>
    <w:rsid w:val="00E83C9A"/>
    <w:rsid w:val="00E9005B"/>
    <w:rsid w:val="00E949A8"/>
    <w:rsid w:val="00EA0729"/>
    <w:rsid w:val="00EA4A66"/>
    <w:rsid w:val="00EA79FE"/>
    <w:rsid w:val="00EA7D76"/>
    <w:rsid w:val="00EB1825"/>
    <w:rsid w:val="00EB27B0"/>
    <w:rsid w:val="00EB6B71"/>
    <w:rsid w:val="00EB798D"/>
    <w:rsid w:val="00EC0135"/>
    <w:rsid w:val="00EC18C0"/>
    <w:rsid w:val="00EC2615"/>
    <w:rsid w:val="00EE29CD"/>
    <w:rsid w:val="00EE53FB"/>
    <w:rsid w:val="00EE6822"/>
    <w:rsid w:val="00EF2F2C"/>
    <w:rsid w:val="00F10852"/>
    <w:rsid w:val="00F12AA8"/>
    <w:rsid w:val="00F1403D"/>
    <w:rsid w:val="00F33505"/>
    <w:rsid w:val="00F34FFB"/>
    <w:rsid w:val="00F368E2"/>
    <w:rsid w:val="00F470F6"/>
    <w:rsid w:val="00F53EF6"/>
    <w:rsid w:val="00F65D4E"/>
    <w:rsid w:val="00F74A8F"/>
    <w:rsid w:val="00F75748"/>
    <w:rsid w:val="00F81C9E"/>
    <w:rsid w:val="00F82BDE"/>
    <w:rsid w:val="00F86BF5"/>
    <w:rsid w:val="00F96D70"/>
    <w:rsid w:val="00FA7D76"/>
    <w:rsid w:val="00FB342A"/>
    <w:rsid w:val="00FE09D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BE48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04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041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14DC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A32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next w:val="Normal"/>
    <w:pPr>
      <w:jc w:val="right"/>
    </w:pPr>
    <w:rPr>
      <w:sz w:val="20"/>
    </w:rPr>
  </w:style>
  <w:style w:type="paragraph" w:styleId="Vanliginnrykk">
    <w:name w:val="Normal Indent"/>
    <w:basedOn w:val="Normal"/>
    <w:pPr>
      <w:ind w:left="708"/>
    </w:pPr>
  </w:style>
  <w:style w:type="paragraph" w:customStyle="1" w:styleId="StorOverskrift">
    <w:name w:val="StorOverskrift"/>
    <w:basedOn w:val="Normal"/>
    <w:rPr>
      <w:sz w:val="40"/>
    </w:rPr>
  </w:style>
  <w:style w:type="paragraph" w:customStyle="1" w:styleId="Uthev2">
    <w:name w:val="Uthev2"/>
    <w:basedOn w:val="Normal"/>
    <w:rPr>
      <w:b/>
    </w:rPr>
  </w:style>
  <w:style w:type="paragraph" w:customStyle="1" w:styleId="bunntekststil">
    <w:name w:val="bunntekst_stil"/>
    <w:basedOn w:val="Normal"/>
    <w:next w:val="Normal"/>
    <w:pPr>
      <w:pBdr>
        <w:top w:val="single" w:sz="6" w:space="1" w:color="auto"/>
      </w:pBdr>
      <w:jc w:val="right"/>
    </w:pPr>
  </w:style>
  <w:style w:type="paragraph" w:customStyle="1" w:styleId="Punktheading">
    <w:name w:val="Punkt_heading"/>
    <w:basedOn w:val="Normal"/>
    <w:next w:val="Normal"/>
    <w:rPr>
      <w:b/>
    </w:rPr>
  </w:style>
  <w:style w:type="paragraph" w:customStyle="1" w:styleId="topptekststil">
    <w:name w:val="topptekst_stil"/>
    <w:basedOn w:val="Topptekst"/>
    <w:next w:val="Normal"/>
  </w:style>
  <w:style w:type="paragraph" w:customStyle="1" w:styleId="Ramme">
    <w:name w:val="Ramme"/>
    <w:basedOn w:val="Normal"/>
    <w:next w:val="Normal"/>
    <w:pPr>
      <w:framePr w:w="5352" w:hSpace="141" w:wrap="auto" w:vAnchor="text" w:hAnchor="page" w:x="2635" w:y="-9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</w:style>
  <w:style w:type="paragraph" w:customStyle="1" w:styleId="Xref">
    <w:name w:val="Xref"/>
    <w:basedOn w:val="Normal"/>
  </w:style>
  <w:style w:type="paragraph" w:customStyle="1" w:styleId="DBFelt">
    <w:name w:val="DBFelt"/>
    <w:basedOn w:val="Normal"/>
    <w:rPr>
      <w:color w:val="808080"/>
    </w:r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BE48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2041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041E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14DC5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A32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vdata.no/dokument/SF/forskrift/1996-12-06-1127?q=internkontro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h&#229;p\AppData\Roaming\Microsoft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EA9D-3780-45AA-92CC-7BDA8ABF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957</Words>
  <Characters>6500</Characters>
  <Application>Microsoft Office Word</Application>
  <DocSecurity>4</DocSecurity>
  <Lines>54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Temainndelt sjekkliste ved statuskartlegging av skole</vt:lpstr>
      <vt:lpstr>_</vt:lpstr>
    </vt:vector>
  </TitlesOfParts>
  <Company>Namsos kommune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Temainndelt sjekkliste ved statuskartlegging av skole</dc:title>
  <dc:subject>000202020403|MNS.2.2.4.3.04|</dc:subject>
  <dc:creator>Handbok</dc:creator>
  <dc:description>EK_Avdeling_x0002_4_x0002__x0003_EK_Avsnitt_x0002_4_x0002__x0003_EK_Bedriftsnavn_x0002_1_x0002_Midtre Namdal Samkommune_x0003_EK_GjelderFra_x0002_0_x0002__x0003_EK_Opprettet_x0002_0_x0002_15.12.2014_x0003_EK_Utgitt_x0002_0_x0002__x0003_EK_IBrukDato_x0002_0_x0002__x0003_EK_DokumentID_x0002_0_x0002_D05057_x0003_EK_DokTittel_x0002_0_x0002_Temainndelt sjekkliste ved statuskartlegging av skole_x0003_EK_DokType_x0002_0_x0002_Skjema_x0003_EK_EksRef_x0002_2_x0002_ 0	_x0003_EK_Erstatter_x0002_0_x0002__x0003_EK_ErstatterD_x0002_0_x0002__x0003_EK_Signatur_x0002_0_x0002__x0003_EK_Verifisert_x0002_0_x0002__x0003_EK_Hørt_x0002_0_x0002__x0003_EK_AuditReview_x0002_2_x0002__x0003_EK_AuditApprove_x0002_2_x0002__x0003_EK_Gradering_x0002_0_x0002_Åpen_x0003_EK_Gradnr_x0002_4_x0002_0_x0003_EK_Kapittel_x0002_4_x0002__x0003_EK_Referanse_x0002_2_x0002_ 0	_x0003_EK_RefNr_x0002_0_x0002_MNS.2.2.4.3.04_x0003_EK_Revisjon_x0002_0_x0002_-_x0003_EK_Ansvarlig_x0002_0_x0002_Ingvill Dahl Håpnes_x0003_EK_SkrevetAv_x0002_0_x0002_Rådgiver miljørettet helsevern_x0003_EK_DokAnsvNavn_x0002_0_x0002_Rådgiver miljørettet helsevern_x0003_EK_UText2_x0002_0_x0002__x0003_EK_UText3_x0002_0_x0002__x0003_EK_UText4_x0002_0_x0002__x0003_EK_Status_x0002_0_x0002_Skrives_x0003_EK_Stikkord_x0002_0_x0002_Temainndelt sjekkliste ved statuskartlegging av skole_x0003_EK_Rapport_x0002_3_x0002__x0003_EK_EKPrintMerke_x0002_0_x0002_Uoffisiell utskrift er kun gyldig på utskriftsdato_x0003_EK_Watermark_x0002_0_x0002__x0003_EK_Utgave_x0002_0_x0002_0.00_x0003_EK_Merknad_x0002_7_x0002_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4_x0003_EK_GjelderTil_x0002_0_x0002__x0003_EK_Vedlegg_x0002_2_x0002_ 0	_x0003_EK_AvdelingOver_x0002_4_x0002__x0003_EK_HRefNr_x0002_0_x0002__x0003_EK_HbNavn_x0002_0_x0002__x0003_EK_DokRefnr_x0002_4_x0002_000202020403_x0003_EK_Dokendrdato_x0002_4_x0002_15.12.2014 13:15:59_x0003_EK_HbType_x0002_4_x0002__x0003_EK_Offisiell_x0002_4_x0002__x0003_EK_VedleggRef_x0002_4_x0002_MNS.2.2.4.3.04_x0003_EK_Strukt00_x0002_5_x0002__x0005_MNS_x0005_Midtre Namdal Samkommune_x0005_1_x0005_0_x0004_._x0005_2_x0005_Kvalitetshåndbok_x0005_0_x0005_0_x0004_._x0005_2_x0005_Interkommunale tjenester_x0005_0_x0005_0_x0004_._x0005_4_x0005_mns Kommuneoverlege_x0005_2_x0005_0_x0004_._x0005_3_x0005_Skjema_x0005_0_x0005_0_x0004_\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ørt_x0002_0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Text4_x0002_0_x0002__x0003_EKR_DokRefnr_x0002_4_x0002__x0003_EKR_Gradnr_x0002_4_x0002__x0003_EKR_Strukt00_x0002_5_x0002__x0003_</dc:description>
  <cp:lastModifiedBy>Sunniva J N Rognerud</cp:lastModifiedBy>
  <cp:revision>2</cp:revision>
  <cp:lastPrinted>2015-12-21T11:52:00Z</cp:lastPrinted>
  <dcterms:created xsi:type="dcterms:W3CDTF">2017-03-15T09:45:00Z</dcterms:created>
  <dcterms:modified xsi:type="dcterms:W3CDTF">2017-03-15T09:45:00Z</dcterms:modified>
  <cp:category>EK_Rapport_x0001_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Temainndelt sjekkliste ved statuskartlegging av skole</vt:lpwstr>
  </property>
  <property fmtid="{D5CDD505-2E9C-101B-9397-08002B2CF9AE}" pid="3" name="EK_RefNr">
    <vt:lpwstr>MNS.2.2.4.3.04</vt:lpwstr>
  </property>
  <property fmtid="{D5CDD505-2E9C-101B-9397-08002B2CF9AE}" pid="4" name="EK_Signatur">
    <vt:lpwstr>[]</vt:lpwstr>
  </property>
  <property fmtid="{D5CDD505-2E9C-101B-9397-08002B2CF9AE}" pid="5" name="EK_Utgave">
    <vt:lpwstr>0.00</vt:lpwstr>
  </property>
  <property fmtid="{D5CDD505-2E9C-101B-9397-08002B2CF9AE}" pid="6" name="EK_Bedriftsnavn">
    <vt:lpwstr>Midtre Namdal Samkommune</vt:lpwstr>
  </property>
  <property fmtid="{D5CDD505-2E9C-101B-9397-08002B2CF9AE}" pid="7" name="EK_Watermark">
    <vt:lpwstr/>
  </property>
  <property fmtid="{D5CDD505-2E9C-101B-9397-08002B2CF9AE}" pid="8" name="EK_IBrukDato">
    <vt:lpwstr>[]</vt:lpwstr>
  </property>
  <property fmtid="{D5CDD505-2E9C-101B-9397-08002B2CF9AE}" pid="9" name="EK_DokAnsvNavn">
    <vt:lpwstr>Rådgiver miljørettet helsevern</vt:lpwstr>
  </property>
  <property fmtid="{D5CDD505-2E9C-101B-9397-08002B2CF9AE}" pid="10" name="EK_S00MT2">
    <vt:lpwstr>mns Kommuneoverlege</vt:lpwstr>
  </property>
</Properties>
</file>