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ED" w:rsidRDefault="00E40FD9" w:rsidP="00E40FD9">
      <w:pPr>
        <w:ind w:left="4254" w:firstLine="709"/>
      </w:pPr>
      <w:bookmarkStart w:id="0" w:name="_GoBack"/>
      <w:bookmarkEnd w:id="0"/>
      <w:r>
        <w:rPr>
          <w:noProof/>
        </w:rPr>
        <w:drawing>
          <wp:inline distT="0" distB="0" distL="0" distR="0" wp14:anchorId="299929F0" wp14:editId="73EAB427">
            <wp:extent cx="2083435" cy="628015"/>
            <wp:effectExtent l="0" t="0" r="0" b="635"/>
            <wp:docPr id="2" name="Bilde 2" descr="Q:\Miljøretta helsevern\Mailer-brev\Logo 4 kommu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Miljøretta helsevern\Mailer-brev\Logo 4 kommun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3044"/>
      </w:tblGrid>
      <w:tr w:rsidR="00266CD1" w:rsidRPr="00B33266" w:rsidTr="00566044">
        <w:trPr>
          <w:cantSplit/>
          <w:trHeight w:val="845"/>
        </w:trPr>
        <w:tc>
          <w:tcPr>
            <w:tcW w:w="921" w:type="dxa"/>
            <w:shd w:val="clear" w:color="auto" w:fill="FFFFFF"/>
            <w:vAlign w:val="center"/>
          </w:tcPr>
          <w:p w:rsidR="00266CD1" w:rsidRPr="00B33266" w:rsidRDefault="00266CD1" w:rsidP="00566044">
            <w:pPr>
              <w:pStyle w:val="Topptekst"/>
              <w:spacing w:before="60" w:after="60"/>
              <w:jc w:val="left"/>
              <w:rPr>
                <w:rFonts w:ascii="Calibri" w:hAnsi="Calibri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EB27B0" w:rsidRPr="00E40FD9" w:rsidRDefault="00E40FD9" w:rsidP="00566044">
            <w:pPr>
              <w:rPr>
                <w:rFonts w:ascii="Calibri" w:hAnsi="Calibri"/>
                <w:b/>
                <w:sz w:val="28"/>
                <w:szCs w:val="28"/>
              </w:rPr>
            </w:pPr>
            <w:r w:rsidRPr="00E40FD9">
              <w:rPr>
                <w:rFonts w:ascii="Calibri" w:hAnsi="Calibri"/>
                <w:b/>
                <w:sz w:val="28"/>
                <w:szCs w:val="28"/>
              </w:rPr>
              <w:t>Inn-Trøndelag kommunehelsesamarbeid. Kommunene Steinkjer, Snåsa, Verran og Inderøy.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266CD1" w:rsidRPr="00E40FD9" w:rsidRDefault="00266CD1" w:rsidP="00316093">
            <w:pPr>
              <w:rPr>
                <w:rFonts w:ascii="Calibri" w:hAnsi="Calibri"/>
                <w:color w:val="000080"/>
                <w:sz w:val="28"/>
                <w:szCs w:val="28"/>
                <w:lang w:val="de-DE"/>
              </w:rPr>
            </w:pPr>
          </w:p>
        </w:tc>
      </w:tr>
      <w:tr w:rsidR="00266CD1" w:rsidRPr="00EB27B0" w:rsidTr="00566044">
        <w:trPr>
          <w:cantSplit/>
        </w:trPr>
        <w:tc>
          <w:tcPr>
            <w:tcW w:w="921" w:type="dxa"/>
            <w:shd w:val="clear" w:color="auto" w:fill="FFFFFF"/>
            <w:vAlign w:val="bottom"/>
          </w:tcPr>
          <w:p w:rsidR="00266CD1" w:rsidRPr="00EB27B0" w:rsidRDefault="00266CD1" w:rsidP="00566044">
            <w:pPr>
              <w:tabs>
                <w:tab w:val="left" w:pos="1206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289" w:type="dxa"/>
            <w:gridSpan w:val="2"/>
            <w:shd w:val="clear" w:color="auto" w:fill="FFFFFF"/>
            <w:vAlign w:val="bottom"/>
          </w:tcPr>
          <w:p w:rsidR="00BA79F3" w:rsidRDefault="00BA79F3" w:rsidP="00FB36C5">
            <w:pPr>
              <w:tabs>
                <w:tab w:val="left" w:pos="1206"/>
              </w:tabs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</w:pPr>
          </w:p>
          <w:p w:rsidR="00266CD1" w:rsidRPr="00E40FD9" w:rsidRDefault="00266CD1" w:rsidP="00FB36C5">
            <w:pPr>
              <w:tabs>
                <w:tab w:val="left" w:pos="1206"/>
              </w:tabs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  <w:r w:rsidRPr="00E40FD9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fldChar w:fldCharType="begin" w:fldLock="1"/>
            </w:r>
            <w:r w:rsidRPr="00E40FD9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instrText>DOCPROPERTY EK_DokTittel</w:instrText>
            </w:r>
            <w:r w:rsidRPr="00E40FD9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fldChar w:fldCharType="separate"/>
            </w:r>
            <w:r w:rsidR="00236B4F" w:rsidRPr="00E40FD9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t>Temainndelt</w:t>
            </w:r>
            <w:r w:rsidR="00061E2A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t xml:space="preserve"> </w:t>
            </w:r>
            <w:r w:rsidR="00236B4F" w:rsidRPr="00E40FD9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t xml:space="preserve"> sjekkliste ved statuskartlegging </w:t>
            </w:r>
            <w:r w:rsidR="00FB36C5" w:rsidRPr="00E40FD9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t>av barnehage</w:t>
            </w:r>
            <w:r w:rsidR="00236B4F" w:rsidRPr="00E40FD9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t xml:space="preserve"> </w:t>
            </w:r>
            <w:r w:rsidRPr="00E40FD9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fldChar w:fldCharType="end"/>
            </w:r>
            <w:r w:rsidR="00A32900" w:rsidRPr="00E40FD9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t xml:space="preserve"> iht. forskrift om miljørettet helsevern i</w:t>
            </w:r>
            <w:r w:rsidR="00E40FD9" w:rsidRPr="00E40FD9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t>:</w:t>
            </w:r>
          </w:p>
        </w:tc>
      </w:tr>
    </w:tbl>
    <w:p w:rsidR="00266CD1" w:rsidRPr="00EB27B0" w:rsidRDefault="00266CD1" w:rsidP="00266CD1">
      <w:pPr>
        <w:pStyle w:val="Topptekst"/>
        <w:jc w:val="left"/>
        <w:rPr>
          <w:sz w:val="28"/>
          <w:szCs w:val="28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6237"/>
        <w:gridCol w:w="1559"/>
      </w:tblGrid>
      <w:tr w:rsidR="003A68E4" w:rsidRPr="00A34C72" w:rsidTr="0070497C">
        <w:tc>
          <w:tcPr>
            <w:tcW w:w="7763" w:type="dxa"/>
          </w:tcPr>
          <w:p w:rsidR="003A68E4" w:rsidRPr="00A34C72" w:rsidRDefault="00FB36C5" w:rsidP="00DD18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Barnehage</w:t>
            </w:r>
            <w:r w:rsidR="003A68E4" w:rsidRPr="00A34C72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</w:tcPr>
          <w:p w:rsidR="003A68E4" w:rsidRPr="00A34C72" w:rsidRDefault="003A68E4" w:rsidP="00D22876">
            <w:pPr>
              <w:rPr>
                <w:rFonts w:asciiTheme="minorHAnsi" w:hAnsiTheme="minorHAnsi"/>
                <w:sz w:val="22"/>
                <w:szCs w:val="22"/>
              </w:rPr>
            </w:pPr>
            <w:r w:rsidRPr="00A34C72">
              <w:rPr>
                <w:rFonts w:asciiTheme="minorHAnsi" w:hAnsiTheme="minorHAnsi"/>
                <w:sz w:val="22"/>
                <w:szCs w:val="22"/>
              </w:rPr>
              <w:t>Utfylt av:</w:t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1" w:name="Tekst2"/>
            <w:r w:rsidR="00D22876" w:rsidRPr="00A34C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D22876" w:rsidRPr="00A34C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D22876" w:rsidRPr="00A34C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9" w:type="dxa"/>
          </w:tcPr>
          <w:p w:rsidR="003A68E4" w:rsidRPr="00A34C72" w:rsidRDefault="003A68E4" w:rsidP="00754954">
            <w:pPr>
              <w:rPr>
                <w:rFonts w:asciiTheme="minorHAnsi" w:hAnsiTheme="minorHAnsi"/>
                <w:sz w:val="22"/>
                <w:szCs w:val="22"/>
              </w:rPr>
            </w:pPr>
            <w:r w:rsidRPr="00A34C72">
              <w:rPr>
                <w:rFonts w:asciiTheme="minorHAnsi" w:hAnsiTheme="minorHAnsi"/>
                <w:sz w:val="22"/>
                <w:szCs w:val="22"/>
              </w:rPr>
              <w:t>Dato:</w:t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D22876" w:rsidRPr="00A34C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22876" w:rsidRPr="00A34C72" w:rsidRDefault="00D22876" w:rsidP="00754954">
      <w:pPr>
        <w:rPr>
          <w:rFonts w:asciiTheme="minorHAnsi" w:hAnsiTheme="minorHAnsi"/>
          <w:b/>
          <w:sz w:val="22"/>
          <w:szCs w:val="22"/>
        </w:rPr>
      </w:pPr>
      <w:r w:rsidRPr="00A34C72">
        <w:rPr>
          <w:rFonts w:asciiTheme="minorHAnsi" w:hAnsiTheme="minorHAnsi"/>
          <w:b/>
          <w:sz w:val="22"/>
          <w:szCs w:val="22"/>
        </w:rPr>
        <w:t>Tilsynsmyndigheten gjør oppmerksom på at denne sjekklista ikke er utfyllende i forhold til forskriftens krav som er beskrevet i veiledere</w:t>
      </w:r>
      <w:r w:rsidR="0070497C" w:rsidRPr="00A34C72">
        <w:rPr>
          <w:rFonts w:asciiTheme="minorHAnsi" w:hAnsiTheme="minorHAnsi"/>
          <w:b/>
          <w:sz w:val="22"/>
          <w:szCs w:val="22"/>
        </w:rPr>
        <w:t>n</w:t>
      </w:r>
      <w:r w:rsidRPr="00A34C72">
        <w:rPr>
          <w:rFonts w:asciiTheme="minorHAnsi" w:hAnsiTheme="minorHAnsi"/>
          <w:b/>
          <w:sz w:val="22"/>
          <w:szCs w:val="22"/>
        </w:rPr>
        <w:t>, og at det kan</w:t>
      </w:r>
      <w:r w:rsidR="0027338A">
        <w:rPr>
          <w:rFonts w:asciiTheme="minorHAnsi" w:hAnsiTheme="minorHAnsi"/>
          <w:b/>
          <w:sz w:val="22"/>
          <w:szCs w:val="22"/>
        </w:rPr>
        <w:t xml:space="preserve"> bli gitt avvik på forhold som </w:t>
      </w:r>
      <w:r w:rsidRPr="00A34C72">
        <w:rPr>
          <w:rFonts w:asciiTheme="minorHAnsi" w:hAnsiTheme="minorHAnsi"/>
          <w:b/>
          <w:sz w:val="22"/>
          <w:szCs w:val="22"/>
        </w:rPr>
        <w:t>ikke er beskrevet i punktene nedenfor. For detaljene må hovedteksten under de ulike § i veilederen leses, men hovedkrav er dekket.</w:t>
      </w:r>
    </w:p>
    <w:p w:rsidR="00D22876" w:rsidRPr="00A34C72" w:rsidRDefault="00D22876" w:rsidP="00754954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70"/>
        <w:gridCol w:w="7770"/>
      </w:tblGrid>
      <w:tr w:rsidR="00D22876" w:rsidRPr="00A34C72" w:rsidTr="009C266E">
        <w:tc>
          <w:tcPr>
            <w:tcW w:w="7770" w:type="dxa"/>
            <w:shd w:val="clear" w:color="auto" w:fill="B8CCE4" w:themeFill="accent1" w:themeFillTint="66"/>
          </w:tcPr>
          <w:p w:rsidR="00D22876" w:rsidRPr="00A34C72" w:rsidRDefault="00D22876" w:rsidP="00754954">
            <w:pPr>
              <w:rPr>
                <w:rFonts w:asciiTheme="minorHAnsi" w:hAnsiTheme="minorHAnsi"/>
                <w:sz w:val="22"/>
                <w:szCs w:val="22"/>
              </w:rPr>
            </w:pPr>
            <w:r w:rsidRPr="00A34C72">
              <w:rPr>
                <w:rFonts w:asciiTheme="minorHAnsi" w:hAnsiTheme="minorHAnsi"/>
                <w:sz w:val="22"/>
                <w:szCs w:val="22"/>
              </w:rPr>
              <w:t>E – punkter som virksomhetseier (kommune eller styre) er ansvarlig for</w:t>
            </w:r>
          </w:p>
        </w:tc>
        <w:tc>
          <w:tcPr>
            <w:tcW w:w="777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22876" w:rsidRPr="00A34C72" w:rsidRDefault="00D22876" w:rsidP="00754954">
            <w:pPr>
              <w:rPr>
                <w:rFonts w:asciiTheme="minorHAnsi" w:hAnsiTheme="minorHAnsi"/>
                <w:sz w:val="22"/>
                <w:szCs w:val="22"/>
              </w:rPr>
            </w:pPr>
            <w:r w:rsidRPr="00A34C72">
              <w:rPr>
                <w:rFonts w:asciiTheme="minorHAnsi" w:hAnsiTheme="minorHAnsi"/>
                <w:sz w:val="22"/>
                <w:szCs w:val="22"/>
              </w:rPr>
              <w:t xml:space="preserve">L – punkter som </w:t>
            </w:r>
            <w:r w:rsidR="00FB36C5">
              <w:rPr>
                <w:rFonts w:asciiTheme="minorHAnsi" w:hAnsiTheme="minorHAnsi"/>
                <w:sz w:val="22"/>
                <w:szCs w:val="22"/>
              </w:rPr>
              <w:t>styrer</w:t>
            </w:r>
            <w:r w:rsidR="00CF2233">
              <w:rPr>
                <w:rFonts w:asciiTheme="minorHAnsi" w:hAnsiTheme="minorHAnsi"/>
                <w:sz w:val="22"/>
                <w:szCs w:val="22"/>
              </w:rPr>
              <w:t>/leder</w:t>
            </w:r>
            <w:r w:rsidRPr="00A34C72">
              <w:rPr>
                <w:rFonts w:asciiTheme="minorHAnsi" w:hAnsiTheme="minorHAnsi"/>
                <w:sz w:val="22"/>
                <w:szCs w:val="22"/>
              </w:rPr>
              <w:t xml:space="preserve"> er ansvarlig for</w:t>
            </w:r>
          </w:p>
        </w:tc>
      </w:tr>
      <w:tr w:rsidR="00D22876" w:rsidRPr="00A34C72" w:rsidTr="009C266E">
        <w:tc>
          <w:tcPr>
            <w:tcW w:w="7770" w:type="dxa"/>
            <w:shd w:val="clear" w:color="auto" w:fill="C2D69B" w:themeFill="accent3" w:themeFillTint="99"/>
          </w:tcPr>
          <w:p w:rsidR="00D22876" w:rsidRPr="00A34C72" w:rsidRDefault="00D22876" w:rsidP="00754954">
            <w:pPr>
              <w:rPr>
                <w:rFonts w:asciiTheme="minorHAnsi" w:hAnsiTheme="minorHAnsi"/>
                <w:sz w:val="22"/>
                <w:szCs w:val="22"/>
              </w:rPr>
            </w:pPr>
            <w:r w:rsidRPr="00A34C72">
              <w:rPr>
                <w:rFonts w:asciiTheme="minorHAnsi" w:hAnsiTheme="minorHAnsi"/>
                <w:sz w:val="22"/>
                <w:szCs w:val="22"/>
              </w:rPr>
              <w:t>B – punkter som bygningseier er ansvarlig for</w:t>
            </w:r>
            <w:r w:rsidR="00F9581C">
              <w:rPr>
                <w:rFonts w:asciiTheme="minorHAnsi" w:hAnsiTheme="minorHAnsi"/>
                <w:sz w:val="22"/>
                <w:szCs w:val="22"/>
              </w:rPr>
              <w:t xml:space="preserve"> (XXXXX)</w:t>
            </w:r>
          </w:p>
        </w:tc>
        <w:tc>
          <w:tcPr>
            <w:tcW w:w="7770" w:type="dxa"/>
            <w:shd w:val="clear" w:color="auto" w:fill="FF9900"/>
          </w:tcPr>
          <w:p w:rsidR="00D22876" w:rsidRPr="00A34C72" w:rsidRDefault="00D22876" w:rsidP="00754954">
            <w:pPr>
              <w:rPr>
                <w:rFonts w:asciiTheme="minorHAnsi" w:hAnsiTheme="minorHAnsi"/>
                <w:sz w:val="22"/>
                <w:szCs w:val="22"/>
              </w:rPr>
            </w:pPr>
            <w:r w:rsidRPr="00A34C72">
              <w:rPr>
                <w:rFonts w:asciiTheme="minorHAnsi" w:hAnsiTheme="minorHAnsi"/>
                <w:sz w:val="22"/>
                <w:szCs w:val="22"/>
              </w:rPr>
              <w:t>Punkter som gjelder flere aktører</w:t>
            </w:r>
            <w:r w:rsidR="00FB3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226C16" w:rsidRDefault="00226C16" w:rsidP="00754954"/>
    <w:p w:rsidR="001B0CF1" w:rsidRPr="00A87B2D" w:rsidRDefault="001B0CF1" w:rsidP="00754954">
      <w:r w:rsidRPr="001B0CF1">
        <w:rPr>
          <w:b/>
        </w:rPr>
        <w:t xml:space="preserve">JA-svar </w:t>
      </w:r>
      <w:r w:rsidRPr="00A87B2D">
        <w:t>skal kunne dokumenteres med henv</w:t>
      </w:r>
      <w:r w:rsidR="00A87B2D">
        <w:t>i</w:t>
      </w:r>
      <w:r w:rsidRPr="00A87B2D">
        <w:t xml:space="preserve">sning til elektronisk dokument eller papirutgave. </w:t>
      </w:r>
      <w:r w:rsidRPr="00A87B2D">
        <w:rPr>
          <w:b/>
        </w:rPr>
        <w:t>NEI-svar</w:t>
      </w:r>
      <w:r w:rsidRPr="00A87B2D">
        <w:t xml:space="preserve"> skal kommenteres</w:t>
      </w:r>
      <w:r w:rsidR="002C0574">
        <w:t xml:space="preserve"> og begrunnes</w:t>
      </w:r>
      <w:r w:rsidRPr="00A87B2D">
        <w:t>.</w:t>
      </w:r>
    </w:p>
    <w:p w:rsidR="001B0CF1" w:rsidRPr="00A87B2D" w:rsidRDefault="001B0CF1" w:rsidP="00754954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497"/>
        <w:gridCol w:w="992"/>
        <w:gridCol w:w="851"/>
        <w:gridCol w:w="3317"/>
      </w:tblGrid>
      <w:tr w:rsidR="0070497C" w:rsidRPr="00927B4C" w:rsidTr="00706659">
        <w:tc>
          <w:tcPr>
            <w:tcW w:w="959" w:type="dxa"/>
            <w:shd w:val="clear" w:color="auto" w:fill="D9D9D9" w:themeFill="background1" w:themeFillShade="D9"/>
          </w:tcPr>
          <w:p w:rsidR="0070497C" w:rsidRPr="00927B4C" w:rsidRDefault="0070497C" w:rsidP="007549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 xml:space="preserve"> KODE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70497C" w:rsidRPr="00927B4C" w:rsidRDefault="00F470F6" w:rsidP="007549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GODKJENNING IHT. FORSKRIFT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497C" w:rsidRPr="005B0F3A" w:rsidRDefault="0070497C" w:rsidP="008254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0F3A">
              <w:rPr>
                <w:rFonts w:asciiTheme="minorHAnsi" w:hAnsiTheme="minorHAnsi"/>
                <w:b/>
                <w:sz w:val="22"/>
                <w:szCs w:val="22"/>
              </w:rPr>
              <w:t>Ref.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0497C" w:rsidRPr="00927B4C" w:rsidRDefault="0070497C" w:rsidP="007549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Svar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70497C" w:rsidRPr="00927B4C" w:rsidRDefault="001651C2" w:rsidP="007549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Henvisning/k</w:t>
            </w:r>
            <w:r w:rsidR="0070497C" w:rsidRPr="00927B4C">
              <w:rPr>
                <w:rFonts w:asciiTheme="minorHAnsi" w:hAnsiTheme="minorHAnsi"/>
                <w:b/>
                <w:sz w:val="22"/>
                <w:szCs w:val="22"/>
              </w:rPr>
              <w:t>ommentar</w:t>
            </w:r>
          </w:p>
        </w:tc>
      </w:tr>
      <w:tr w:rsidR="00F470F6" w:rsidRPr="00F470F6" w:rsidTr="002C0F50">
        <w:tc>
          <w:tcPr>
            <w:tcW w:w="959" w:type="dxa"/>
            <w:shd w:val="clear" w:color="auto" w:fill="FF9900"/>
            <w:vAlign w:val="center"/>
          </w:tcPr>
          <w:p w:rsidR="00F470F6" w:rsidRPr="00F470F6" w:rsidRDefault="00F470F6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70F6">
              <w:rPr>
                <w:rFonts w:asciiTheme="minorHAnsi" w:hAnsiTheme="minorHAnsi" w:cs="Arial"/>
                <w:sz w:val="22"/>
                <w:szCs w:val="22"/>
              </w:rPr>
              <w:t xml:space="preserve"> EL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</w:p>
        </w:tc>
        <w:tc>
          <w:tcPr>
            <w:tcW w:w="9497" w:type="dxa"/>
            <w:vAlign w:val="center"/>
          </w:tcPr>
          <w:p w:rsidR="00F470F6" w:rsidRPr="00F470F6" w:rsidRDefault="00F470F6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70F6">
              <w:rPr>
                <w:rFonts w:asciiTheme="minorHAnsi" w:hAnsiTheme="minorHAnsi" w:cs="Arial"/>
                <w:sz w:val="22"/>
                <w:szCs w:val="22"/>
              </w:rPr>
              <w:t xml:space="preserve">Foreligger det godkjenning </w:t>
            </w:r>
            <w:r w:rsidR="00747002">
              <w:rPr>
                <w:rFonts w:asciiTheme="minorHAnsi" w:hAnsiTheme="minorHAnsi" w:cs="Arial"/>
                <w:sz w:val="22"/>
                <w:szCs w:val="22"/>
              </w:rPr>
              <w:t xml:space="preserve">av barnehagen </w:t>
            </w:r>
            <w:r w:rsidRPr="00F470F6">
              <w:rPr>
                <w:rFonts w:asciiTheme="minorHAnsi" w:hAnsiTheme="minorHAnsi" w:cs="Arial"/>
                <w:sz w:val="22"/>
                <w:szCs w:val="22"/>
              </w:rPr>
              <w:t>etter forskriften?</w:t>
            </w:r>
          </w:p>
        </w:tc>
        <w:tc>
          <w:tcPr>
            <w:tcW w:w="992" w:type="dxa"/>
            <w:vAlign w:val="center"/>
          </w:tcPr>
          <w:p w:rsidR="00F470F6" w:rsidRPr="00F470F6" w:rsidRDefault="00F470F6" w:rsidP="00A307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70F6">
              <w:rPr>
                <w:rFonts w:asciiTheme="minorHAnsi" w:hAnsiTheme="minorHAnsi"/>
                <w:sz w:val="18"/>
                <w:szCs w:val="18"/>
              </w:rPr>
              <w:t>§ 6,</w:t>
            </w:r>
          </w:p>
        </w:tc>
        <w:tc>
          <w:tcPr>
            <w:tcW w:w="851" w:type="dxa"/>
          </w:tcPr>
          <w:p w:rsidR="00F470F6" w:rsidRPr="00F470F6" w:rsidRDefault="00F470F6" w:rsidP="00A307CF">
            <w:pPr>
              <w:rPr>
                <w:rFonts w:asciiTheme="minorHAnsi" w:hAnsiTheme="minorHAnsi"/>
                <w:sz w:val="22"/>
                <w:szCs w:val="22"/>
              </w:rPr>
            </w:pPr>
            <w:r w:rsidRPr="00F470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F470F6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470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F470F6" w:rsidRPr="00F470F6" w:rsidRDefault="00F470F6" w:rsidP="00A307CF">
            <w:pPr>
              <w:rPr>
                <w:rFonts w:asciiTheme="minorHAnsi" w:hAnsiTheme="minorHAnsi"/>
                <w:sz w:val="22"/>
                <w:szCs w:val="22"/>
              </w:rPr>
            </w:pPr>
            <w:r w:rsidRPr="00F470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470F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470F6">
              <w:rPr>
                <w:rFonts w:asciiTheme="minorHAnsi" w:hAnsiTheme="minorHAnsi"/>
                <w:sz w:val="22"/>
                <w:szCs w:val="22"/>
              </w:rPr>
            </w:r>
            <w:r w:rsidRPr="00F470F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470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70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70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70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70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70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470F6" w:rsidRPr="00927B4C" w:rsidTr="00A307CF">
        <w:tc>
          <w:tcPr>
            <w:tcW w:w="959" w:type="dxa"/>
            <w:shd w:val="clear" w:color="auto" w:fill="D9D9D9" w:themeFill="background1" w:themeFillShade="D9"/>
          </w:tcPr>
          <w:p w:rsidR="00F470F6" w:rsidRPr="00927B4C" w:rsidRDefault="00F470F6" w:rsidP="00A307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KODE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470F6" w:rsidRPr="00927B4C" w:rsidRDefault="00F470F6" w:rsidP="00A307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ANSVAR OG ROLLER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470F6" w:rsidRPr="005B0F3A" w:rsidRDefault="00F470F6" w:rsidP="00A307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0F3A">
              <w:rPr>
                <w:rFonts w:asciiTheme="minorHAnsi" w:hAnsiTheme="minorHAnsi"/>
                <w:b/>
                <w:sz w:val="22"/>
                <w:szCs w:val="22"/>
              </w:rPr>
              <w:t>Ref.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470F6" w:rsidRPr="00927B4C" w:rsidRDefault="00F470F6" w:rsidP="00A307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Svar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F470F6" w:rsidRPr="00927B4C" w:rsidRDefault="00F470F6" w:rsidP="00A307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Henvisning/k</w:t>
            </w: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ommentar</w:t>
            </w:r>
          </w:p>
        </w:tc>
      </w:tr>
      <w:tr w:rsidR="00C45E32" w:rsidRPr="00927B4C" w:rsidTr="002501B7">
        <w:tc>
          <w:tcPr>
            <w:tcW w:w="959" w:type="dxa"/>
            <w:shd w:val="clear" w:color="auto" w:fill="C2D69B" w:themeFill="accent3" w:themeFillTint="99"/>
            <w:vAlign w:val="center"/>
          </w:tcPr>
          <w:p w:rsidR="00C45E32" w:rsidRPr="00927B4C" w:rsidRDefault="00C45E32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B 1</w:t>
            </w:r>
          </w:p>
        </w:tc>
        <w:tc>
          <w:tcPr>
            <w:tcW w:w="9497" w:type="dxa"/>
            <w:vAlign w:val="center"/>
          </w:tcPr>
          <w:p w:rsidR="00C45E32" w:rsidRPr="00927B4C" w:rsidRDefault="00C45E32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Er det utpekt renholdsansvarlig for bygningen, som har den daglige kontakten med renholderne?</w:t>
            </w:r>
          </w:p>
        </w:tc>
        <w:tc>
          <w:tcPr>
            <w:tcW w:w="992" w:type="dxa"/>
            <w:vAlign w:val="center"/>
          </w:tcPr>
          <w:p w:rsidR="00C45E32" w:rsidRPr="005B0F3A" w:rsidRDefault="00C45E32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13</w:t>
            </w:r>
          </w:p>
        </w:tc>
        <w:tc>
          <w:tcPr>
            <w:tcW w:w="851" w:type="dxa"/>
          </w:tcPr>
          <w:p w:rsidR="00C45E32" w:rsidRPr="00927B4C" w:rsidRDefault="00C45E32" w:rsidP="00782A3A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C45E32" w:rsidRPr="00927B4C" w:rsidRDefault="00C45E32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45E32" w:rsidRPr="00927B4C" w:rsidTr="002C0F50">
        <w:tc>
          <w:tcPr>
            <w:tcW w:w="959" w:type="dxa"/>
            <w:shd w:val="clear" w:color="auto" w:fill="FF9900"/>
            <w:vAlign w:val="center"/>
          </w:tcPr>
          <w:p w:rsidR="00C45E32" w:rsidRPr="00927B4C" w:rsidRDefault="00C45E32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 2</w:t>
            </w:r>
          </w:p>
        </w:tc>
        <w:tc>
          <w:tcPr>
            <w:tcW w:w="9497" w:type="dxa"/>
            <w:vAlign w:val="center"/>
          </w:tcPr>
          <w:p w:rsidR="00C45E32" w:rsidRPr="00927B4C" w:rsidRDefault="00C45E32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Er det utpekt brannvernleder for barnehagens bygninger?</w:t>
            </w:r>
          </w:p>
        </w:tc>
        <w:tc>
          <w:tcPr>
            <w:tcW w:w="992" w:type="dxa"/>
            <w:vAlign w:val="center"/>
          </w:tcPr>
          <w:p w:rsidR="00C45E32" w:rsidRDefault="00C45E32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14</w:t>
            </w:r>
          </w:p>
        </w:tc>
        <w:tc>
          <w:tcPr>
            <w:tcW w:w="851" w:type="dxa"/>
          </w:tcPr>
          <w:p w:rsidR="00C45E32" w:rsidRPr="00927B4C" w:rsidRDefault="00C45E32" w:rsidP="00782A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</w:tcPr>
          <w:p w:rsidR="00C45E32" w:rsidRPr="00927B4C" w:rsidRDefault="00C45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5E32" w:rsidRPr="00927B4C" w:rsidTr="00706659">
        <w:tc>
          <w:tcPr>
            <w:tcW w:w="959" w:type="dxa"/>
            <w:shd w:val="clear" w:color="auto" w:fill="D9D9D9" w:themeFill="background1" w:themeFillShade="D9"/>
          </w:tcPr>
          <w:p w:rsidR="00C45E32" w:rsidRPr="00927B4C" w:rsidRDefault="00C45E32" w:rsidP="007549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KODE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C45E32" w:rsidRPr="00927B4C" w:rsidRDefault="00C45E32" w:rsidP="007549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INTERNKONTROLL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45E32" w:rsidRPr="005B0F3A" w:rsidRDefault="00C45E32" w:rsidP="008254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0F3A">
              <w:rPr>
                <w:rFonts w:asciiTheme="minorHAnsi" w:hAnsiTheme="minorHAnsi"/>
                <w:b/>
                <w:sz w:val="18"/>
                <w:szCs w:val="18"/>
              </w:rPr>
              <w:t>Ref.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45E32" w:rsidRPr="00927B4C" w:rsidRDefault="00C45E32" w:rsidP="00782A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Svar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C45E32" w:rsidRPr="00927B4C" w:rsidRDefault="00C45E32" w:rsidP="000B0D8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Henvisning/k</w:t>
            </w: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ommentar</w:t>
            </w:r>
          </w:p>
        </w:tc>
      </w:tr>
      <w:tr w:rsidR="00C45E32" w:rsidRPr="00927B4C" w:rsidTr="00430CEE">
        <w:tc>
          <w:tcPr>
            <w:tcW w:w="959" w:type="dxa"/>
            <w:shd w:val="clear" w:color="auto" w:fill="C2D69B" w:themeFill="accent3" w:themeFillTint="99"/>
            <w:vAlign w:val="center"/>
          </w:tcPr>
          <w:p w:rsidR="00C45E32" w:rsidRPr="00927B4C" w:rsidRDefault="00C45E32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B 2</w:t>
            </w:r>
          </w:p>
        </w:tc>
        <w:tc>
          <w:tcPr>
            <w:tcW w:w="9497" w:type="dxa"/>
            <w:vAlign w:val="center"/>
          </w:tcPr>
          <w:p w:rsidR="00C45E32" w:rsidRPr="00927B4C" w:rsidRDefault="00C45E32" w:rsidP="00A329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Foreligger det hos byggeier et etablert og ajourført internkontrollsystem som dekker drift og vedlikehold av </w:t>
            </w:r>
            <w:r>
              <w:rPr>
                <w:rFonts w:asciiTheme="minorHAnsi" w:hAnsiTheme="minorHAnsi" w:cs="Arial"/>
                <w:sz w:val="22"/>
                <w:szCs w:val="22"/>
              </w:rPr>
              <w:t>barnehage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ns bygninger?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(kan kombineres med barnehagens internkontrollsystem for drift)</w:t>
            </w:r>
          </w:p>
        </w:tc>
        <w:tc>
          <w:tcPr>
            <w:tcW w:w="992" w:type="dxa"/>
            <w:vAlign w:val="center"/>
          </w:tcPr>
          <w:p w:rsidR="00C45E32" w:rsidRPr="005B0F3A" w:rsidRDefault="00C45E32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4</w:t>
            </w:r>
          </w:p>
        </w:tc>
        <w:tc>
          <w:tcPr>
            <w:tcW w:w="851" w:type="dxa"/>
          </w:tcPr>
          <w:p w:rsidR="00C45E32" w:rsidRPr="00927B4C" w:rsidRDefault="00C45E32" w:rsidP="00782A3A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C45E32" w:rsidRPr="00927B4C" w:rsidRDefault="00C45E32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45E32" w:rsidRPr="00927B4C" w:rsidTr="00FB36C5">
        <w:tc>
          <w:tcPr>
            <w:tcW w:w="959" w:type="dxa"/>
            <w:shd w:val="clear" w:color="auto" w:fill="FF9900"/>
            <w:vAlign w:val="center"/>
          </w:tcPr>
          <w:p w:rsidR="00C45E32" w:rsidRPr="00927B4C" w:rsidRDefault="00C45E32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 3</w:t>
            </w:r>
          </w:p>
        </w:tc>
        <w:tc>
          <w:tcPr>
            <w:tcW w:w="9497" w:type="dxa"/>
            <w:vAlign w:val="center"/>
          </w:tcPr>
          <w:p w:rsidR="00C45E32" w:rsidRPr="00927B4C" w:rsidRDefault="00C45E32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Foreligger det rutine for oppbevaring av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 dokumentasjon i form av sjekklister/kontrolldokumenter /kartlegginger/målinger på en slik måte at det er sporbart i ettertid?</w:t>
            </w:r>
          </w:p>
        </w:tc>
        <w:tc>
          <w:tcPr>
            <w:tcW w:w="992" w:type="dxa"/>
            <w:vAlign w:val="center"/>
          </w:tcPr>
          <w:p w:rsidR="00C45E32" w:rsidRPr="005B0F3A" w:rsidRDefault="00C45E32" w:rsidP="00FB3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4</w:t>
            </w:r>
          </w:p>
        </w:tc>
        <w:tc>
          <w:tcPr>
            <w:tcW w:w="851" w:type="dxa"/>
          </w:tcPr>
          <w:p w:rsidR="00C45E32" w:rsidRPr="00927B4C" w:rsidRDefault="00C45E32" w:rsidP="00FB36C5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C45E32" w:rsidRPr="00927B4C" w:rsidRDefault="00C45E32" w:rsidP="00FB36C5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45E32" w:rsidRPr="00927B4C" w:rsidTr="00FB36C5">
        <w:tc>
          <w:tcPr>
            <w:tcW w:w="959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C45E32" w:rsidRPr="008A3731" w:rsidRDefault="00C45E32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A3731">
              <w:rPr>
                <w:rFonts w:asciiTheme="minorHAnsi" w:hAnsiTheme="minorHAnsi" w:cs="Arial"/>
                <w:sz w:val="22"/>
                <w:szCs w:val="22"/>
              </w:rPr>
              <w:t>BL 4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C45E32" w:rsidRPr="008A3731" w:rsidRDefault="00C45E32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A3731">
              <w:rPr>
                <w:rFonts w:asciiTheme="minorHAnsi" w:hAnsiTheme="minorHAnsi" w:cs="Arial"/>
                <w:sz w:val="22"/>
                <w:szCs w:val="22"/>
              </w:rPr>
              <w:t xml:space="preserve">Foreligger det historikk med årlig utfylte sjekklister for kontrollene ved </w:t>
            </w:r>
            <w:r>
              <w:rPr>
                <w:rFonts w:asciiTheme="minorHAnsi" w:hAnsiTheme="minorHAnsi" w:cs="Arial"/>
                <w:sz w:val="22"/>
                <w:szCs w:val="22"/>
              </w:rPr>
              <w:t>barnehage</w:t>
            </w:r>
            <w:r w:rsidRPr="008A3731">
              <w:rPr>
                <w:rFonts w:asciiTheme="minorHAnsi" w:hAnsiTheme="minorHAnsi" w:cs="Arial"/>
                <w:sz w:val="22"/>
                <w:szCs w:val="22"/>
              </w:rPr>
              <w:t>n?</w:t>
            </w:r>
          </w:p>
          <w:p w:rsidR="00C45E32" w:rsidRPr="008A3731" w:rsidRDefault="00C45E32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8A3731">
              <w:rPr>
                <w:rFonts w:asciiTheme="minorHAnsi" w:hAnsiTheme="minorHAnsi" w:cs="Arial"/>
                <w:sz w:val="22"/>
                <w:szCs w:val="22"/>
              </w:rPr>
              <w:t>Jfr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8A3731">
              <w:rPr>
                <w:rFonts w:asciiTheme="minorHAnsi" w:hAnsiTheme="minorHAnsi" w:cs="Arial"/>
                <w:sz w:val="22"/>
                <w:szCs w:val="22"/>
              </w:rPr>
              <w:t>B 24, B 25, B 26, B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27, B29 </w:t>
            </w:r>
            <w:r w:rsidRPr="008A3731">
              <w:rPr>
                <w:rFonts w:asciiTheme="minorHAnsi" w:hAnsiTheme="minorHAnsi" w:cs="Arial"/>
                <w:sz w:val="22"/>
                <w:szCs w:val="22"/>
              </w:rPr>
              <w:t>og B 30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5E32" w:rsidRPr="008A3731" w:rsidRDefault="00C45E32" w:rsidP="00FB3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3731">
              <w:rPr>
                <w:rFonts w:asciiTheme="minorHAnsi" w:hAnsiTheme="minorHAnsi"/>
                <w:sz w:val="18"/>
                <w:szCs w:val="18"/>
              </w:rPr>
              <w:t>§ 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E32" w:rsidRPr="008A3731" w:rsidRDefault="00C45E32" w:rsidP="00FB36C5">
            <w:pPr>
              <w:rPr>
                <w:rFonts w:asciiTheme="minorHAnsi" w:hAnsiTheme="minorHAnsi"/>
                <w:sz w:val="22"/>
                <w:szCs w:val="22"/>
              </w:rPr>
            </w:pPr>
            <w:r w:rsidRPr="008A37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8A3731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C45E32" w:rsidRPr="00927B4C" w:rsidRDefault="00C45E32" w:rsidP="00FB36C5">
            <w:pPr>
              <w:rPr>
                <w:rFonts w:asciiTheme="minorHAnsi" w:hAnsiTheme="minorHAnsi"/>
                <w:sz w:val="22"/>
                <w:szCs w:val="22"/>
              </w:rPr>
            </w:pPr>
            <w:r w:rsidRPr="008A37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A373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A3731">
              <w:rPr>
                <w:rFonts w:asciiTheme="minorHAnsi" w:hAnsiTheme="minorHAnsi"/>
                <w:sz w:val="22"/>
                <w:szCs w:val="22"/>
              </w:rPr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45E32" w:rsidRPr="00927B4C" w:rsidTr="00706659">
        <w:tc>
          <w:tcPr>
            <w:tcW w:w="959" w:type="dxa"/>
            <w:shd w:val="clear" w:color="auto" w:fill="D9D9D9" w:themeFill="background1" w:themeFillShade="D9"/>
          </w:tcPr>
          <w:p w:rsidR="00C45E32" w:rsidRPr="00927B4C" w:rsidRDefault="00C45E32" w:rsidP="007549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KODE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C45E32" w:rsidRPr="00927B4C" w:rsidRDefault="00C45E32" w:rsidP="007549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RUTINER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/ PROSEDYRER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45E32" w:rsidRPr="005B0F3A" w:rsidRDefault="00C45E32" w:rsidP="008254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45E32" w:rsidRPr="00927B4C" w:rsidRDefault="00C45E32" w:rsidP="00782A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Svar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C45E32" w:rsidRPr="00927B4C" w:rsidRDefault="00C45E32" w:rsidP="000B0D8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Henvisning/k</w:t>
            </w: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ommentar</w:t>
            </w:r>
          </w:p>
        </w:tc>
      </w:tr>
      <w:tr w:rsidR="00C45E32" w:rsidRPr="00927B4C" w:rsidTr="00430CEE">
        <w:tc>
          <w:tcPr>
            <w:tcW w:w="959" w:type="dxa"/>
            <w:shd w:val="clear" w:color="auto" w:fill="C2D69B" w:themeFill="accent3" w:themeFillTint="99"/>
            <w:vAlign w:val="center"/>
          </w:tcPr>
          <w:p w:rsidR="00C45E32" w:rsidRDefault="00C45E32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3</w:t>
            </w:r>
          </w:p>
        </w:tc>
        <w:tc>
          <w:tcPr>
            <w:tcW w:w="9497" w:type="dxa"/>
            <w:vAlign w:val="center"/>
          </w:tcPr>
          <w:p w:rsidR="00C45E32" w:rsidRDefault="00C45E32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Har </w:t>
            </w:r>
            <w:r w:rsidR="00F512E8">
              <w:rPr>
                <w:rFonts w:asciiTheme="minorHAnsi" w:hAnsiTheme="minorHAnsi" w:cs="Arial"/>
                <w:sz w:val="22"/>
                <w:szCs w:val="22"/>
              </w:rPr>
              <w:t>bygnings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eier skriftlige rutiner for samarbeid mellom barnehagens styrer/barnehageleder og </w:t>
            </w: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barnehageeier om forvaltning, drift og vedlikehold?</w:t>
            </w:r>
          </w:p>
        </w:tc>
        <w:tc>
          <w:tcPr>
            <w:tcW w:w="992" w:type="dxa"/>
            <w:vAlign w:val="center"/>
          </w:tcPr>
          <w:p w:rsidR="00C45E32" w:rsidRPr="005B0F3A" w:rsidRDefault="00C45E32" w:rsidP="000803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F3A">
              <w:rPr>
                <w:rFonts w:asciiTheme="minorHAnsi" w:hAnsiTheme="minorHAnsi"/>
                <w:sz w:val="18"/>
                <w:szCs w:val="18"/>
              </w:rPr>
              <w:lastRenderedPageBreak/>
              <w:t>§ 6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B0F3A">
              <w:rPr>
                <w:rFonts w:asciiTheme="minorHAnsi" w:hAnsiTheme="minorHAnsi"/>
                <w:sz w:val="18"/>
                <w:szCs w:val="18"/>
              </w:rPr>
              <w:t>§ 7</w:t>
            </w:r>
          </w:p>
        </w:tc>
        <w:tc>
          <w:tcPr>
            <w:tcW w:w="851" w:type="dxa"/>
          </w:tcPr>
          <w:p w:rsidR="00C45E32" w:rsidRPr="00927B4C" w:rsidRDefault="00C45E32" w:rsidP="000803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</w:tcPr>
          <w:p w:rsidR="00C45E32" w:rsidRPr="00927B4C" w:rsidRDefault="00C45E32" w:rsidP="000803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5E32" w:rsidRPr="00574712" w:rsidTr="008E4ADF">
        <w:tc>
          <w:tcPr>
            <w:tcW w:w="959" w:type="dxa"/>
            <w:shd w:val="clear" w:color="auto" w:fill="C2D69B" w:themeFill="accent3" w:themeFillTint="99"/>
            <w:vAlign w:val="center"/>
          </w:tcPr>
          <w:p w:rsidR="00C45E32" w:rsidRPr="00574712" w:rsidRDefault="00C45E32" w:rsidP="009267B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B 4</w:t>
            </w:r>
          </w:p>
        </w:tc>
        <w:tc>
          <w:tcPr>
            <w:tcW w:w="9497" w:type="dxa"/>
            <w:vAlign w:val="center"/>
          </w:tcPr>
          <w:p w:rsidR="00C45E32" w:rsidRPr="00434175" w:rsidRDefault="00C45E32" w:rsidP="008E4A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 bygningseier skriftlige rutiner for renhold?</w:t>
            </w:r>
          </w:p>
        </w:tc>
        <w:tc>
          <w:tcPr>
            <w:tcW w:w="992" w:type="dxa"/>
            <w:vAlign w:val="center"/>
          </w:tcPr>
          <w:p w:rsidR="00C45E32" w:rsidRPr="00574712" w:rsidRDefault="00C45E32" w:rsidP="009267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9, § 13</w:t>
            </w:r>
          </w:p>
        </w:tc>
        <w:tc>
          <w:tcPr>
            <w:tcW w:w="851" w:type="dxa"/>
          </w:tcPr>
          <w:p w:rsidR="00C45E32" w:rsidRPr="00574712" w:rsidRDefault="00C45E32" w:rsidP="009267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</w:tcPr>
          <w:p w:rsidR="00C45E32" w:rsidRPr="00574712" w:rsidRDefault="00C45E32" w:rsidP="009267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5E32" w:rsidRPr="00927B4C" w:rsidTr="002C0F50">
        <w:tc>
          <w:tcPr>
            <w:tcW w:w="959" w:type="dxa"/>
            <w:shd w:val="clear" w:color="auto" w:fill="FF9900"/>
            <w:vAlign w:val="center"/>
          </w:tcPr>
          <w:p w:rsidR="00C45E32" w:rsidRPr="00927B4C" w:rsidRDefault="00C45E32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 5</w:t>
            </w:r>
          </w:p>
        </w:tc>
        <w:tc>
          <w:tcPr>
            <w:tcW w:w="9497" w:type="dxa"/>
            <w:vAlign w:val="center"/>
          </w:tcPr>
          <w:p w:rsidR="00C45E32" w:rsidRPr="00927B4C" w:rsidRDefault="00C45E32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4175">
              <w:rPr>
                <w:rFonts w:asciiTheme="minorHAnsi" w:hAnsiTheme="minorHAnsi" w:cs="Arial"/>
                <w:sz w:val="22"/>
                <w:szCs w:val="22"/>
              </w:rPr>
              <w:t xml:space="preserve">Har </w:t>
            </w:r>
            <w:r>
              <w:rPr>
                <w:rFonts w:asciiTheme="minorHAnsi" w:hAnsiTheme="minorHAnsi" w:cs="Arial"/>
                <w:sz w:val="22"/>
                <w:szCs w:val="22"/>
              </w:rPr>
              <w:t>barnehage</w:t>
            </w:r>
            <w:r w:rsidRPr="00434175">
              <w:rPr>
                <w:rFonts w:asciiTheme="minorHAnsi" w:hAnsiTheme="minorHAnsi" w:cs="Arial"/>
                <w:sz w:val="22"/>
                <w:szCs w:val="22"/>
              </w:rPr>
              <w:t xml:space="preserve">n skriftlige rutiner 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for hvordan </w:t>
            </w:r>
            <w:r>
              <w:rPr>
                <w:rFonts w:asciiTheme="minorHAnsi" w:hAnsiTheme="minorHAnsi" w:cs="Arial"/>
                <w:sz w:val="22"/>
                <w:szCs w:val="22"/>
              </w:rPr>
              <w:t>barnehage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n håndterer bortfall av renholdet i perioder med for eksempel sykdom eller streik?</w:t>
            </w:r>
          </w:p>
        </w:tc>
        <w:tc>
          <w:tcPr>
            <w:tcW w:w="992" w:type="dxa"/>
            <w:vAlign w:val="center"/>
          </w:tcPr>
          <w:p w:rsidR="00C45E32" w:rsidRPr="005B0F3A" w:rsidRDefault="00C45E32" w:rsidP="00FB3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9, § 13</w:t>
            </w:r>
          </w:p>
        </w:tc>
        <w:tc>
          <w:tcPr>
            <w:tcW w:w="851" w:type="dxa"/>
          </w:tcPr>
          <w:p w:rsidR="00C45E32" w:rsidRPr="00927B4C" w:rsidRDefault="00C45E32" w:rsidP="00FB36C5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C45E32" w:rsidRPr="00927B4C" w:rsidRDefault="00C45E32" w:rsidP="00FB36C5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45E32" w:rsidRPr="00574712" w:rsidTr="008E4ADF">
        <w:tc>
          <w:tcPr>
            <w:tcW w:w="959" w:type="dxa"/>
            <w:shd w:val="clear" w:color="auto" w:fill="C2D69B" w:themeFill="accent3" w:themeFillTint="99"/>
            <w:vAlign w:val="center"/>
          </w:tcPr>
          <w:p w:rsidR="00C45E32" w:rsidRDefault="00C45E32" w:rsidP="009267B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5</w:t>
            </w:r>
          </w:p>
        </w:tc>
        <w:tc>
          <w:tcPr>
            <w:tcW w:w="9497" w:type="dxa"/>
            <w:vAlign w:val="center"/>
          </w:tcPr>
          <w:p w:rsidR="00C45E32" w:rsidRDefault="00C45E32" w:rsidP="008E4A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 bygningseier skriftlige rutiner for jevnlig kontroll av renholdskvalitet (NS-INSTA 800)?</w:t>
            </w:r>
          </w:p>
        </w:tc>
        <w:tc>
          <w:tcPr>
            <w:tcW w:w="992" w:type="dxa"/>
            <w:vAlign w:val="center"/>
          </w:tcPr>
          <w:p w:rsidR="00C45E32" w:rsidRDefault="00C45E32" w:rsidP="009267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13</w:t>
            </w:r>
          </w:p>
        </w:tc>
        <w:tc>
          <w:tcPr>
            <w:tcW w:w="851" w:type="dxa"/>
          </w:tcPr>
          <w:p w:rsidR="00C45E32" w:rsidRPr="008A3731" w:rsidRDefault="00C45E32" w:rsidP="00C45E32">
            <w:pPr>
              <w:rPr>
                <w:rFonts w:asciiTheme="minorHAnsi" w:hAnsiTheme="minorHAnsi"/>
                <w:sz w:val="22"/>
                <w:szCs w:val="22"/>
              </w:rPr>
            </w:pPr>
            <w:r w:rsidRPr="008A37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8A3731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C45E32" w:rsidRPr="00927B4C" w:rsidRDefault="00C45E32" w:rsidP="00C45E32">
            <w:pPr>
              <w:rPr>
                <w:rFonts w:asciiTheme="minorHAnsi" w:hAnsiTheme="minorHAnsi"/>
                <w:sz w:val="22"/>
                <w:szCs w:val="22"/>
              </w:rPr>
            </w:pPr>
            <w:r w:rsidRPr="008A37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A373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A3731">
              <w:rPr>
                <w:rFonts w:asciiTheme="minorHAnsi" w:hAnsiTheme="minorHAnsi"/>
                <w:sz w:val="22"/>
                <w:szCs w:val="22"/>
              </w:rPr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45E32" w:rsidRPr="00927B4C" w:rsidTr="00FB36C5">
        <w:tc>
          <w:tcPr>
            <w:tcW w:w="959" w:type="dxa"/>
            <w:shd w:val="clear" w:color="auto" w:fill="C2D69B" w:themeFill="accent3" w:themeFillTint="99"/>
            <w:vAlign w:val="center"/>
          </w:tcPr>
          <w:p w:rsidR="00C45E32" w:rsidRPr="00205047" w:rsidRDefault="00C45E32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6</w:t>
            </w:r>
          </w:p>
        </w:tc>
        <w:tc>
          <w:tcPr>
            <w:tcW w:w="9497" w:type="dxa"/>
            <w:vAlign w:val="center"/>
          </w:tcPr>
          <w:p w:rsidR="00C45E32" w:rsidRPr="00927B4C" w:rsidRDefault="00C45E32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Foreligger skriftlig rutine og skjema for kontroll av renholdskvalitet?</w:t>
            </w:r>
          </w:p>
        </w:tc>
        <w:tc>
          <w:tcPr>
            <w:tcW w:w="992" w:type="dxa"/>
            <w:vAlign w:val="center"/>
          </w:tcPr>
          <w:p w:rsidR="00C45E32" w:rsidRPr="005B0F3A" w:rsidRDefault="00C45E32" w:rsidP="00FB3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13</w:t>
            </w:r>
          </w:p>
        </w:tc>
        <w:tc>
          <w:tcPr>
            <w:tcW w:w="851" w:type="dxa"/>
          </w:tcPr>
          <w:p w:rsidR="00C45E32" w:rsidRPr="008A3731" w:rsidRDefault="00C45E32" w:rsidP="00C45E32">
            <w:pPr>
              <w:rPr>
                <w:rFonts w:asciiTheme="minorHAnsi" w:hAnsiTheme="minorHAnsi"/>
                <w:sz w:val="22"/>
                <w:szCs w:val="22"/>
              </w:rPr>
            </w:pPr>
            <w:r w:rsidRPr="008A37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8A3731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C45E32" w:rsidRPr="00927B4C" w:rsidRDefault="00C45E32" w:rsidP="00C45E32">
            <w:pPr>
              <w:rPr>
                <w:rFonts w:asciiTheme="minorHAnsi" w:hAnsiTheme="minorHAnsi"/>
                <w:sz w:val="22"/>
                <w:szCs w:val="22"/>
              </w:rPr>
            </w:pPr>
            <w:r w:rsidRPr="008A37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A373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A3731">
              <w:rPr>
                <w:rFonts w:asciiTheme="minorHAnsi" w:hAnsiTheme="minorHAnsi"/>
                <w:sz w:val="22"/>
                <w:szCs w:val="22"/>
              </w:rPr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A307CF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205047" w:rsidRDefault="00247201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7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Foreligger skriftlig rutine og skjema for bygningsteknisk / sikkerhetsmessig kontroll av barnehagens bygninger?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A307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14</w:t>
            </w:r>
          </w:p>
        </w:tc>
        <w:tc>
          <w:tcPr>
            <w:tcW w:w="851" w:type="dxa"/>
          </w:tcPr>
          <w:p w:rsidR="00247201" w:rsidRPr="008A3731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8A37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8A3731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8A37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A373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A3731">
              <w:rPr>
                <w:rFonts w:asciiTheme="minorHAnsi" w:hAnsiTheme="minorHAnsi"/>
                <w:sz w:val="22"/>
                <w:szCs w:val="22"/>
              </w:rPr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A307CF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205047" w:rsidRDefault="00247201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8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Foreligger skriftlig rutine og skjema for kontroll av elektriske installasjoner i barnehagens bygninger?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A307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14</w:t>
            </w:r>
          </w:p>
        </w:tc>
        <w:tc>
          <w:tcPr>
            <w:tcW w:w="851" w:type="dxa"/>
          </w:tcPr>
          <w:p w:rsidR="00247201" w:rsidRPr="008A3731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8A37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8A3731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8A37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A373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A3731">
              <w:rPr>
                <w:rFonts w:asciiTheme="minorHAnsi" w:hAnsiTheme="minorHAnsi"/>
                <w:sz w:val="22"/>
                <w:szCs w:val="22"/>
              </w:rPr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A307CF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205047" w:rsidRDefault="00247201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9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Foreligger skriftlig rutine og skjema for kontroll av uteområde og lekeutstyr?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A307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14</w:t>
            </w:r>
          </w:p>
        </w:tc>
        <w:tc>
          <w:tcPr>
            <w:tcW w:w="851" w:type="dxa"/>
          </w:tcPr>
          <w:p w:rsidR="00247201" w:rsidRPr="008A3731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8A37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8A3731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8A37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A373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A3731">
              <w:rPr>
                <w:rFonts w:asciiTheme="minorHAnsi" w:hAnsiTheme="minorHAnsi"/>
                <w:sz w:val="22"/>
                <w:szCs w:val="22"/>
              </w:rPr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2C0F50">
        <w:tc>
          <w:tcPr>
            <w:tcW w:w="959" w:type="dxa"/>
            <w:shd w:val="clear" w:color="auto" w:fill="FF9900"/>
            <w:vAlign w:val="center"/>
          </w:tcPr>
          <w:p w:rsidR="00247201" w:rsidRPr="00927B4C" w:rsidRDefault="00247201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 6</w:t>
            </w:r>
          </w:p>
        </w:tc>
        <w:tc>
          <w:tcPr>
            <w:tcW w:w="9497" w:type="dxa"/>
            <w:vAlign w:val="center"/>
          </w:tcPr>
          <w:p w:rsidR="00247201" w:rsidRPr="00434175" w:rsidRDefault="00247201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Foreligger rutiner for brannforebyggende aktiviteter, herunder brannøvelser, opplæring av personell, evakuering, branntegning over bygningen(e) og branninstruks?</w:t>
            </w:r>
          </w:p>
        </w:tc>
        <w:tc>
          <w:tcPr>
            <w:tcW w:w="992" w:type="dxa"/>
            <w:vAlign w:val="center"/>
          </w:tcPr>
          <w:p w:rsidR="00247201" w:rsidRDefault="00247201" w:rsidP="00FB3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14</w:t>
            </w:r>
          </w:p>
        </w:tc>
        <w:tc>
          <w:tcPr>
            <w:tcW w:w="851" w:type="dxa"/>
          </w:tcPr>
          <w:p w:rsidR="00247201" w:rsidRPr="008A3731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8A37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8A3731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8A37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A373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A3731">
              <w:rPr>
                <w:rFonts w:asciiTheme="minorHAnsi" w:hAnsiTheme="minorHAnsi"/>
                <w:sz w:val="22"/>
                <w:szCs w:val="22"/>
              </w:rPr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45E32" w:rsidRPr="00927B4C" w:rsidTr="00FB36C5">
        <w:tc>
          <w:tcPr>
            <w:tcW w:w="959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C45E32" w:rsidRPr="00927B4C" w:rsidRDefault="00C45E32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sz w:val="22"/>
                <w:szCs w:val="22"/>
              </w:rPr>
              <w:t>L 7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C45E32" w:rsidRPr="00927B4C" w:rsidRDefault="00C45E32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4175">
              <w:rPr>
                <w:rFonts w:asciiTheme="minorHAnsi" w:hAnsiTheme="minorHAnsi" w:cs="Arial"/>
                <w:sz w:val="22"/>
                <w:szCs w:val="22"/>
              </w:rPr>
              <w:t xml:space="preserve">Har </w:t>
            </w:r>
            <w:r>
              <w:rPr>
                <w:rFonts w:asciiTheme="minorHAnsi" w:hAnsiTheme="minorHAnsi" w:cs="Arial"/>
                <w:sz w:val="22"/>
                <w:szCs w:val="22"/>
              </w:rPr>
              <w:t>barnehage</w:t>
            </w:r>
            <w:r w:rsidRPr="00434175">
              <w:rPr>
                <w:rFonts w:asciiTheme="minorHAnsi" w:hAnsiTheme="minorHAnsi" w:cs="Arial"/>
                <w:sz w:val="22"/>
                <w:szCs w:val="22"/>
              </w:rPr>
              <w:t xml:space="preserve">n skriftlige rutiner 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barnehageeier/styrer/byggeier for 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tilrettelegging av </w:t>
            </w:r>
            <w:r>
              <w:rPr>
                <w:rFonts w:asciiTheme="minorHAnsi" w:hAnsiTheme="minorHAnsi" w:cs="Arial"/>
                <w:sz w:val="22"/>
                <w:szCs w:val="22"/>
              </w:rPr>
              <w:t>barnehage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n i </w:t>
            </w:r>
            <w:r w:rsidR="00573437">
              <w:rPr>
                <w:rFonts w:asciiTheme="minorHAnsi" w:hAnsiTheme="minorHAnsi" w:cs="Arial"/>
                <w:sz w:val="22"/>
                <w:szCs w:val="22"/>
              </w:rPr>
              <w:t>forkant av at det skal starte et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barn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 med funksjonsnedsettelse, eller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hvis slike behov skulle oppstå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5E32" w:rsidRPr="005B0F3A" w:rsidRDefault="00C45E32" w:rsidP="00FB3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9, § 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E32" w:rsidRPr="00927B4C" w:rsidRDefault="00C45E32" w:rsidP="00FB36C5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C45E32" w:rsidRPr="00927B4C" w:rsidRDefault="00C45E32" w:rsidP="00FB36C5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45E32" w:rsidRPr="00927B4C" w:rsidTr="00FB36C5">
        <w:tc>
          <w:tcPr>
            <w:tcW w:w="959" w:type="dxa"/>
            <w:shd w:val="clear" w:color="auto" w:fill="C2D69B" w:themeFill="accent3" w:themeFillTint="99"/>
            <w:vAlign w:val="center"/>
          </w:tcPr>
          <w:p w:rsidR="00C45E32" w:rsidRPr="00205047" w:rsidRDefault="00C45E32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10</w:t>
            </w:r>
          </w:p>
        </w:tc>
        <w:tc>
          <w:tcPr>
            <w:tcW w:w="9497" w:type="dxa"/>
            <w:vAlign w:val="center"/>
          </w:tcPr>
          <w:p w:rsidR="00C45E32" w:rsidRPr="00927B4C" w:rsidRDefault="00C45E32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Foreligger skriftlig rutine for kontroll av ventilasjonsanlegg og varmeanlegg?</w:t>
            </w:r>
          </w:p>
        </w:tc>
        <w:tc>
          <w:tcPr>
            <w:tcW w:w="992" w:type="dxa"/>
            <w:vAlign w:val="center"/>
          </w:tcPr>
          <w:p w:rsidR="00C45E32" w:rsidRPr="005B0F3A" w:rsidRDefault="00C45E32" w:rsidP="00FB3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19</w:t>
            </w:r>
          </w:p>
        </w:tc>
        <w:tc>
          <w:tcPr>
            <w:tcW w:w="851" w:type="dxa"/>
          </w:tcPr>
          <w:p w:rsidR="00C45E32" w:rsidRPr="00927B4C" w:rsidRDefault="00C45E32" w:rsidP="00FB36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</w:tcPr>
          <w:p w:rsidR="00C45E32" w:rsidRPr="00927B4C" w:rsidRDefault="00C45E32" w:rsidP="00FB36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5E32" w:rsidRPr="00927B4C" w:rsidTr="00706659">
        <w:tc>
          <w:tcPr>
            <w:tcW w:w="959" w:type="dxa"/>
            <w:shd w:val="clear" w:color="auto" w:fill="C2D69B" w:themeFill="accent3" w:themeFillTint="99"/>
            <w:vAlign w:val="center"/>
          </w:tcPr>
          <w:p w:rsidR="00C45E32" w:rsidRPr="00927B4C" w:rsidRDefault="00C45E32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11</w:t>
            </w:r>
          </w:p>
        </w:tc>
        <w:tc>
          <w:tcPr>
            <w:tcW w:w="9497" w:type="dxa"/>
            <w:vAlign w:val="center"/>
          </w:tcPr>
          <w:p w:rsidR="00C45E32" w:rsidRPr="00927B4C" w:rsidRDefault="00C45E32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Foreligger rutiner for kontroll og vedlikehold av belysning, herunder je</w:t>
            </w:r>
            <w:r w:rsidR="00573437">
              <w:rPr>
                <w:rFonts w:asciiTheme="minorHAnsi" w:hAnsiTheme="minorHAnsi" w:cs="Arial"/>
                <w:sz w:val="22"/>
                <w:szCs w:val="22"/>
              </w:rPr>
              <w:t>vnlig utskifting av lysstoffrør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992" w:type="dxa"/>
            <w:vAlign w:val="center"/>
          </w:tcPr>
          <w:p w:rsidR="00C45E32" w:rsidRPr="005B0F3A" w:rsidRDefault="00C45E32" w:rsidP="00A307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20</w:t>
            </w:r>
          </w:p>
        </w:tc>
        <w:tc>
          <w:tcPr>
            <w:tcW w:w="851" w:type="dxa"/>
          </w:tcPr>
          <w:p w:rsidR="00C45E32" w:rsidRPr="00927B4C" w:rsidRDefault="00C45E32" w:rsidP="00A307CF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C45E32" w:rsidRPr="00927B4C" w:rsidRDefault="00C45E32" w:rsidP="00A307CF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DC2ACA">
        <w:tc>
          <w:tcPr>
            <w:tcW w:w="959" w:type="dxa"/>
            <w:shd w:val="clear" w:color="auto" w:fill="D9D9D9" w:themeFill="background1" w:themeFillShade="D9"/>
          </w:tcPr>
          <w:p w:rsidR="00247201" w:rsidRPr="00927B4C" w:rsidRDefault="00247201" w:rsidP="002F536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sz w:val="22"/>
                <w:szCs w:val="22"/>
              </w:rPr>
              <w:t>KODE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247201" w:rsidRPr="00927B4C" w:rsidRDefault="00247201" w:rsidP="002F536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sz w:val="22"/>
                <w:szCs w:val="22"/>
              </w:rPr>
              <w:t>BYGNING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7201" w:rsidRPr="005B0F3A" w:rsidRDefault="00247201" w:rsidP="002F536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0F3A">
              <w:rPr>
                <w:rFonts w:asciiTheme="minorHAnsi" w:hAnsiTheme="minorHAnsi"/>
                <w:b/>
                <w:sz w:val="18"/>
                <w:szCs w:val="18"/>
              </w:rPr>
              <w:t>Ref.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47201" w:rsidRPr="00CC249E" w:rsidRDefault="00247201" w:rsidP="002F53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249E">
              <w:rPr>
                <w:rFonts w:asciiTheme="minorHAnsi" w:hAnsiTheme="minorHAnsi"/>
                <w:b/>
                <w:sz w:val="22"/>
                <w:szCs w:val="22"/>
              </w:rPr>
              <w:t>Svar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47201" w:rsidRPr="00927B4C" w:rsidRDefault="00247201" w:rsidP="002F53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Henvisning/k</w:t>
            </w: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ommentar</w:t>
            </w:r>
          </w:p>
        </w:tc>
      </w:tr>
      <w:tr w:rsidR="00247201" w:rsidRPr="00927B4C" w:rsidTr="009267B4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927B4C" w:rsidRDefault="00247201" w:rsidP="0092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12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9267B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Er barnehagens bygg universe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lt utformet?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9267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9</w:t>
            </w:r>
          </w:p>
        </w:tc>
        <w:tc>
          <w:tcPr>
            <w:tcW w:w="851" w:type="dxa"/>
          </w:tcPr>
          <w:p w:rsidR="00247201" w:rsidRPr="00927B4C" w:rsidRDefault="00247201" w:rsidP="009267B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9267B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A535D" w:rsidRPr="00927B4C" w:rsidTr="002C0F50">
        <w:tc>
          <w:tcPr>
            <w:tcW w:w="959" w:type="dxa"/>
            <w:shd w:val="clear" w:color="auto" w:fill="FF9900"/>
            <w:vAlign w:val="center"/>
          </w:tcPr>
          <w:p w:rsidR="008A535D" w:rsidRPr="00927B4C" w:rsidRDefault="008A535D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 8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8A535D" w:rsidRDefault="008A535D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Gir loikalene rom for egen- og voksenstyrt aktivitet, for rolig lek og sosialt fellesskap?</w:t>
            </w:r>
          </w:p>
        </w:tc>
        <w:tc>
          <w:tcPr>
            <w:tcW w:w="992" w:type="dxa"/>
            <w:vAlign w:val="center"/>
          </w:tcPr>
          <w:p w:rsidR="008A535D" w:rsidRDefault="008A535D" w:rsidP="00A307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9</w:t>
            </w:r>
          </w:p>
        </w:tc>
        <w:tc>
          <w:tcPr>
            <w:tcW w:w="851" w:type="dxa"/>
          </w:tcPr>
          <w:p w:rsidR="008A535D" w:rsidRPr="00927B4C" w:rsidRDefault="008A535D" w:rsidP="00A307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Velg</w:t>
            </w:r>
          </w:p>
        </w:tc>
        <w:tc>
          <w:tcPr>
            <w:tcW w:w="3317" w:type="dxa"/>
          </w:tcPr>
          <w:p w:rsidR="008A535D" w:rsidRPr="00927B4C" w:rsidRDefault="008A535D" w:rsidP="00A307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7201" w:rsidRPr="00927B4C" w:rsidTr="002C0F50">
        <w:tc>
          <w:tcPr>
            <w:tcW w:w="959" w:type="dxa"/>
            <w:shd w:val="clear" w:color="auto" w:fill="FF9900"/>
            <w:vAlign w:val="center"/>
          </w:tcPr>
          <w:p w:rsidR="00247201" w:rsidRPr="00927B4C" w:rsidRDefault="00247201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BL 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247201" w:rsidRDefault="00374500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Finnes egnet sted hvor et</w:t>
            </w:r>
            <w:r w:rsidR="00247201" w:rsidRPr="00927B4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47201">
              <w:rPr>
                <w:rFonts w:asciiTheme="minorHAnsi" w:hAnsiTheme="minorHAnsi" w:cs="Arial"/>
                <w:sz w:val="22"/>
                <w:szCs w:val="22"/>
              </w:rPr>
              <w:t>barn</w:t>
            </w:r>
            <w:r w:rsidR="00247201" w:rsidRPr="00927B4C">
              <w:rPr>
                <w:rFonts w:asciiTheme="minorHAnsi" w:hAnsiTheme="minorHAnsi" w:cs="Arial"/>
                <w:sz w:val="22"/>
                <w:szCs w:val="22"/>
              </w:rPr>
              <w:t xml:space="preserve"> som er syk eller i dårlig form kan ligge i fred?</w:t>
            </w:r>
          </w:p>
          <w:p w:rsidR="00374500" w:rsidRPr="00927B4C" w:rsidRDefault="00374500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7201" w:rsidRPr="005B0F3A" w:rsidRDefault="00247201" w:rsidP="00A307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10</w:t>
            </w:r>
          </w:p>
        </w:tc>
        <w:tc>
          <w:tcPr>
            <w:tcW w:w="851" w:type="dxa"/>
          </w:tcPr>
          <w:p w:rsidR="00247201" w:rsidRPr="00927B4C" w:rsidRDefault="00247201" w:rsidP="00A307CF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A307CF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2C0F50">
        <w:tc>
          <w:tcPr>
            <w:tcW w:w="959" w:type="dxa"/>
            <w:shd w:val="clear" w:color="auto" w:fill="FF9900"/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EBL 10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:rsidR="00247201" w:rsidRDefault="00247201" w:rsidP="0057471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Ivaretar </w:t>
            </w:r>
            <w:r>
              <w:rPr>
                <w:rFonts w:asciiTheme="minorHAnsi" w:hAnsiTheme="minorHAnsi" w:cs="Arial"/>
                <w:sz w:val="22"/>
                <w:szCs w:val="22"/>
              </w:rPr>
              <w:t>barnehage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ns utforming og innredning forskrift</w:t>
            </w:r>
            <w:r>
              <w:rPr>
                <w:rFonts w:asciiTheme="minorHAnsi" w:hAnsiTheme="minorHAnsi" w:cs="Arial"/>
                <w:sz w:val="22"/>
                <w:szCs w:val="22"/>
              </w:rPr>
              <w:t>ens krav til:</w:t>
            </w:r>
          </w:p>
          <w:p w:rsidR="00247201" w:rsidRDefault="00247201" w:rsidP="00574712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Godt læringsmiljø</w:t>
            </w:r>
          </w:p>
          <w:p w:rsidR="00247201" w:rsidRDefault="00247201" w:rsidP="00574712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Helsefremmende utforming</w:t>
            </w:r>
          </w:p>
          <w:p w:rsidR="00247201" w:rsidRDefault="00247201" w:rsidP="00574712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Kreativ utfoldelse</w:t>
            </w:r>
          </w:p>
          <w:p w:rsidR="00247201" w:rsidRDefault="00247201" w:rsidP="00574712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Gode psykososiale forhold</w:t>
            </w:r>
          </w:p>
          <w:p w:rsidR="00247201" w:rsidRDefault="00247201" w:rsidP="00574712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Sosialt fellesskap</w:t>
            </w:r>
          </w:p>
          <w:p w:rsidR="00247201" w:rsidRDefault="00247201" w:rsidP="00574712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Sikkerhet for barn og voksne</w:t>
            </w:r>
          </w:p>
          <w:p w:rsidR="00247201" w:rsidRPr="00DC2ACA" w:rsidRDefault="00247201" w:rsidP="00DC2ACA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Inneklima (luftkvalitet, støy, lys, stråling etc.)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2F53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9, § 10</w:t>
            </w:r>
          </w:p>
        </w:tc>
        <w:tc>
          <w:tcPr>
            <w:tcW w:w="851" w:type="dxa"/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2501B7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927B4C" w:rsidRDefault="00247201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13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Er barnehagen 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tilrettelagt slik at minst mulig støv og skitt dras inn via inngangene?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0803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13</w:t>
            </w:r>
          </w:p>
        </w:tc>
        <w:tc>
          <w:tcPr>
            <w:tcW w:w="851" w:type="dxa"/>
          </w:tcPr>
          <w:p w:rsidR="00247201" w:rsidRPr="00927B4C" w:rsidRDefault="00247201" w:rsidP="0008037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08037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2501B7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927B4C" w:rsidRDefault="00247201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14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Tilfred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sstiller renholdet 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krav til årlig hovedrengjøring</w:t>
            </w:r>
            <w:r>
              <w:rPr>
                <w:rFonts w:asciiTheme="minorHAnsi" w:hAnsiTheme="minorHAnsi" w:cs="Arial"/>
                <w:sz w:val="22"/>
                <w:szCs w:val="22"/>
              </w:rPr>
              <w:t>, eller gjennomføres det daglige renholdet iht. NS-INSTA 800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0803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13</w:t>
            </w:r>
          </w:p>
        </w:tc>
        <w:tc>
          <w:tcPr>
            <w:tcW w:w="851" w:type="dxa"/>
          </w:tcPr>
          <w:p w:rsidR="00247201" w:rsidRPr="00927B4C" w:rsidRDefault="00247201" w:rsidP="0008037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08037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2501B7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927B4C" w:rsidRDefault="00247201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15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Er gulv, vegger, 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tak</w:t>
            </w:r>
            <w:r>
              <w:rPr>
                <w:rFonts w:asciiTheme="minorHAnsi" w:hAnsiTheme="minorHAnsi" w:cs="Arial"/>
                <w:sz w:val="22"/>
                <w:szCs w:val="22"/>
              </w:rPr>
              <w:t>, tekniske installasjoner og inventar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 lette å holde rene og fri for fuktskader?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0803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13</w:t>
            </w:r>
          </w:p>
        </w:tc>
        <w:tc>
          <w:tcPr>
            <w:tcW w:w="851" w:type="dxa"/>
          </w:tcPr>
          <w:p w:rsidR="00247201" w:rsidRPr="00927B4C" w:rsidRDefault="00247201" w:rsidP="0008037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08037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8E4ADF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927B4C" w:rsidRDefault="00247201" w:rsidP="0092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16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92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Finnes egnede plasser for oppbevaring og tørking av yttertøy?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9267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13</w:t>
            </w:r>
          </w:p>
        </w:tc>
        <w:tc>
          <w:tcPr>
            <w:tcW w:w="851" w:type="dxa"/>
          </w:tcPr>
          <w:p w:rsidR="00247201" w:rsidRPr="00927B4C" w:rsidRDefault="00247201" w:rsidP="009267B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9267B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2C0F50">
        <w:tc>
          <w:tcPr>
            <w:tcW w:w="959" w:type="dxa"/>
            <w:shd w:val="clear" w:color="auto" w:fill="FF9900"/>
            <w:vAlign w:val="center"/>
          </w:tcPr>
          <w:p w:rsidR="00247201" w:rsidRPr="00927B4C" w:rsidRDefault="00247201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 11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Er avfallsbeholdere plassert slik at brannrisiko reduseres mest mulig?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A307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14</w:t>
            </w:r>
          </w:p>
        </w:tc>
        <w:tc>
          <w:tcPr>
            <w:tcW w:w="851" w:type="dxa"/>
          </w:tcPr>
          <w:p w:rsidR="00247201" w:rsidRPr="00927B4C" w:rsidRDefault="00247201" w:rsidP="00A307CF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A307CF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F86BF5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927B4C" w:rsidRDefault="00247201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B 17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Er det skoldesperre på håndvasker </w:t>
            </w:r>
            <w:r w:rsidR="00374500">
              <w:rPr>
                <w:rFonts w:asciiTheme="minorHAnsi" w:hAnsiTheme="minorHAnsi" w:cs="Arial"/>
                <w:sz w:val="22"/>
                <w:szCs w:val="22"/>
              </w:rPr>
              <w:t xml:space="preserve">som er 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tilgjengelig for </w:t>
            </w:r>
            <w:r>
              <w:rPr>
                <w:rFonts w:asciiTheme="minorHAnsi" w:hAnsiTheme="minorHAnsi" w:cs="Arial"/>
                <w:sz w:val="22"/>
                <w:szCs w:val="22"/>
              </w:rPr>
              <w:t>barn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FB3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14</w:t>
            </w:r>
          </w:p>
        </w:tc>
        <w:tc>
          <w:tcPr>
            <w:tcW w:w="851" w:type="dxa"/>
          </w:tcPr>
          <w:p w:rsidR="00247201" w:rsidRPr="00927B4C" w:rsidRDefault="00247201" w:rsidP="00FB36C5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FB36C5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1D24E4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18</w:t>
            </w:r>
          </w:p>
        </w:tc>
        <w:tc>
          <w:tcPr>
            <w:tcW w:w="9497" w:type="dxa"/>
            <w:vAlign w:val="center"/>
          </w:tcPr>
          <w:p w:rsidR="00247201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Kan </w:t>
            </w:r>
            <w:r>
              <w:rPr>
                <w:rFonts w:asciiTheme="minorHAnsi" w:hAnsiTheme="minorHAnsi" w:cs="Arial"/>
                <w:sz w:val="22"/>
                <w:szCs w:val="22"/>
              </w:rPr>
              <w:t>bygningseier dokumentere at barnehagens bygninger har en tilfredsstillende inneklima, med hensyn til:</w:t>
            </w:r>
          </w:p>
          <w:p w:rsidR="00247201" w:rsidRDefault="00247201" w:rsidP="00B21E6F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1E6F">
              <w:rPr>
                <w:rFonts w:asciiTheme="minorHAnsi" w:hAnsiTheme="minorHAnsi" w:cs="Arial"/>
                <w:sz w:val="22"/>
                <w:szCs w:val="22"/>
              </w:rPr>
              <w:t>Lufttemperatur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(20- 24 °C om vinteren, 23 – 26 °C om sommeren)</w:t>
            </w:r>
          </w:p>
          <w:p w:rsidR="00247201" w:rsidRDefault="00247201" w:rsidP="00B21E6F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Gulvtemperatur (19 – 26 °C)</w:t>
            </w:r>
          </w:p>
          <w:p w:rsidR="00247201" w:rsidRDefault="00247201" w:rsidP="00B21E6F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Vertikaltemperatur (3 °C pr høydemeter)</w:t>
            </w:r>
          </w:p>
          <w:p w:rsidR="00247201" w:rsidRDefault="00247201" w:rsidP="00B21E6F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Karbondioksid &lt; 1000 ppm</w:t>
            </w:r>
          </w:p>
          <w:p w:rsidR="00247201" w:rsidRDefault="00247201" w:rsidP="00B21E6F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Lufthastighet (trekk) &lt; 0, 15 m/s</w:t>
            </w:r>
          </w:p>
          <w:p w:rsidR="00247201" w:rsidRDefault="00247201" w:rsidP="00B21E6F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 vindu kan åpnes i alle oppholdsrom</w:t>
            </w:r>
          </w:p>
          <w:p w:rsidR="00247201" w:rsidRDefault="00247201" w:rsidP="00B21E6F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Tilstrekkelig solavskjerming (sør- og østvendt)</w:t>
            </w:r>
          </w:p>
          <w:p w:rsidR="00247201" w:rsidRDefault="00247201" w:rsidP="00B21E6F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 ikke fukt- og råteskader forekommer</w:t>
            </w:r>
          </w:p>
          <w:p w:rsidR="00247201" w:rsidRDefault="00247201" w:rsidP="00B21E6F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At det ikke forekommer synlig muggvekst </w:t>
            </w:r>
          </w:p>
          <w:p w:rsidR="00247201" w:rsidRDefault="00247201" w:rsidP="00B21E6F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Belysning i alle rom og korridorer er iht. lux-tabellen  </w:t>
            </w:r>
            <w:hyperlink r:id="rId10" w:history="1">
              <w:r w:rsidRPr="00C710F2">
                <w:rPr>
                  <w:rStyle w:val="Hyperkobling"/>
                  <w:rFonts w:asciiTheme="minorHAnsi" w:hAnsiTheme="minorHAnsi" w:cs="Arial"/>
                  <w:sz w:val="22"/>
                  <w:szCs w:val="22"/>
                </w:rPr>
                <w:t>www.lyskultur.no</w:t>
              </w:r>
            </w:hyperlink>
          </w:p>
          <w:p w:rsidR="00247201" w:rsidRDefault="00247201" w:rsidP="00B21E6F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 utvendig belysning er iht. lux-tabellen</w:t>
            </w:r>
          </w:p>
          <w:p w:rsidR="00247201" w:rsidRDefault="00247201" w:rsidP="00B21E6F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Alle oppholdsrom har tilstrekkelig dagslys</w:t>
            </w:r>
          </w:p>
          <w:p w:rsidR="00247201" w:rsidRDefault="00247201" w:rsidP="00B21E6F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 lydforhold er iht. NS 8175:2008, for nye bygg NS 8175: 2012</w:t>
            </w:r>
          </w:p>
          <w:p w:rsidR="00247201" w:rsidRDefault="00247201" w:rsidP="00B21E6F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 radonverdier ligger under tiltaksgrensen (100 Bq /m</w:t>
            </w:r>
            <w:r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247201" w:rsidRPr="00B21E6F" w:rsidRDefault="00247201" w:rsidP="00B21E6F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 elektromagnetisk stråling holdes så lavt som mulig (ICNIRP, FHI-rapport 2012:3)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2F53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19, § 20, § 21</w:t>
            </w:r>
          </w:p>
        </w:tc>
        <w:tc>
          <w:tcPr>
            <w:tcW w:w="851" w:type="dxa"/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FB36C5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927B4C" w:rsidRDefault="00247201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19</w:t>
            </w:r>
          </w:p>
        </w:tc>
        <w:tc>
          <w:tcPr>
            <w:tcW w:w="9497" w:type="dxa"/>
            <w:vAlign w:val="center"/>
          </w:tcPr>
          <w:p w:rsidR="00247201" w:rsidRDefault="00247201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Er </w:t>
            </w:r>
            <w:r>
              <w:rPr>
                <w:rFonts w:asciiTheme="minorHAnsi" w:hAnsiTheme="minorHAnsi" w:cs="Arial"/>
                <w:sz w:val="22"/>
                <w:szCs w:val="22"/>
              </w:rPr>
              <w:t>barnehage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n tilknyttet offentlig godkjent vannverk?</w:t>
            </w:r>
          </w:p>
          <w:p w:rsidR="00374500" w:rsidRPr="00927B4C" w:rsidRDefault="00374500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7201" w:rsidRPr="005B0F3A" w:rsidRDefault="00247201" w:rsidP="00FB3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22</w:t>
            </w:r>
          </w:p>
        </w:tc>
        <w:tc>
          <w:tcPr>
            <w:tcW w:w="851" w:type="dxa"/>
          </w:tcPr>
          <w:p w:rsidR="00247201" w:rsidRPr="00927B4C" w:rsidRDefault="00247201" w:rsidP="00FB36C5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FB36C5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BB5184">
        <w:tc>
          <w:tcPr>
            <w:tcW w:w="959" w:type="dxa"/>
            <w:shd w:val="clear" w:color="auto" w:fill="FF9900"/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 12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Har sanitæranleggene en utforming, kapasitet, ventilasjon og standard som er tilpasset </w:t>
            </w:r>
            <w:r>
              <w:rPr>
                <w:rFonts w:asciiTheme="minorHAnsi" w:hAnsiTheme="minorHAnsi" w:cs="Arial"/>
                <w:sz w:val="22"/>
                <w:szCs w:val="22"/>
              </w:rPr>
              <w:t>barnehage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ns st</w:t>
            </w:r>
            <w:r>
              <w:rPr>
                <w:rFonts w:asciiTheme="minorHAnsi" w:hAnsiTheme="minorHAnsi" w:cs="Arial"/>
                <w:sz w:val="22"/>
                <w:szCs w:val="22"/>
              </w:rPr>
              <w:t>ørrelse og barnenes behov (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minst 1 toalett pr 20 </w:t>
            </w:r>
            <w:r>
              <w:rPr>
                <w:rFonts w:asciiTheme="minorHAnsi" w:hAnsiTheme="minorHAnsi" w:cs="Arial"/>
                <w:sz w:val="22"/>
                <w:szCs w:val="22"/>
              </w:rPr>
              <w:t>barn og tilstrekkelig med vasker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)?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2F53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2D2A6F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20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Finnes det minst ett toalett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 hver bygning 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som er tilpasset til rullestolbruker?</w:t>
            </w:r>
          </w:p>
        </w:tc>
        <w:tc>
          <w:tcPr>
            <w:tcW w:w="992" w:type="dxa"/>
            <w:vAlign w:val="center"/>
          </w:tcPr>
          <w:p w:rsidR="00247201" w:rsidRPr="005B0F3A" w:rsidRDefault="002235A5" w:rsidP="002F53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23</w:t>
            </w:r>
          </w:p>
        </w:tc>
        <w:tc>
          <w:tcPr>
            <w:tcW w:w="851" w:type="dxa"/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BB5184">
        <w:tc>
          <w:tcPr>
            <w:tcW w:w="959" w:type="dxa"/>
            <w:shd w:val="clear" w:color="auto" w:fill="FF9900"/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 13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Har alle toaletter såpedispenser, tørkemulighet og varmt og kaldt vann?</w:t>
            </w:r>
          </w:p>
        </w:tc>
        <w:tc>
          <w:tcPr>
            <w:tcW w:w="992" w:type="dxa"/>
            <w:vAlign w:val="center"/>
          </w:tcPr>
          <w:p w:rsidR="00247201" w:rsidRPr="005B0F3A" w:rsidRDefault="002235A5" w:rsidP="002F53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23</w:t>
            </w:r>
          </w:p>
        </w:tc>
        <w:tc>
          <w:tcPr>
            <w:tcW w:w="851" w:type="dxa"/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BB5184">
        <w:tc>
          <w:tcPr>
            <w:tcW w:w="959" w:type="dxa"/>
            <w:shd w:val="clear" w:color="auto" w:fill="FF9900"/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 14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Er minst et av toalettene tilgjengelig fra uteområdet?</w:t>
            </w:r>
          </w:p>
        </w:tc>
        <w:tc>
          <w:tcPr>
            <w:tcW w:w="992" w:type="dxa"/>
            <w:vAlign w:val="center"/>
          </w:tcPr>
          <w:p w:rsidR="00247201" w:rsidRPr="005B0F3A" w:rsidRDefault="002235A5" w:rsidP="002F53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23</w:t>
            </w:r>
          </w:p>
        </w:tc>
        <w:tc>
          <w:tcPr>
            <w:tcW w:w="851" w:type="dxa"/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DC2ACA">
        <w:tc>
          <w:tcPr>
            <w:tcW w:w="9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7201" w:rsidRPr="00205047" w:rsidRDefault="00247201" w:rsidP="009267B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21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247201" w:rsidRPr="00927B4C" w:rsidRDefault="00374500" w:rsidP="009267B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 barnehagen et stellerom som tilfredsstiller kravene til våtrom?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7201" w:rsidRPr="005B0F3A" w:rsidRDefault="00247201" w:rsidP="009267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7201" w:rsidRPr="00927B4C" w:rsidRDefault="00247201" w:rsidP="009267B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247201" w:rsidRPr="00927B4C" w:rsidRDefault="00247201" w:rsidP="009267B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DC2ACA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247201" w:rsidRPr="00927B4C" w:rsidRDefault="00247201" w:rsidP="000803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sz w:val="22"/>
                <w:szCs w:val="22"/>
              </w:rPr>
              <w:t>KODE</w:t>
            </w:r>
          </w:p>
        </w:tc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247201" w:rsidRPr="00927B4C" w:rsidRDefault="00247201" w:rsidP="000803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sz w:val="22"/>
                <w:szCs w:val="22"/>
              </w:rPr>
              <w:t>UTEOMRÅDET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7201" w:rsidRPr="005B0F3A" w:rsidRDefault="00247201" w:rsidP="0008037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0F3A">
              <w:rPr>
                <w:rFonts w:asciiTheme="minorHAnsi" w:hAnsiTheme="minorHAnsi"/>
                <w:b/>
                <w:sz w:val="18"/>
                <w:szCs w:val="18"/>
              </w:rPr>
              <w:t>Ref.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47201" w:rsidRPr="00CC249E" w:rsidRDefault="00247201" w:rsidP="000803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249E">
              <w:rPr>
                <w:rFonts w:asciiTheme="minorHAnsi" w:hAnsiTheme="minorHAnsi"/>
                <w:b/>
                <w:sz w:val="22"/>
                <w:szCs w:val="22"/>
              </w:rPr>
              <w:t>Svar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47201" w:rsidRPr="00927B4C" w:rsidRDefault="00247201" w:rsidP="000803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Henvisning/k</w:t>
            </w: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ommentar</w:t>
            </w:r>
          </w:p>
        </w:tc>
      </w:tr>
      <w:tr w:rsidR="00247201" w:rsidRPr="00927B4C" w:rsidTr="007C3302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927B4C" w:rsidRDefault="00247201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22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Er </w:t>
            </w:r>
            <w:r>
              <w:rPr>
                <w:rFonts w:asciiTheme="minorHAnsi" w:hAnsiTheme="minorHAnsi" w:cs="Arial"/>
                <w:sz w:val="22"/>
                <w:szCs w:val="22"/>
              </w:rPr>
              <w:t>barnehage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n uteområde universelt utformet?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0803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9</w:t>
            </w:r>
          </w:p>
        </w:tc>
        <w:tc>
          <w:tcPr>
            <w:tcW w:w="851" w:type="dxa"/>
          </w:tcPr>
          <w:p w:rsidR="00247201" w:rsidRPr="00927B4C" w:rsidRDefault="00247201" w:rsidP="0008037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08037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2C0F50">
        <w:tc>
          <w:tcPr>
            <w:tcW w:w="959" w:type="dxa"/>
            <w:shd w:val="clear" w:color="auto" w:fill="FF9900"/>
            <w:vAlign w:val="center"/>
          </w:tcPr>
          <w:p w:rsidR="00247201" w:rsidRPr="00927B4C" w:rsidRDefault="00247201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BL </w:t>
            </w: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Er uteområdet tilrettelagt for å ivareta behovet for sikkerhet (innbefattet trafikksikkerhet)?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0803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9</w:t>
            </w:r>
          </w:p>
        </w:tc>
        <w:tc>
          <w:tcPr>
            <w:tcW w:w="851" w:type="dxa"/>
          </w:tcPr>
          <w:p w:rsidR="00247201" w:rsidRPr="00927B4C" w:rsidRDefault="00247201" w:rsidP="0008037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08037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2C0F50">
        <w:tc>
          <w:tcPr>
            <w:tcW w:w="959" w:type="dxa"/>
            <w:shd w:val="clear" w:color="auto" w:fill="FF9900"/>
            <w:vAlign w:val="center"/>
          </w:tcPr>
          <w:p w:rsidR="00247201" w:rsidRPr="00927B4C" w:rsidRDefault="00247201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 16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Er utearealet tilrettelagt slik at alle barn uavhengig av funksjonsnivå kan benytte det?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A307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9</w:t>
            </w:r>
          </w:p>
        </w:tc>
        <w:tc>
          <w:tcPr>
            <w:tcW w:w="851" w:type="dxa"/>
          </w:tcPr>
          <w:p w:rsidR="00247201" w:rsidRPr="00927B4C" w:rsidRDefault="00247201" w:rsidP="00A307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</w:tcPr>
          <w:p w:rsidR="00247201" w:rsidRPr="00927B4C" w:rsidRDefault="00247201" w:rsidP="00A307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7201" w:rsidRPr="00927B4C" w:rsidTr="002C0F50">
        <w:tc>
          <w:tcPr>
            <w:tcW w:w="959" w:type="dxa"/>
            <w:shd w:val="clear" w:color="auto" w:fill="FF9900"/>
            <w:vAlign w:val="center"/>
          </w:tcPr>
          <w:p w:rsidR="00247201" w:rsidRPr="00927B4C" w:rsidRDefault="00247201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BL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17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D9059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Er uteområdet tilrettelagt som et helsefremmende miljø med tanke på fysisk aktivitet for </w:t>
            </w:r>
            <w:r w:rsidR="00D90591">
              <w:rPr>
                <w:rFonts w:asciiTheme="minorHAnsi" w:hAnsiTheme="minorHAnsi" w:cs="Arial"/>
                <w:sz w:val="22"/>
                <w:szCs w:val="22"/>
              </w:rPr>
              <w:t xml:space="preserve"> barn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A547D">
              <w:rPr>
                <w:rFonts w:asciiTheme="minorHAnsi" w:hAnsiTheme="minorHAnsi" w:cs="Arial"/>
                <w:sz w:val="22"/>
                <w:szCs w:val="22"/>
              </w:rPr>
              <w:t xml:space="preserve">0-3 år og 4-5 år 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uavhengig av årstid?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0803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9, § 10</w:t>
            </w:r>
          </w:p>
        </w:tc>
        <w:tc>
          <w:tcPr>
            <w:tcW w:w="851" w:type="dxa"/>
          </w:tcPr>
          <w:p w:rsidR="00247201" w:rsidRPr="00927B4C" w:rsidRDefault="00247201" w:rsidP="0008037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08037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DC2ACA">
        <w:tc>
          <w:tcPr>
            <w:tcW w:w="9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7201" w:rsidRDefault="00247201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23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247201" w:rsidRDefault="00247201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Foreligger det rutiner for renhold av uteområdet?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7201" w:rsidRDefault="00247201" w:rsidP="000803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DC2ACA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sz w:val="22"/>
                <w:szCs w:val="22"/>
              </w:rPr>
              <w:t>KODE</w:t>
            </w:r>
          </w:p>
        </w:tc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BYGNINGSTEKNISKE KONTROLLER AV INNE- OG UTEOMRÅDER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D24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(skal dokumenteres)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7201" w:rsidRPr="005B0F3A" w:rsidRDefault="00247201" w:rsidP="002F536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D9D9D9" w:themeFill="background1" w:themeFillShade="D9"/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7201" w:rsidRPr="00927B4C" w:rsidTr="00A307CF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205047" w:rsidRDefault="00247201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24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6659">
              <w:rPr>
                <w:rFonts w:asciiTheme="minorHAnsi" w:hAnsiTheme="minorHAnsi" w:cs="Arial"/>
                <w:sz w:val="22"/>
                <w:szCs w:val="22"/>
              </w:rPr>
              <w:t xml:space="preserve">Gjennomføres årlig </w:t>
            </w:r>
            <w:r>
              <w:rPr>
                <w:rFonts w:asciiTheme="minorHAnsi" w:hAnsiTheme="minorHAnsi" w:cs="Arial"/>
                <w:sz w:val="22"/>
                <w:szCs w:val="22"/>
              </w:rPr>
              <w:t>kontroll av renholdskvalitet?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A307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13</w:t>
            </w:r>
          </w:p>
        </w:tc>
        <w:tc>
          <w:tcPr>
            <w:tcW w:w="851" w:type="dxa"/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706659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205047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B 25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3745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Gjennomføres årlig bygningsteknisk / sikkerhetsmessig kontroll av barnehagens bygninger og tekniske innretninger</w:t>
            </w:r>
            <w:r w:rsidR="00374500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2F53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14</w:t>
            </w:r>
          </w:p>
        </w:tc>
        <w:tc>
          <w:tcPr>
            <w:tcW w:w="851" w:type="dxa"/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706659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205047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26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6659">
              <w:rPr>
                <w:rFonts w:asciiTheme="minorHAnsi" w:hAnsiTheme="minorHAnsi" w:cs="Arial"/>
                <w:sz w:val="22"/>
                <w:szCs w:val="22"/>
              </w:rPr>
              <w:t xml:space="preserve">Gjennomføres årlig </w:t>
            </w:r>
            <w:r>
              <w:rPr>
                <w:rFonts w:asciiTheme="minorHAnsi" w:hAnsiTheme="minorHAnsi" w:cs="Arial"/>
                <w:sz w:val="22"/>
                <w:szCs w:val="22"/>
              </w:rPr>
              <w:t>kontroll av elektriske installasjoner i barnehagens bygninger?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2F53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14</w:t>
            </w:r>
          </w:p>
        </w:tc>
        <w:tc>
          <w:tcPr>
            <w:tcW w:w="851" w:type="dxa"/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706659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205047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27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6659">
              <w:rPr>
                <w:rFonts w:asciiTheme="minorHAnsi" w:hAnsiTheme="minorHAnsi" w:cs="Arial"/>
                <w:sz w:val="22"/>
                <w:szCs w:val="22"/>
              </w:rPr>
              <w:t xml:space="preserve">Gjennomføres årlig </w:t>
            </w:r>
            <w:r>
              <w:rPr>
                <w:rFonts w:asciiTheme="minorHAnsi" w:hAnsiTheme="minorHAnsi" w:cs="Arial"/>
                <w:sz w:val="22"/>
                <w:szCs w:val="22"/>
              </w:rPr>
              <w:t>kontroll av uteområde og lekeutstyr?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2F53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14</w:t>
            </w:r>
          </w:p>
        </w:tc>
        <w:tc>
          <w:tcPr>
            <w:tcW w:w="851" w:type="dxa"/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FB36C5">
        <w:tc>
          <w:tcPr>
            <w:tcW w:w="9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7201" w:rsidRDefault="00247201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28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247201" w:rsidRPr="00706659" w:rsidRDefault="00247201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Gjennomføres årlig forebyggende arbeid i barnehagens bygninger vedrørende risiko for legionella-smitte?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7201" w:rsidRDefault="00247201" w:rsidP="00FB3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FB36C5">
        <w:tc>
          <w:tcPr>
            <w:tcW w:w="9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7201" w:rsidRDefault="00247201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29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247201" w:rsidRDefault="00247201" w:rsidP="00851A7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Er det foretatt </w:t>
            </w:r>
            <w:r w:rsidR="00705894">
              <w:rPr>
                <w:rFonts w:asciiTheme="minorHAnsi" w:hAnsiTheme="minorHAnsi" w:cs="Arial"/>
                <w:sz w:val="22"/>
                <w:szCs w:val="22"/>
              </w:rPr>
              <w:t>mikrobiologiske analyser fra VVS</w:t>
            </w:r>
            <w:r>
              <w:rPr>
                <w:rFonts w:asciiTheme="minorHAnsi" w:hAnsiTheme="minorHAnsi" w:cs="Arial"/>
                <w:sz w:val="22"/>
                <w:szCs w:val="22"/>
              </w:rPr>
              <w:t>-systemet i bygningen for å kontrollere mulig legionellavekst?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7201" w:rsidRDefault="00247201" w:rsidP="00FB3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DC2ACA">
        <w:tc>
          <w:tcPr>
            <w:tcW w:w="9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7201" w:rsidRPr="00205047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30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6659">
              <w:rPr>
                <w:rFonts w:asciiTheme="minorHAnsi" w:hAnsiTheme="minorHAnsi" w:cs="Arial"/>
                <w:sz w:val="22"/>
                <w:szCs w:val="22"/>
              </w:rPr>
              <w:t xml:space="preserve">Gjennomføres årlig </w:t>
            </w:r>
            <w:r w:rsidR="00374500">
              <w:rPr>
                <w:rFonts w:asciiTheme="minorHAnsi" w:hAnsiTheme="minorHAnsi" w:cs="Arial"/>
                <w:sz w:val="22"/>
                <w:szCs w:val="22"/>
              </w:rPr>
              <w:t xml:space="preserve">kontroll av </w:t>
            </w:r>
            <w:r>
              <w:rPr>
                <w:rFonts w:asciiTheme="minorHAnsi" w:hAnsiTheme="minorHAnsi" w:cs="Arial"/>
                <w:sz w:val="22"/>
                <w:szCs w:val="22"/>
              </w:rPr>
              <w:t>ventilasjonsanlegg og varmeanlegg?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7201" w:rsidRPr="005B0F3A" w:rsidRDefault="00247201" w:rsidP="002F53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DC2ACA">
        <w:trPr>
          <w:trHeight w:val="332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sz w:val="22"/>
                <w:szCs w:val="22"/>
              </w:rPr>
              <w:t>KODE</w:t>
            </w:r>
          </w:p>
        </w:tc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sz w:val="22"/>
                <w:szCs w:val="22"/>
              </w:rPr>
              <w:t>OPPFØLGING AV KARTLEGGING OG TILSYN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7201" w:rsidRPr="005B0F3A" w:rsidRDefault="00247201" w:rsidP="002F536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0F3A">
              <w:rPr>
                <w:rFonts w:asciiTheme="minorHAnsi" w:hAnsiTheme="minorHAnsi"/>
                <w:b/>
                <w:sz w:val="18"/>
                <w:szCs w:val="18"/>
              </w:rPr>
              <w:t>Ref.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47201" w:rsidRPr="00927B4C" w:rsidRDefault="00247201" w:rsidP="002F53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Svar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47201" w:rsidRPr="00927B4C" w:rsidRDefault="00247201" w:rsidP="002F53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Henvisning/k</w:t>
            </w: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ommentar</w:t>
            </w:r>
          </w:p>
        </w:tc>
      </w:tr>
      <w:tr w:rsidR="00247201" w:rsidRPr="00927B4C" w:rsidTr="00DC2ACA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205047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31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Er eventuelle avvik fra siste branntilsyn lukket?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2F53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7</w:t>
            </w:r>
          </w:p>
        </w:tc>
        <w:tc>
          <w:tcPr>
            <w:tcW w:w="851" w:type="dxa"/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DC2ACA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205047" w:rsidRDefault="00247201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32</w:t>
            </w:r>
          </w:p>
        </w:tc>
        <w:tc>
          <w:tcPr>
            <w:tcW w:w="9497" w:type="dxa"/>
            <w:vAlign w:val="center"/>
          </w:tcPr>
          <w:p w:rsidR="00247201" w:rsidRDefault="00247201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Er eventuelle avvik fra </w:t>
            </w:r>
            <w:r w:rsidRPr="00DC2ACA">
              <w:rPr>
                <w:rFonts w:asciiTheme="minorHAnsi" w:hAnsiTheme="minorHAnsi" w:cs="Arial"/>
                <w:sz w:val="22"/>
                <w:szCs w:val="22"/>
              </w:rPr>
              <w:t xml:space="preserve">siste tilsyn fra </w:t>
            </w:r>
            <w:r>
              <w:rPr>
                <w:rFonts w:asciiTheme="minorHAnsi" w:hAnsiTheme="minorHAnsi" w:cs="Arial"/>
                <w:sz w:val="22"/>
                <w:szCs w:val="22"/>
              </w:rPr>
              <w:t>elektrisitetstilsynet lukket?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0803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7</w:t>
            </w:r>
          </w:p>
        </w:tc>
        <w:tc>
          <w:tcPr>
            <w:tcW w:w="851" w:type="dxa"/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5C1FD3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DC2ACA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205047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33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Er alle mangler etter siste kontroll av sikkerhet innendørs rettet opp?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2F53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14</w:t>
            </w:r>
          </w:p>
        </w:tc>
        <w:tc>
          <w:tcPr>
            <w:tcW w:w="851" w:type="dxa"/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DC2ACA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205047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34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Er alle mangler etter siste utendørs sikkerhetskontroll rettet opp?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2F53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14</w:t>
            </w:r>
          </w:p>
        </w:tc>
        <w:tc>
          <w:tcPr>
            <w:tcW w:w="851" w:type="dxa"/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9D603D">
        <w:tc>
          <w:tcPr>
            <w:tcW w:w="9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7201" w:rsidRPr="00205047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35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247201" w:rsidRPr="00927B4C" w:rsidRDefault="00247201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Er alle mangler etter siste kontroll av lekeplassutstyr rettet opp?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7201" w:rsidRPr="005B0F3A" w:rsidRDefault="00247201" w:rsidP="002F53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247201" w:rsidRPr="00927B4C" w:rsidRDefault="00247201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9D603D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247201" w:rsidRPr="00927B4C" w:rsidRDefault="00247201" w:rsidP="00782A3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sz w:val="22"/>
                <w:szCs w:val="22"/>
              </w:rPr>
              <w:t>KODE</w:t>
            </w:r>
          </w:p>
        </w:tc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247201" w:rsidRPr="00927B4C" w:rsidRDefault="00247201" w:rsidP="00782A3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KARTLEGGING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(skal dokumenteres)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7201" w:rsidRPr="005B0F3A" w:rsidRDefault="00247201" w:rsidP="008254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0F3A">
              <w:rPr>
                <w:rFonts w:asciiTheme="minorHAnsi" w:hAnsiTheme="minorHAnsi"/>
                <w:b/>
                <w:sz w:val="18"/>
                <w:szCs w:val="18"/>
              </w:rPr>
              <w:t>Ref.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47201" w:rsidRPr="00927B4C" w:rsidRDefault="00247201" w:rsidP="00782A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Svar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47201" w:rsidRPr="00927B4C" w:rsidRDefault="00247201" w:rsidP="000B0D8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Henvisning/k</w:t>
            </w: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ommentar</w:t>
            </w:r>
          </w:p>
        </w:tc>
      </w:tr>
      <w:tr w:rsidR="00247201" w:rsidRPr="001D24E4" w:rsidTr="00FB36C5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1D24E4" w:rsidRDefault="00247201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D24E4">
              <w:rPr>
                <w:rFonts w:asciiTheme="minorHAnsi" w:hAnsiTheme="minorHAnsi" w:cs="Arial"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36</w:t>
            </w:r>
          </w:p>
        </w:tc>
        <w:tc>
          <w:tcPr>
            <w:tcW w:w="9497" w:type="dxa"/>
            <w:vAlign w:val="center"/>
          </w:tcPr>
          <w:p w:rsidR="00247201" w:rsidRPr="001D24E4" w:rsidRDefault="00247201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D24E4">
              <w:rPr>
                <w:rFonts w:asciiTheme="minorHAnsi" w:hAnsiTheme="minorHAnsi" w:cs="Arial"/>
                <w:sz w:val="22"/>
                <w:szCs w:val="22"/>
              </w:rPr>
              <w:t xml:space="preserve">Gjennomføres forebyggende legionellatiltak i eventuelle dusjanlegg i </w:t>
            </w:r>
            <w:r>
              <w:rPr>
                <w:rFonts w:asciiTheme="minorHAnsi" w:hAnsiTheme="minorHAnsi" w:cs="Arial"/>
                <w:sz w:val="22"/>
                <w:szCs w:val="22"/>
              </w:rPr>
              <w:t>barnehage</w:t>
            </w:r>
            <w:r w:rsidRPr="001D24E4">
              <w:rPr>
                <w:rFonts w:asciiTheme="minorHAnsi" w:hAnsiTheme="minorHAnsi" w:cs="Arial"/>
                <w:sz w:val="22"/>
                <w:szCs w:val="22"/>
              </w:rPr>
              <w:t xml:space="preserve">n? </w:t>
            </w:r>
          </w:p>
        </w:tc>
        <w:tc>
          <w:tcPr>
            <w:tcW w:w="992" w:type="dxa"/>
            <w:vAlign w:val="center"/>
          </w:tcPr>
          <w:p w:rsidR="00247201" w:rsidRPr="001D24E4" w:rsidRDefault="00247201" w:rsidP="00FB3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17</w:t>
            </w:r>
          </w:p>
        </w:tc>
        <w:tc>
          <w:tcPr>
            <w:tcW w:w="851" w:type="dxa"/>
          </w:tcPr>
          <w:p w:rsidR="00247201" w:rsidRPr="001D24E4" w:rsidRDefault="00247201" w:rsidP="00FB36C5">
            <w:pPr>
              <w:rPr>
                <w:rFonts w:asciiTheme="minorHAnsi" w:hAnsiTheme="minorHAnsi"/>
                <w:sz w:val="22"/>
                <w:szCs w:val="22"/>
              </w:rPr>
            </w:pPr>
            <w:r w:rsidRPr="001D24E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1D24E4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D24E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1D24E4" w:rsidRDefault="00247201" w:rsidP="00FB36C5">
            <w:pPr>
              <w:rPr>
                <w:rFonts w:asciiTheme="minorHAnsi" w:hAnsiTheme="minorHAnsi"/>
                <w:sz w:val="22"/>
                <w:szCs w:val="22"/>
              </w:rPr>
            </w:pPr>
            <w:r w:rsidRPr="001D24E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D24E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D24E4">
              <w:rPr>
                <w:rFonts w:asciiTheme="minorHAnsi" w:hAnsiTheme="minorHAnsi"/>
                <w:sz w:val="22"/>
                <w:szCs w:val="22"/>
              </w:rPr>
            </w:r>
            <w:r w:rsidRPr="001D24E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1D24E4" w:rsidTr="001D24E4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1D24E4" w:rsidRDefault="00247201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D24E4">
              <w:rPr>
                <w:rFonts w:asciiTheme="minorHAnsi" w:hAnsiTheme="minorHAnsi" w:cs="Arial"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37</w:t>
            </w:r>
          </w:p>
        </w:tc>
        <w:tc>
          <w:tcPr>
            <w:tcW w:w="9497" w:type="dxa"/>
            <w:vAlign w:val="center"/>
          </w:tcPr>
          <w:p w:rsidR="00247201" w:rsidRPr="001D24E4" w:rsidRDefault="00247201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D24E4">
              <w:rPr>
                <w:rFonts w:asciiTheme="minorHAnsi" w:hAnsiTheme="minorHAnsi" w:cs="Arial"/>
                <w:sz w:val="22"/>
                <w:szCs w:val="22"/>
              </w:rPr>
              <w:t xml:space="preserve">Er radonkonsentrasjonen målt jevnlig i </w:t>
            </w:r>
            <w:r>
              <w:rPr>
                <w:rFonts w:asciiTheme="minorHAnsi" w:hAnsiTheme="minorHAnsi" w:cs="Arial"/>
                <w:sz w:val="22"/>
                <w:szCs w:val="22"/>
              </w:rPr>
              <w:t>barnehage</w:t>
            </w:r>
            <w:r w:rsidRPr="001D24E4">
              <w:rPr>
                <w:rFonts w:asciiTheme="minorHAnsi" w:hAnsiTheme="minorHAnsi" w:cs="Arial"/>
                <w:sz w:val="22"/>
                <w:szCs w:val="22"/>
              </w:rPr>
              <w:t xml:space="preserve">n? </w:t>
            </w:r>
          </w:p>
        </w:tc>
        <w:tc>
          <w:tcPr>
            <w:tcW w:w="992" w:type="dxa"/>
            <w:vAlign w:val="center"/>
          </w:tcPr>
          <w:p w:rsidR="00247201" w:rsidRPr="001D24E4" w:rsidRDefault="00247201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19</w:t>
            </w:r>
          </w:p>
        </w:tc>
        <w:tc>
          <w:tcPr>
            <w:tcW w:w="851" w:type="dxa"/>
          </w:tcPr>
          <w:p w:rsidR="00247201" w:rsidRPr="001D24E4" w:rsidRDefault="00247201" w:rsidP="00782A3A">
            <w:pPr>
              <w:rPr>
                <w:rFonts w:asciiTheme="minorHAnsi" w:hAnsiTheme="minorHAnsi"/>
                <w:sz w:val="22"/>
                <w:szCs w:val="22"/>
              </w:rPr>
            </w:pPr>
            <w:r w:rsidRPr="001D24E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1D24E4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D24E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1D24E4" w:rsidRDefault="00247201">
            <w:pPr>
              <w:rPr>
                <w:rFonts w:asciiTheme="minorHAnsi" w:hAnsiTheme="minorHAnsi"/>
                <w:sz w:val="22"/>
                <w:szCs w:val="22"/>
              </w:rPr>
            </w:pPr>
            <w:r w:rsidRPr="001D24E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D24E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D24E4">
              <w:rPr>
                <w:rFonts w:asciiTheme="minorHAnsi" w:hAnsiTheme="minorHAnsi"/>
                <w:sz w:val="22"/>
                <w:szCs w:val="22"/>
              </w:rPr>
            </w:r>
            <w:r w:rsidRPr="001D24E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1D24E4" w:rsidTr="001D24E4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1D24E4" w:rsidRDefault="00247201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D24E4">
              <w:rPr>
                <w:rFonts w:asciiTheme="minorHAnsi" w:hAnsiTheme="minorHAnsi" w:cs="Arial"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38</w:t>
            </w:r>
          </w:p>
        </w:tc>
        <w:tc>
          <w:tcPr>
            <w:tcW w:w="9497" w:type="dxa"/>
            <w:vAlign w:val="center"/>
          </w:tcPr>
          <w:p w:rsidR="00247201" w:rsidRPr="001D24E4" w:rsidRDefault="00247201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D24E4">
              <w:rPr>
                <w:rFonts w:asciiTheme="minorHAnsi" w:hAnsiTheme="minorHAnsi" w:cs="Arial"/>
                <w:sz w:val="22"/>
                <w:szCs w:val="22"/>
              </w:rPr>
              <w:t xml:space="preserve">Er det foretatt regelmessige inneklimamålinger i </w:t>
            </w:r>
            <w:r>
              <w:rPr>
                <w:rFonts w:asciiTheme="minorHAnsi" w:hAnsiTheme="minorHAnsi" w:cs="Arial"/>
                <w:sz w:val="22"/>
                <w:szCs w:val="22"/>
              </w:rPr>
              <w:t>barnehage</w:t>
            </w:r>
            <w:r w:rsidRPr="001D24E4">
              <w:rPr>
                <w:rFonts w:asciiTheme="minorHAnsi" w:hAnsiTheme="minorHAnsi" w:cs="Arial"/>
                <w:sz w:val="22"/>
                <w:szCs w:val="22"/>
              </w:rPr>
              <w:t xml:space="preserve">n? </w:t>
            </w:r>
          </w:p>
        </w:tc>
        <w:tc>
          <w:tcPr>
            <w:tcW w:w="992" w:type="dxa"/>
            <w:vAlign w:val="center"/>
          </w:tcPr>
          <w:p w:rsidR="00247201" w:rsidRPr="001D24E4" w:rsidRDefault="00247201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19</w:t>
            </w:r>
          </w:p>
        </w:tc>
        <w:tc>
          <w:tcPr>
            <w:tcW w:w="851" w:type="dxa"/>
          </w:tcPr>
          <w:p w:rsidR="00247201" w:rsidRPr="001D24E4" w:rsidRDefault="00247201" w:rsidP="00782A3A">
            <w:pPr>
              <w:rPr>
                <w:rFonts w:asciiTheme="minorHAnsi" w:hAnsiTheme="minorHAnsi"/>
                <w:sz w:val="22"/>
                <w:szCs w:val="22"/>
              </w:rPr>
            </w:pPr>
            <w:r w:rsidRPr="001D24E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1D24E4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D24E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1D24E4" w:rsidRDefault="00247201">
            <w:pPr>
              <w:rPr>
                <w:rFonts w:asciiTheme="minorHAnsi" w:hAnsiTheme="minorHAnsi"/>
                <w:sz w:val="22"/>
                <w:szCs w:val="22"/>
              </w:rPr>
            </w:pPr>
            <w:r w:rsidRPr="001D24E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D24E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D24E4">
              <w:rPr>
                <w:rFonts w:asciiTheme="minorHAnsi" w:hAnsiTheme="minorHAnsi"/>
                <w:sz w:val="22"/>
                <w:szCs w:val="22"/>
              </w:rPr>
            </w:r>
            <w:r w:rsidRPr="001D24E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1D24E4" w:rsidTr="00FB36C5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1D24E4" w:rsidRDefault="00247201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D24E4">
              <w:rPr>
                <w:rFonts w:asciiTheme="minorHAnsi" w:hAnsiTheme="minorHAnsi" w:cs="Arial"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39</w:t>
            </w:r>
          </w:p>
        </w:tc>
        <w:tc>
          <w:tcPr>
            <w:tcW w:w="9497" w:type="dxa"/>
            <w:vAlign w:val="center"/>
          </w:tcPr>
          <w:p w:rsidR="00247201" w:rsidRPr="001D24E4" w:rsidRDefault="00247201" w:rsidP="00FB36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D24E4">
              <w:rPr>
                <w:rFonts w:asciiTheme="minorHAnsi" w:hAnsiTheme="minorHAnsi" w:cs="Arial"/>
                <w:sz w:val="22"/>
                <w:szCs w:val="22"/>
              </w:rPr>
              <w:t xml:space="preserve">Er det regelmessig foretatt målinger av belysning (lux) i </w:t>
            </w:r>
            <w:r>
              <w:rPr>
                <w:rFonts w:asciiTheme="minorHAnsi" w:hAnsiTheme="minorHAnsi" w:cs="Arial"/>
                <w:sz w:val="22"/>
                <w:szCs w:val="22"/>
              </w:rPr>
              <w:t>barnehage</w:t>
            </w:r>
            <w:r w:rsidRPr="001D24E4">
              <w:rPr>
                <w:rFonts w:asciiTheme="minorHAnsi" w:hAnsiTheme="minorHAnsi" w:cs="Arial"/>
                <w:sz w:val="22"/>
                <w:szCs w:val="22"/>
              </w:rPr>
              <w:t xml:space="preserve">n, </w:t>
            </w:r>
            <w:r w:rsidR="00374500">
              <w:rPr>
                <w:rFonts w:asciiTheme="minorHAnsi" w:hAnsiTheme="minorHAnsi" w:cs="Arial"/>
                <w:sz w:val="22"/>
                <w:szCs w:val="22"/>
              </w:rPr>
              <w:t xml:space="preserve">er dette gjort </w:t>
            </w:r>
            <w:r w:rsidRPr="001D24E4">
              <w:rPr>
                <w:rFonts w:asciiTheme="minorHAnsi" w:hAnsiTheme="minorHAnsi" w:cs="Arial"/>
                <w:sz w:val="22"/>
                <w:szCs w:val="22"/>
              </w:rPr>
              <w:t>i samarbeid med ansatte og foresatte?</w:t>
            </w:r>
          </w:p>
        </w:tc>
        <w:tc>
          <w:tcPr>
            <w:tcW w:w="992" w:type="dxa"/>
            <w:vAlign w:val="center"/>
          </w:tcPr>
          <w:p w:rsidR="00247201" w:rsidRPr="001D24E4" w:rsidRDefault="00247201" w:rsidP="00FB3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20</w:t>
            </w:r>
          </w:p>
        </w:tc>
        <w:tc>
          <w:tcPr>
            <w:tcW w:w="851" w:type="dxa"/>
          </w:tcPr>
          <w:p w:rsidR="00247201" w:rsidRPr="001D24E4" w:rsidRDefault="00247201" w:rsidP="00FB36C5">
            <w:pPr>
              <w:rPr>
                <w:rFonts w:asciiTheme="minorHAnsi" w:hAnsiTheme="minorHAnsi"/>
                <w:sz w:val="22"/>
                <w:szCs w:val="22"/>
              </w:rPr>
            </w:pPr>
            <w:r w:rsidRPr="001D24E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1D24E4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D24E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1D24E4" w:rsidRDefault="00247201" w:rsidP="00FB36C5">
            <w:pPr>
              <w:rPr>
                <w:rFonts w:asciiTheme="minorHAnsi" w:hAnsiTheme="minorHAnsi"/>
                <w:sz w:val="22"/>
                <w:szCs w:val="22"/>
              </w:rPr>
            </w:pPr>
            <w:r w:rsidRPr="001D24E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D24E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D24E4">
              <w:rPr>
                <w:rFonts w:asciiTheme="minorHAnsi" w:hAnsiTheme="minorHAnsi"/>
                <w:sz w:val="22"/>
                <w:szCs w:val="22"/>
              </w:rPr>
            </w:r>
            <w:r w:rsidRPr="001D24E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1D24E4" w:rsidTr="001D24E4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1D24E4" w:rsidRDefault="00247201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D24E4">
              <w:rPr>
                <w:rFonts w:asciiTheme="minorHAnsi" w:hAnsiTheme="minorHAnsi" w:cs="Arial"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40</w:t>
            </w:r>
          </w:p>
        </w:tc>
        <w:tc>
          <w:tcPr>
            <w:tcW w:w="9497" w:type="dxa"/>
            <w:vAlign w:val="center"/>
          </w:tcPr>
          <w:p w:rsidR="00247201" w:rsidRPr="001D24E4" w:rsidRDefault="00247201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D24E4">
              <w:rPr>
                <w:rFonts w:asciiTheme="minorHAnsi" w:hAnsiTheme="minorHAnsi" w:cs="Arial"/>
                <w:sz w:val="22"/>
                <w:szCs w:val="22"/>
              </w:rPr>
              <w:t xml:space="preserve">Er det foretatt regelmessige målinger av akustikken i </w:t>
            </w:r>
            <w:r>
              <w:rPr>
                <w:rFonts w:asciiTheme="minorHAnsi" w:hAnsiTheme="minorHAnsi" w:cs="Arial"/>
                <w:sz w:val="22"/>
                <w:szCs w:val="22"/>
              </w:rPr>
              <w:t>barnehage</w:t>
            </w:r>
            <w:r w:rsidRPr="001D24E4">
              <w:rPr>
                <w:rFonts w:asciiTheme="minorHAnsi" w:hAnsiTheme="minorHAnsi" w:cs="Arial"/>
                <w:sz w:val="22"/>
                <w:szCs w:val="22"/>
              </w:rPr>
              <w:t xml:space="preserve">n?       </w:t>
            </w:r>
          </w:p>
        </w:tc>
        <w:tc>
          <w:tcPr>
            <w:tcW w:w="992" w:type="dxa"/>
            <w:vAlign w:val="center"/>
          </w:tcPr>
          <w:p w:rsidR="00247201" w:rsidRPr="001D24E4" w:rsidRDefault="00247201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21</w:t>
            </w:r>
          </w:p>
        </w:tc>
        <w:tc>
          <w:tcPr>
            <w:tcW w:w="851" w:type="dxa"/>
          </w:tcPr>
          <w:p w:rsidR="00247201" w:rsidRPr="001D24E4" w:rsidRDefault="00247201" w:rsidP="00782A3A">
            <w:pPr>
              <w:rPr>
                <w:rFonts w:asciiTheme="minorHAnsi" w:hAnsiTheme="minorHAnsi"/>
                <w:sz w:val="22"/>
                <w:szCs w:val="22"/>
              </w:rPr>
            </w:pPr>
            <w:r w:rsidRPr="001D24E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1D24E4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D24E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1D24E4" w:rsidRDefault="00247201">
            <w:pPr>
              <w:rPr>
                <w:rFonts w:asciiTheme="minorHAnsi" w:hAnsiTheme="minorHAnsi"/>
                <w:sz w:val="22"/>
                <w:szCs w:val="22"/>
              </w:rPr>
            </w:pPr>
            <w:r w:rsidRPr="001D24E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D24E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D24E4">
              <w:rPr>
                <w:rFonts w:asciiTheme="minorHAnsi" w:hAnsiTheme="minorHAnsi"/>
                <w:sz w:val="22"/>
                <w:szCs w:val="22"/>
              </w:rPr>
            </w:r>
            <w:r w:rsidRPr="001D24E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D24E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2C0574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247201" w:rsidRPr="00927B4C" w:rsidRDefault="00247201" w:rsidP="00782A3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sz w:val="22"/>
                <w:szCs w:val="22"/>
              </w:rPr>
              <w:t>KODE</w:t>
            </w:r>
          </w:p>
        </w:tc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247201" w:rsidRPr="00927B4C" w:rsidRDefault="00247201" w:rsidP="00782A3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sz w:val="22"/>
                <w:szCs w:val="22"/>
              </w:rPr>
              <w:t>PLANER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1D24E4">
              <w:rPr>
                <w:rFonts w:asciiTheme="minorHAnsi" w:hAnsiTheme="minorHAnsi" w:cs="Arial"/>
                <w:b/>
                <w:sz w:val="22"/>
                <w:szCs w:val="22"/>
              </w:rPr>
              <w:t>(skal dokumenteres)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7201" w:rsidRPr="005B0F3A" w:rsidRDefault="00247201" w:rsidP="008254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0F3A">
              <w:rPr>
                <w:rFonts w:asciiTheme="minorHAnsi" w:hAnsiTheme="minorHAnsi"/>
                <w:b/>
                <w:sz w:val="18"/>
                <w:szCs w:val="18"/>
              </w:rPr>
              <w:t>Ref.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47201" w:rsidRPr="00927B4C" w:rsidRDefault="00247201" w:rsidP="00782A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Svar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47201" w:rsidRPr="00927B4C" w:rsidRDefault="00247201" w:rsidP="000B0D8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Henvisning/k</w:t>
            </w: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ommentar</w:t>
            </w:r>
          </w:p>
        </w:tc>
      </w:tr>
      <w:tr w:rsidR="00247201" w:rsidRPr="00927B4C" w:rsidTr="002D2A6F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E16446" w:rsidRDefault="00247201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41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Foreligger vedtatt vedlikeholdsplan (forvalt</w:t>
            </w:r>
            <w:r>
              <w:rPr>
                <w:rFonts w:asciiTheme="minorHAnsi" w:hAnsiTheme="minorHAnsi" w:cs="Arial"/>
                <w:sz w:val="22"/>
                <w:szCs w:val="22"/>
              </w:rPr>
              <w:t>ning, drift og vedlikehold) for barnehage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n?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F3A">
              <w:rPr>
                <w:rFonts w:asciiTheme="minorHAnsi" w:hAnsiTheme="minorHAnsi"/>
                <w:sz w:val="18"/>
                <w:szCs w:val="18"/>
              </w:rPr>
              <w:t>§ 6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5B0F3A">
              <w:rPr>
                <w:rFonts w:asciiTheme="minorHAnsi" w:hAnsiTheme="minorHAnsi"/>
                <w:sz w:val="18"/>
                <w:szCs w:val="18"/>
              </w:rPr>
              <w:t>§ 7</w:t>
            </w:r>
            <w:r>
              <w:rPr>
                <w:rFonts w:asciiTheme="minorHAnsi" w:hAnsiTheme="minorHAnsi"/>
                <w:sz w:val="18"/>
                <w:szCs w:val="18"/>
              </w:rPr>
              <w:t>, § 13</w:t>
            </w:r>
          </w:p>
        </w:tc>
        <w:tc>
          <w:tcPr>
            <w:tcW w:w="851" w:type="dxa"/>
          </w:tcPr>
          <w:p w:rsidR="00247201" w:rsidRPr="00927B4C" w:rsidRDefault="00247201" w:rsidP="00782A3A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2D2A6F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205047" w:rsidRDefault="00247201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42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Foreligger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 oppdatert renholdsplan for </w:t>
            </w:r>
            <w:r>
              <w:rPr>
                <w:rFonts w:asciiTheme="minorHAnsi" w:hAnsiTheme="minorHAnsi" w:cs="Arial"/>
                <w:sz w:val="22"/>
                <w:szCs w:val="22"/>
              </w:rPr>
              <w:t>barnehage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n som omfatter daglig og periodisk renhold?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9</w:t>
            </w:r>
          </w:p>
        </w:tc>
        <w:tc>
          <w:tcPr>
            <w:tcW w:w="851" w:type="dxa"/>
          </w:tcPr>
          <w:p w:rsidR="00247201" w:rsidRPr="00927B4C" w:rsidRDefault="00247201" w:rsidP="00782A3A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374500">
        <w:trPr>
          <w:trHeight w:val="170"/>
        </w:trPr>
        <w:tc>
          <w:tcPr>
            <w:tcW w:w="959" w:type="dxa"/>
            <w:shd w:val="clear" w:color="auto" w:fill="D9D9D9" w:themeFill="background1" w:themeFillShade="D9"/>
          </w:tcPr>
          <w:p w:rsidR="00247201" w:rsidRPr="00927B4C" w:rsidRDefault="00247201" w:rsidP="00782A3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sz w:val="22"/>
                <w:szCs w:val="22"/>
              </w:rPr>
              <w:t>KODE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247201" w:rsidRPr="00927B4C" w:rsidRDefault="00247201" w:rsidP="00782A3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sz w:val="22"/>
                <w:szCs w:val="22"/>
              </w:rPr>
              <w:t>KOMMUNIKASJON OG KUNNSKAP HOS AKTØRER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7201" w:rsidRPr="005B0F3A" w:rsidRDefault="00247201" w:rsidP="008254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0F3A">
              <w:rPr>
                <w:rFonts w:asciiTheme="minorHAnsi" w:hAnsiTheme="minorHAnsi"/>
                <w:b/>
                <w:sz w:val="18"/>
                <w:szCs w:val="18"/>
              </w:rPr>
              <w:t>Ref.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47201" w:rsidRPr="00CC249E" w:rsidRDefault="00247201" w:rsidP="00782A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249E">
              <w:rPr>
                <w:rFonts w:asciiTheme="minorHAnsi" w:hAnsiTheme="minorHAnsi"/>
                <w:b/>
                <w:sz w:val="22"/>
                <w:szCs w:val="22"/>
              </w:rPr>
              <w:t>Svar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47201" w:rsidRPr="00927B4C" w:rsidRDefault="00247201" w:rsidP="000B0D8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Henvisning/k</w:t>
            </w: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ommentar</w:t>
            </w:r>
          </w:p>
        </w:tc>
      </w:tr>
      <w:tr w:rsidR="00247201" w:rsidRPr="00927B4C" w:rsidTr="002C0F50">
        <w:tc>
          <w:tcPr>
            <w:tcW w:w="959" w:type="dxa"/>
            <w:shd w:val="clear" w:color="auto" w:fill="FF9900"/>
            <w:vAlign w:val="center"/>
          </w:tcPr>
          <w:p w:rsidR="00247201" w:rsidRPr="00927B4C" w:rsidRDefault="00247201" w:rsidP="0092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497" w:type="dxa"/>
            <w:vAlign w:val="center"/>
          </w:tcPr>
          <w:p w:rsidR="00247201" w:rsidRDefault="00247201" w:rsidP="0092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Varsles </w:t>
            </w:r>
            <w:r>
              <w:rPr>
                <w:rFonts w:asciiTheme="minorHAnsi" w:hAnsiTheme="minorHAnsi" w:cs="Arial"/>
                <w:sz w:val="22"/>
                <w:szCs w:val="22"/>
              </w:rPr>
              <w:t>barnehage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n</w:t>
            </w:r>
            <w:r>
              <w:rPr>
                <w:rFonts w:asciiTheme="minorHAnsi" w:hAnsiTheme="minorHAnsi" w:cs="Arial"/>
                <w:sz w:val="22"/>
                <w:szCs w:val="22"/>
              </w:rPr>
              <w:t>s ledelse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 ved avvik på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 tekniske 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kontrollene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? </w:t>
            </w:r>
          </w:p>
          <w:p w:rsidR="00247201" w:rsidRDefault="00247201" w:rsidP="009267B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herunder:</w:t>
            </w:r>
          </w:p>
          <w:p w:rsidR="00247201" w:rsidRDefault="00247201" w:rsidP="009267B4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267B4">
              <w:rPr>
                <w:rFonts w:asciiTheme="minorHAnsi" w:hAnsiTheme="minorHAnsi" w:cs="Arial"/>
                <w:sz w:val="22"/>
                <w:szCs w:val="22"/>
              </w:rPr>
              <w:t xml:space="preserve">el-tilsyn, </w:t>
            </w:r>
          </w:p>
          <w:p w:rsidR="00247201" w:rsidRDefault="00247201" w:rsidP="009267B4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267B4">
              <w:rPr>
                <w:rFonts w:asciiTheme="minorHAnsi" w:hAnsiTheme="minorHAnsi" w:cs="Arial"/>
                <w:sz w:val="22"/>
                <w:szCs w:val="22"/>
              </w:rPr>
              <w:t xml:space="preserve">branntilsyn, </w:t>
            </w:r>
          </w:p>
          <w:p w:rsidR="00247201" w:rsidRDefault="00247201" w:rsidP="009267B4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267B4">
              <w:rPr>
                <w:rFonts w:asciiTheme="minorHAnsi" w:hAnsiTheme="minorHAnsi" w:cs="Arial"/>
                <w:sz w:val="22"/>
                <w:szCs w:val="22"/>
              </w:rPr>
              <w:t>kontroll av ventilasjonsanlegg</w:t>
            </w:r>
          </w:p>
          <w:p w:rsidR="00247201" w:rsidRDefault="00247201" w:rsidP="009267B4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bygningstekniske avvik</w:t>
            </w:r>
          </w:p>
          <w:p w:rsidR="00247201" w:rsidRPr="00BB5184" w:rsidRDefault="00247201" w:rsidP="00BB5184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interne sikkerhetskontroller vedrørende lekeutstyr og uteområdet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9267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4</w:t>
            </w:r>
          </w:p>
        </w:tc>
        <w:tc>
          <w:tcPr>
            <w:tcW w:w="851" w:type="dxa"/>
          </w:tcPr>
          <w:p w:rsidR="00247201" w:rsidRPr="00927B4C" w:rsidRDefault="00247201" w:rsidP="009267B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 w:rsidP="009267B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9267B4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927B4C" w:rsidRDefault="00247201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B </w:t>
            </w:r>
            <w:r>
              <w:rPr>
                <w:rFonts w:asciiTheme="minorHAnsi" w:hAnsiTheme="minorHAnsi" w:cs="Arial"/>
                <w:sz w:val="22"/>
                <w:szCs w:val="22"/>
              </w:rPr>
              <w:t>43</w:t>
            </w:r>
          </w:p>
        </w:tc>
        <w:tc>
          <w:tcPr>
            <w:tcW w:w="9497" w:type="dxa"/>
            <w:vAlign w:val="center"/>
          </w:tcPr>
          <w:p w:rsidR="00247201" w:rsidRPr="00927B4C" w:rsidRDefault="00247201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Har byggeier gjort </w:t>
            </w:r>
            <w:r>
              <w:rPr>
                <w:rFonts w:asciiTheme="minorHAnsi" w:hAnsiTheme="minorHAnsi" w:cs="Arial"/>
                <w:sz w:val="22"/>
                <w:szCs w:val="22"/>
              </w:rPr>
              <w:t>barnehage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n kjent med renholdsplanen og gitt nødvendig innføring i 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lastRenderedPageBreak/>
              <w:t>brukermedvirkning og avviksmelding?</w:t>
            </w:r>
          </w:p>
        </w:tc>
        <w:tc>
          <w:tcPr>
            <w:tcW w:w="992" w:type="dxa"/>
            <w:vAlign w:val="center"/>
          </w:tcPr>
          <w:p w:rsidR="00247201" w:rsidRPr="005B0F3A" w:rsidRDefault="00247201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§ 13</w:t>
            </w:r>
          </w:p>
        </w:tc>
        <w:tc>
          <w:tcPr>
            <w:tcW w:w="851" w:type="dxa"/>
          </w:tcPr>
          <w:p w:rsidR="00247201" w:rsidRPr="00927B4C" w:rsidRDefault="00247201" w:rsidP="00782A3A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927B4C" w:rsidRDefault="00247201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47201" w:rsidRPr="00927B4C" w:rsidTr="002C0574">
        <w:tc>
          <w:tcPr>
            <w:tcW w:w="959" w:type="dxa"/>
            <w:shd w:val="clear" w:color="auto" w:fill="D9D9D9" w:themeFill="background1" w:themeFillShade="D9"/>
          </w:tcPr>
          <w:p w:rsidR="00247201" w:rsidRPr="00927B4C" w:rsidRDefault="00247201" w:rsidP="00782A3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KODE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247201" w:rsidRPr="00927B4C" w:rsidRDefault="00247201" w:rsidP="00782A3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sz w:val="22"/>
                <w:szCs w:val="22"/>
              </w:rPr>
              <w:t>OPPLÆRING OG KUNNSKAP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7201" w:rsidRPr="005B0F3A" w:rsidRDefault="00247201" w:rsidP="008254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0F3A">
              <w:rPr>
                <w:rFonts w:asciiTheme="minorHAnsi" w:hAnsiTheme="minorHAnsi"/>
                <w:b/>
                <w:sz w:val="18"/>
                <w:szCs w:val="18"/>
              </w:rPr>
              <w:t>Ref.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47201" w:rsidRPr="00CC249E" w:rsidRDefault="00247201" w:rsidP="00782A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249E">
              <w:rPr>
                <w:rFonts w:asciiTheme="minorHAnsi" w:hAnsiTheme="minorHAnsi"/>
                <w:b/>
                <w:sz w:val="22"/>
                <w:szCs w:val="22"/>
              </w:rPr>
              <w:t>Svar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47201" w:rsidRPr="00927B4C" w:rsidRDefault="00247201" w:rsidP="000B0D8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Henvisning/k</w:t>
            </w: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ommentar</w:t>
            </w:r>
          </w:p>
        </w:tc>
      </w:tr>
      <w:tr w:rsidR="00247201" w:rsidRPr="00B254B7" w:rsidTr="00B254B7">
        <w:tc>
          <w:tcPr>
            <w:tcW w:w="959" w:type="dxa"/>
            <w:shd w:val="clear" w:color="auto" w:fill="C2D69B" w:themeFill="accent3" w:themeFillTint="99"/>
            <w:vAlign w:val="center"/>
          </w:tcPr>
          <w:p w:rsidR="00247201" w:rsidRPr="00B254B7" w:rsidRDefault="00247201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 44</w:t>
            </w:r>
          </w:p>
        </w:tc>
        <w:tc>
          <w:tcPr>
            <w:tcW w:w="9497" w:type="dxa"/>
            <w:vAlign w:val="center"/>
          </w:tcPr>
          <w:p w:rsidR="00247201" w:rsidRPr="00B254B7" w:rsidRDefault="00247201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254B7">
              <w:rPr>
                <w:rFonts w:asciiTheme="minorHAnsi" w:hAnsiTheme="minorHAnsi" w:cs="Arial"/>
                <w:sz w:val="22"/>
                <w:szCs w:val="22"/>
              </w:rPr>
              <w:t>Har renholdspersonell nødvendig kunnskap om renholdets betydning f</w:t>
            </w:r>
            <w:r w:rsidR="002D2A6F">
              <w:rPr>
                <w:rFonts w:asciiTheme="minorHAnsi" w:hAnsiTheme="minorHAnsi" w:cs="Arial"/>
                <w:sz w:val="22"/>
                <w:szCs w:val="22"/>
              </w:rPr>
              <w:t>or innemiljø og smittespredning?</w:t>
            </w:r>
          </w:p>
        </w:tc>
        <w:tc>
          <w:tcPr>
            <w:tcW w:w="992" w:type="dxa"/>
            <w:vAlign w:val="center"/>
          </w:tcPr>
          <w:p w:rsidR="00247201" w:rsidRPr="00B254B7" w:rsidRDefault="00247201" w:rsidP="00A307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54B7">
              <w:rPr>
                <w:rFonts w:asciiTheme="minorHAnsi" w:hAnsiTheme="minorHAnsi"/>
                <w:sz w:val="18"/>
                <w:szCs w:val="18"/>
              </w:rPr>
              <w:t>§ 13, § 17</w:t>
            </w:r>
          </w:p>
        </w:tc>
        <w:tc>
          <w:tcPr>
            <w:tcW w:w="851" w:type="dxa"/>
          </w:tcPr>
          <w:p w:rsidR="00247201" w:rsidRPr="00B254B7" w:rsidRDefault="00247201" w:rsidP="00A307CF">
            <w:pPr>
              <w:rPr>
                <w:rFonts w:asciiTheme="minorHAnsi" w:hAnsiTheme="minorHAnsi"/>
                <w:sz w:val="22"/>
                <w:szCs w:val="22"/>
              </w:rPr>
            </w:pPr>
            <w:r w:rsidRPr="00B25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B254B7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8E4F03">
              <w:rPr>
                <w:rFonts w:asciiTheme="minorHAnsi" w:hAnsiTheme="minorHAnsi"/>
                <w:sz w:val="22"/>
                <w:szCs w:val="22"/>
              </w:rPr>
            </w:r>
            <w:r w:rsidR="008E4F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254B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47201" w:rsidRPr="00B254B7" w:rsidRDefault="00247201" w:rsidP="00A307CF">
            <w:pPr>
              <w:rPr>
                <w:rFonts w:asciiTheme="minorHAnsi" w:hAnsiTheme="minorHAnsi"/>
                <w:sz w:val="22"/>
                <w:szCs w:val="22"/>
              </w:rPr>
            </w:pPr>
            <w:r w:rsidRPr="00B25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B25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254B7">
              <w:rPr>
                <w:rFonts w:asciiTheme="minorHAnsi" w:hAnsiTheme="minorHAnsi"/>
                <w:sz w:val="22"/>
                <w:szCs w:val="22"/>
              </w:rPr>
            </w:r>
            <w:r w:rsidRPr="00B25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25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25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25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25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25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254B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70497C" w:rsidRDefault="0070497C" w:rsidP="00754954"/>
    <w:sectPr w:rsidR="0070497C" w:rsidSect="003A68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720" w:right="720" w:bottom="720" w:left="720" w:header="454" w:footer="454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D3" w:rsidRDefault="005C1FD3">
      <w:r>
        <w:separator/>
      </w:r>
    </w:p>
  </w:endnote>
  <w:endnote w:type="continuationSeparator" w:id="0">
    <w:p w:rsidR="005C1FD3" w:rsidRDefault="005C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3" w:rsidRPr="0016074E" w:rsidRDefault="005C1FD3" w:rsidP="0016074E">
    <w:pPr>
      <w:pStyle w:val="Bunntekst"/>
    </w:pPr>
    <w:r w:rsidRPr="006D15D2">
      <w:rPr>
        <w:rFonts w:ascii="Calibri" w:hAnsi="Calibri"/>
        <w:i/>
        <w:color w:val="000080"/>
        <w:sz w:val="20"/>
      </w:rPr>
      <w:fldChar w:fldCharType="begin" w:fldLock="1"/>
    </w:r>
    <w:r w:rsidRPr="006D15D2">
      <w:rPr>
        <w:rFonts w:ascii="Calibri" w:hAnsi="Calibri"/>
        <w:i/>
        <w:color w:val="000080"/>
        <w:sz w:val="20"/>
      </w:rPr>
      <w:instrText xml:space="preserve"> DOCPROPERTY EK_Bedriftsnavn </w:instrText>
    </w:r>
    <w:r w:rsidRPr="006D15D2">
      <w:rPr>
        <w:rFonts w:ascii="Calibri" w:hAnsi="Calibri"/>
        <w:i/>
        <w:color w:val="000080"/>
        <w:sz w:val="20"/>
      </w:rPr>
      <w:fldChar w:fldCharType="separate"/>
    </w:r>
    <w:r w:rsidRPr="006D15D2">
      <w:rPr>
        <w:rFonts w:ascii="Calibri" w:hAnsi="Calibri"/>
        <w:i/>
        <w:color w:val="000080"/>
        <w:sz w:val="20"/>
      </w:rPr>
      <w:t>Midtre Namdal Samkommune</w:t>
    </w:r>
    <w:r w:rsidRPr="006D15D2">
      <w:rPr>
        <w:rFonts w:ascii="Calibri" w:hAnsi="Calibri"/>
        <w:i/>
        <w:color w:val="0000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C0C0C0"/>
      </w:tblBorders>
      <w:tblLook w:val="01E0" w:firstRow="1" w:lastRow="1" w:firstColumn="1" w:lastColumn="1" w:noHBand="0" w:noVBand="0"/>
    </w:tblPr>
    <w:tblGrid>
      <w:gridCol w:w="2093"/>
      <w:gridCol w:w="5528"/>
      <w:gridCol w:w="1666"/>
    </w:tblGrid>
    <w:tr w:rsidR="005C1FD3" w:rsidRPr="00B33266" w:rsidTr="00420061">
      <w:tc>
        <w:tcPr>
          <w:tcW w:w="2093" w:type="dxa"/>
        </w:tcPr>
        <w:p w:rsidR="005C1FD3" w:rsidRPr="00B33266" w:rsidRDefault="005C1FD3" w:rsidP="0016074E">
          <w:pPr>
            <w:pStyle w:val="Bunntekst"/>
            <w:spacing w:before="60"/>
            <w:rPr>
              <w:rFonts w:ascii="Calibri" w:hAnsi="Calibri"/>
              <w:sz w:val="18"/>
              <w:szCs w:val="18"/>
            </w:rPr>
          </w:pPr>
          <w:r w:rsidRPr="00B33266">
            <w:rPr>
              <w:rFonts w:ascii="Calibri" w:hAnsi="Calibri"/>
              <w:sz w:val="18"/>
              <w:szCs w:val="18"/>
            </w:rPr>
            <w:t>Versjon:</w:t>
          </w:r>
          <w:r w:rsidRPr="00B33266">
            <w:rPr>
              <w:rFonts w:ascii="Calibri" w:hAnsi="Calibri"/>
              <w:sz w:val="18"/>
              <w:szCs w:val="18"/>
            </w:rPr>
            <w:fldChar w:fldCharType="begin" w:fldLock="1"/>
          </w:r>
          <w:r w:rsidRPr="00B33266">
            <w:rPr>
              <w:rFonts w:ascii="Calibri" w:hAnsi="Calibri"/>
              <w:color w:val="000080"/>
              <w:sz w:val="18"/>
              <w:szCs w:val="18"/>
            </w:rPr>
            <w:instrText>DOCPROPERTY EK_Utgave</w:instrText>
          </w:r>
          <w:r w:rsidRPr="00B33266">
            <w:rPr>
              <w:rFonts w:ascii="Calibri" w:hAnsi="Calibri"/>
              <w:sz w:val="18"/>
              <w:szCs w:val="18"/>
            </w:rPr>
            <w:fldChar w:fldCharType="separate"/>
          </w:r>
          <w:r>
            <w:rPr>
              <w:rFonts w:ascii="Calibri" w:hAnsi="Calibri"/>
              <w:color w:val="000080"/>
              <w:sz w:val="18"/>
              <w:szCs w:val="18"/>
            </w:rPr>
            <w:t>0.00</w:t>
          </w:r>
          <w:r w:rsidRPr="00B33266">
            <w:rPr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5528" w:type="dxa"/>
        </w:tcPr>
        <w:p w:rsidR="005C1FD3" w:rsidRPr="00B33266" w:rsidRDefault="005C1FD3" w:rsidP="0016074E">
          <w:pPr>
            <w:pStyle w:val="Bunntekst"/>
            <w:spacing w:before="60"/>
            <w:rPr>
              <w:rFonts w:ascii="Calibri" w:hAnsi="Calibri"/>
              <w:sz w:val="18"/>
              <w:szCs w:val="18"/>
            </w:rPr>
          </w:pPr>
          <w:r w:rsidRPr="00B33266">
            <w:rPr>
              <w:rFonts w:ascii="Calibri" w:hAnsi="Calibri"/>
              <w:sz w:val="18"/>
              <w:szCs w:val="18"/>
            </w:rPr>
            <w:t xml:space="preserve">Godkjent av: </w:t>
          </w:r>
          <w:r w:rsidRPr="00B33266">
            <w:rPr>
              <w:rFonts w:ascii="Calibri" w:hAnsi="Calibri"/>
              <w:sz w:val="18"/>
              <w:szCs w:val="18"/>
            </w:rPr>
            <w:fldChar w:fldCharType="begin" w:fldLock="1"/>
          </w:r>
          <w:r w:rsidRPr="00B33266">
            <w:rPr>
              <w:rFonts w:ascii="Calibri" w:hAnsi="Calibri"/>
              <w:color w:val="000080"/>
              <w:sz w:val="18"/>
              <w:szCs w:val="18"/>
            </w:rPr>
            <w:instrText>DOCPROPERTY EK_Signatur</w:instrText>
          </w:r>
          <w:r w:rsidRPr="00B33266">
            <w:rPr>
              <w:rFonts w:ascii="Calibri" w:hAnsi="Calibri"/>
              <w:sz w:val="18"/>
              <w:szCs w:val="18"/>
            </w:rPr>
            <w:fldChar w:fldCharType="separate"/>
          </w:r>
          <w:r>
            <w:rPr>
              <w:rFonts w:ascii="Calibri" w:hAnsi="Calibri"/>
              <w:color w:val="000080"/>
              <w:sz w:val="18"/>
              <w:szCs w:val="18"/>
            </w:rPr>
            <w:t>[]</w:t>
          </w:r>
          <w:r w:rsidRPr="00B33266">
            <w:rPr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1666" w:type="dxa"/>
          <w:vAlign w:val="bottom"/>
        </w:tcPr>
        <w:p w:rsidR="005C1FD3" w:rsidRPr="00B33266" w:rsidRDefault="005C1FD3" w:rsidP="0016074E">
          <w:pPr>
            <w:pStyle w:val="Bunntekst"/>
            <w:spacing w:before="60"/>
            <w:jc w:val="right"/>
            <w:rPr>
              <w:rFonts w:ascii="Calibri" w:hAnsi="Calibri"/>
              <w:sz w:val="18"/>
              <w:szCs w:val="18"/>
            </w:rPr>
          </w:pPr>
          <w:r w:rsidRPr="00B33266">
            <w:rPr>
              <w:rFonts w:ascii="Calibri" w:hAnsi="Calibri"/>
              <w:sz w:val="18"/>
              <w:szCs w:val="18"/>
            </w:rPr>
            <w:t xml:space="preserve">Side </w:t>
          </w:r>
          <w:r w:rsidRPr="00B33266">
            <w:rPr>
              <w:rFonts w:ascii="Calibri" w:hAnsi="Calibri"/>
              <w:sz w:val="18"/>
              <w:szCs w:val="18"/>
            </w:rPr>
            <w:fldChar w:fldCharType="begin"/>
          </w:r>
          <w:r w:rsidRPr="00B33266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Pr="00B33266">
            <w:rPr>
              <w:rFonts w:ascii="Calibri" w:hAnsi="Calibri"/>
              <w:sz w:val="18"/>
              <w:szCs w:val="18"/>
            </w:rPr>
            <w:fldChar w:fldCharType="separate"/>
          </w:r>
          <w:r w:rsidR="008E4F03">
            <w:rPr>
              <w:rFonts w:ascii="Calibri" w:hAnsi="Calibri"/>
              <w:noProof/>
              <w:sz w:val="18"/>
              <w:szCs w:val="18"/>
            </w:rPr>
            <w:t>5</w:t>
          </w:r>
          <w:r w:rsidRPr="00B33266">
            <w:rPr>
              <w:rFonts w:ascii="Calibri" w:hAnsi="Calibri"/>
              <w:sz w:val="18"/>
              <w:szCs w:val="18"/>
            </w:rPr>
            <w:fldChar w:fldCharType="end"/>
          </w:r>
          <w:r w:rsidRPr="00B33266">
            <w:rPr>
              <w:rFonts w:ascii="Calibri" w:hAnsi="Calibri"/>
              <w:sz w:val="18"/>
              <w:szCs w:val="18"/>
            </w:rPr>
            <w:t xml:space="preserve"> av </w:t>
          </w:r>
          <w:r w:rsidRPr="00B33266">
            <w:rPr>
              <w:rFonts w:ascii="Calibri" w:hAnsi="Calibri"/>
              <w:sz w:val="18"/>
              <w:szCs w:val="18"/>
            </w:rPr>
            <w:fldChar w:fldCharType="begin"/>
          </w:r>
          <w:r w:rsidRPr="00B33266">
            <w:rPr>
              <w:rFonts w:ascii="Calibri" w:hAnsi="Calibri"/>
              <w:sz w:val="18"/>
              <w:szCs w:val="18"/>
            </w:rPr>
            <w:instrText xml:space="preserve"> NUMPAGES </w:instrText>
          </w:r>
          <w:r w:rsidRPr="00B33266">
            <w:rPr>
              <w:rFonts w:ascii="Calibri" w:hAnsi="Calibri"/>
              <w:sz w:val="18"/>
              <w:szCs w:val="18"/>
            </w:rPr>
            <w:fldChar w:fldCharType="separate"/>
          </w:r>
          <w:r w:rsidR="008E4F03">
            <w:rPr>
              <w:rFonts w:ascii="Calibri" w:hAnsi="Calibri"/>
              <w:noProof/>
              <w:sz w:val="18"/>
              <w:szCs w:val="18"/>
            </w:rPr>
            <w:t>5</w:t>
          </w:r>
          <w:r w:rsidRPr="00B33266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:rsidR="005C1FD3" w:rsidRPr="00C83B4E" w:rsidRDefault="005C1FD3" w:rsidP="0016074E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C0C0C0"/>
      </w:tblBorders>
      <w:tblLook w:val="01E0" w:firstRow="1" w:lastRow="1" w:firstColumn="1" w:lastColumn="1" w:noHBand="0" w:noVBand="0"/>
    </w:tblPr>
    <w:tblGrid>
      <w:gridCol w:w="2093"/>
      <w:gridCol w:w="5528"/>
      <w:gridCol w:w="1666"/>
    </w:tblGrid>
    <w:tr w:rsidR="005C1FD3" w:rsidRPr="00B33266" w:rsidTr="00420061">
      <w:tc>
        <w:tcPr>
          <w:tcW w:w="2093" w:type="dxa"/>
        </w:tcPr>
        <w:p w:rsidR="005C1FD3" w:rsidRPr="00B33266" w:rsidRDefault="005C1FD3" w:rsidP="0016074E">
          <w:pPr>
            <w:pStyle w:val="Bunntekst"/>
            <w:spacing w:before="60"/>
            <w:rPr>
              <w:rFonts w:ascii="Calibri" w:hAnsi="Calibri"/>
              <w:sz w:val="18"/>
              <w:szCs w:val="18"/>
            </w:rPr>
          </w:pPr>
          <w:r w:rsidRPr="00B33266">
            <w:rPr>
              <w:rFonts w:ascii="Calibri" w:hAnsi="Calibri"/>
              <w:sz w:val="18"/>
              <w:szCs w:val="18"/>
            </w:rPr>
            <w:t>Versjon:</w:t>
          </w:r>
          <w:r w:rsidRPr="00B33266">
            <w:rPr>
              <w:rFonts w:ascii="Calibri" w:hAnsi="Calibri"/>
              <w:sz w:val="18"/>
              <w:szCs w:val="18"/>
            </w:rPr>
            <w:fldChar w:fldCharType="begin" w:fldLock="1"/>
          </w:r>
          <w:r w:rsidRPr="00B33266">
            <w:rPr>
              <w:rFonts w:ascii="Calibri" w:hAnsi="Calibri"/>
              <w:color w:val="000080"/>
              <w:sz w:val="18"/>
              <w:szCs w:val="18"/>
            </w:rPr>
            <w:instrText>DOCPROPERTY EK_Utgave</w:instrText>
          </w:r>
          <w:r w:rsidRPr="00B33266">
            <w:rPr>
              <w:rFonts w:ascii="Calibri" w:hAnsi="Calibri"/>
              <w:sz w:val="18"/>
              <w:szCs w:val="18"/>
            </w:rPr>
            <w:fldChar w:fldCharType="separate"/>
          </w:r>
          <w:r>
            <w:rPr>
              <w:rFonts w:ascii="Calibri" w:hAnsi="Calibri"/>
              <w:color w:val="000080"/>
              <w:sz w:val="18"/>
              <w:szCs w:val="18"/>
            </w:rPr>
            <w:t>0.00</w:t>
          </w:r>
          <w:r w:rsidRPr="00B33266">
            <w:rPr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5528" w:type="dxa"/>
        </w:tcPr>
        <w:p w:rsidR="005C1FD3" w:rsidRPr="00B33266" w:rsidRDefault="005C1FD3" w:rsidP="0016074E">
          <w:pPr>
            <w:pStyle w:val="Bunntekst"/>
            <w:spacing w:before="60"/>
            <w:rPr>
              <w:rFonts w:ascii="Calibri" w:hAnsi="Calibri"/>
              <w:sz w:val="18"/>
              <w:szCs w:val="18"/>
            </w:rPr>
          </w:pPr>
          <w:r w:rsidRPr="00B33266">
            <w:rPr>
              <w:rFonts w:ascii="Calibri" w:hAnsi="Calibri"/>
              <w:sz w:val="18"/>
              <w:szCs w:val="18"/>
            </w:rPr>
            <w:t xml:space="preserve">Godkjent av: </w:t>
          </w:r>
          <w:r w:rsidRPr="00B33266">
            <w:rPr>
              <w:rFonts w:ascii="Calibri" w:hAnsi="Calibri"/>
              <w:sz w:val="18"/>
              <w:szCs w:val="18"/>
            </w:rPr>
            <w:fldChar w:fldCharType="begin" w:fldLock="1"/>
          </w:r>
          <w:r w:rsidRPr="00B33266">
            <w:rPr>
              <w:rFonts w:ascii="Calibri" w:hAnsi="Calibri"/>
              <w:color w:val="000080"/>
              <w:sz w:val="18"/>
              <w:szCs w:val="18"/>
            </w:rPr>
            <w:instrText>DOCPROPERTY EK_Signatur</w:instrText>
          </w:r>
          <w:r w:rsidRPr="00B33266">
            <w:rPr>
              <w:rFonts w:ascii="Calibri" w:hAnsi="Calibri"/>
              <w:sz w:val="18"/>
              <w:szCs w:val="18"/>
            </w:rPr>
            <w:fldChar w:fldCharType="separate"/>
          </w:r>
          <w:r>
            <w:rPr>
              <w:rFonts w:ascii="Calibri" w:hAnsi="Calibri"/>
              <w:color w:val="000080"/>
              <w:sz w:val="18"/>
              <w:szCs w:val="18"/>
            </w:rPr>
            <w:t>[]</w:t>
          </w:r>
          <w:r w:rsidRPr="00B33266">
            <w:rPr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1666" w:type="dxa"/>
          <w:vAlign w:val="bottom"/>
        </w:tcPr>
        <w:p w:rsidR="005C1FD3" w:rsidRPr="00B33266" w:rsidRDefault="005C1FD3" w:rsidP="0016074E">
          <w:pPr>
            <w:pStyle w:val="Bunntekst"/>
            <w:spacing w:before="60"/>
            <w:jc w:val="right"/>
            <w:rPr>
              <w:rFonts w:ascii="Calibri" w:hAnsi="Calibri"/>
              <w:sz w:val="18"/>
              <w:szCs w:val="18"/>
            </w:rPr>
          </w:pPr>
          <w:r w:rsidRPr="00B33266">
            <w:rPr>
              <w:rFonts w:ascii="Calibri" w:hAnsi="Calibri"/>
              <w:sz w:val="18"/>
              <w:szCs w:val="18"/>
            </w:rPr>
            <w:t xml:space="preserve">Side </w:t>
          </w:r>
          <w:r w:rsidRPr="00B33266">
            <w:rPr>
              <w:rFonts w:ascii="Calibri" w:hAnsi="Calibri"/>
              <w:sz w:val="18"/>
              <w:szCs w:val="18"/>
            </w:rPr>
            <w:fldChar w:fldCharType="begin"/>
          </w:r>
          <w:r w:rsidRPr="00B33266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Pr="00B33266">
            <w:rPr>
              <w:rFonts w:ascii="Calibri" w:hAnsi="Calibri"/>
              <w:sz w:val="18"/>
              <w:szCs w:val="18"/>
            </w:rPr>
            <w:fldChar w:fldCharType="separate"/>
          </w:r>
          <w:r w:rsidR="008E4F03">
            <w:rPr>
              <w:rFonts w:ascii="Calibri" w:hAnsi="Calibri"/>
              <w:noProof/>
              <w:sz w:val="18"/>
              <w:szCs w:val="18"/>
            </w:rPr>
            <w:t>1</w:t>
          </w:r>
          <w:r w:rsidRPr="00B33266">
            <w:rPr>
              <w:rFonts w:ascii="Calibri" w:hAnsi="Calibri"/>
              <w:sz w:val="18"/>
              <w:szCs w:val="18"/>
            </w:rPr>
            <w:fldChar w:fldCharType="end"/>
          </w:r>
          <w:r w:rsidRPr="00B33266">
            <w:rPr>
              <w:rFonts w:ascii="Calibri" w:hAnsi="Calibri"/>
              <w:sz w:val="18"/>
              <w:szCs w:val="18"/>
            </w:rPr>
            <w:t xml:space="preserve"> av </w:t>
          </w:r>
          <w:r w:rsidRPr="00B33266">
            <w:rPr>
              <w:rFonts w:ascii="Calibri" w:hAnsi="Calibri"/>
              <w:sz w:val="18"/>
              <w:szCs w:val="18"/>
            </w:rPr>
            <w:fldChar w:fldCharType="begin"/>
          </w:r>
          <w:r w:rsidRPr="00B33266">
            <w:rPr>
              <w:rFonts w:ascii="Calibri" w:hAnsi="Calibri"/>
              <w:sz w:val="18"/>
              <w:szCs w:val="18"/>
            </w:rPr>
            <w:instrText xml:space="preserve"> NUMPAGES </w:instrText>
          </w:r>
          <w:r w:rsidRPr="00B33266">
            <w:rPr>
              <w:rFonts w:ascii="Calibri" w:hAnsi="Calibri"/>
              <w:sz w:val="18"/>
              <w:szCs w:val="18"/>
            </w:rPr>
            <w:fldChar w:fldCharType="separate"/>
          </w:r>
          <w:r w:rsidR="008E4F03">
            <w:rPr>
              <w:rFonts w:ascii="Calibri" w:hAnsi="Calibri"/>
              <w:noProof/>
              <w:sz w:val="18"/>
              <w:szCs w:val="18"/>
            </w:rPr>
            <w:t>4</w:t>
          </w:r>
          <w:r w:rsidRPr="00B33266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:rsidR="005C1FD3" w:rsidRPr="0016074E" w:rsidRDefault="005C1FD3" w:rsidP="0016074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D3" w:rsidRDefault="005C1FD3">
      <w:r>
        <w:separator/>
      </w:r>
    </w:p>
  </w:footnote>
  <w:footnote w:type="continuationSeparator" w:id="0">
    <w:p w:rsidR="005C1FD3" w:rsidRDefault="005C1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3" w:rsidRDefault="005C1FD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204"/>
      <w:gridCol w:w="3007"/>
    </w:tblGrid>
    <w:tr w:rsidR="005C1FD3" w:rsidRPr="003318A0" w:rsidTr="00420061">
      <w:tc>
        <w:tcPr>
          <w:tcW w:w="6204" w:type="dxa"/>
        </w:tcPr>
        <w:p w:rsidR="005C1FD3" w:rsidRPr="003318A0" w:rsidRDefault="005C1FD3" w:rsidP="0016074E">
          <w:pPr>
            <w:tabs>
              <w:tab w:val="left" w:pos="8222"/>
            </w:tabs>
            <w:rPr>
              <w:sz w:val="18"/>
              <w:szCs w:val="18"/>
              <w:lang w:val="de-DE"/>
            </w:rPr>
          </w:pPr>
        </w:p>
      </w:tc>
      <w:tc>
        <w:tcPr>
          <w:tcW w:w="3007" w:type="dxa"/>
        </w:tcPr>
        <w:p w:rsidR="005C1FD3" w:rsidRPr="006D15D2" w:rsidRDefault="005C1FD3" w:rsidP="0016074E">
          <w:pPr>
            <w:pStyle w:val="Topptekst"/>
            <w:rPr>
              <w:rFonts w:ascii="Calibri" w:hAnsi="Calibri"/>
              <w:sz w:val="18"/>
              <w:szCs w:val="18"/>
              <w:lang w:val="de-DE"/>
            </w:rPr>
          </w:pPr>
          <w:r w:rsidRPr="006D15D2">
            <w:rPr>
              <w:rFonts w:ascii="Calibri" w:hAnsi="Calibri"/>
              <w:sz w:val="18"/>
              <w:szCs w:val="18"/>
              <w:lang w:val="de-DE"/>
            </w:rPr>
            <w:t xml:space="preserve">Dok.ID: </w:t>
          </w:r>
          <w:r w:rsidRPr="006D15D2">
            <w:rPr>
              <w:rFonts w:ascii="Calibri" w:hAnsi="Calibri"/>
              <w:color w:val="000080"/>
              <w:sz w:val="18"/>
              <w:szCs w:val="18"/>
              <w:lang w:val="de-DE"/>
            </w:rPr>
            <w:fldChar w:fldCharType="begin" w:fldLock="1"/>
          </w:r>
          <w:r w:rsidRPr="006D15D2">
            <w:rPr>
              <w:rFonts w:ascii="Calibri" w:hAnsi="Calibri"/>
              <w:color w:val="000080"/>
              <w:sz w:val="18"/>
              <w:szCs w:val="18"/>
              <w:lang w:val="de-DE"/>
            </w:rPr>
            <w:instrText>DOCPROPERTY EK_RefNr</w:instrText>
          </w:r>
          <w:r w:rsidRPr="006D15D2">
            <w:rPr>
              <w:rFonts w:ascii="Calibri" w:hAnsi="Calibri"/>
              <w:color w:val="000080"/>
              <w:sz w:val="18"/>
              <w:szCs w:val="18"/>
              <w:lang w:val="de-DE"/>
            </w:rPr>
            <w:fldChar w:fldCharType="separate"/>
          </w:r>
          <w:r>
            <w:rPr>
              <w:rFonts w:ascii="Calibri" w:hAnsi="Calibri"/>
              <w:color w:val="000080"/>
              <w:sz w:val="18"/>
              <w:szCs w:val="18"/>
              <w:lang w:val="de-DE"/>
            </w:rPr>
            <w:t>MNS.2.2.4.3.04</w:t>
          </w:r>
          <w:r w:rsidRPr="006D15D2">
            <w:rPr>
              <w:rFonts w:ascii="Calibri" w:hAnsi="Calibri"/>
              <w:color w:val="000080"/>
              <w:sz w:val="18"/>
              <w:szCs w:val="18"/>
              <w:lang w:val="de-DE"/>
            </w:rPr>
            <w:fldChar w:fldCharType="end"/>
          </w:r>
        </w:p>
      </w:tc>
    </w:tr>
  </w:tbl>
  <w:p w:rsidR="005C1FD3" w:rsidRPr="0016074E" w:rsidRDefault="005C1FD3" w:rsidP="0016074E">
    <w:pPr>
      <w:tabs>
        <w:tab w:val="left" w:pos="822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3" w:rsidRDefault="005C1FD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.35pt;height:72.65pt" o:bullet="t">
        <v:imagedata r:id="rId1" o:title=""/>
      </v:shape>
    </w:pict>
  </w:numPicBullet>
  <w:abstractNum w:abstractNumId="0">
    <w:nsid w:val="06F2281F"/>
    <w:multiLevelType w:val="hybridMultilevel"/>
    <w:tmpl w:val="1ED8A2A4"/>
    <w:lvl w:ilvl="0" w:tplc="0D7222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45B8B"/>
    <w:multiLevelType w:val="hybridMultilevel"/>
    <w:tmpl w:val="374E2CB8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4642F9C"/>
    <w:multiLevelType w:val="hybridMultilevel"/>
    <w:tmpl w:val="BEE62D8C"/>
    <w:lvl w:ilvl="0" w:tplc="BAA00414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4803191"/>
    <w:multiLevelType w:val="hybridMultilevel"/>
    <w:tmpl w:val="7BB67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F6AE2"/>
    <w:multiLevelType w:val="hybridMultilevel"/>
    <w:tmpl w:val="50EE38F4"/>
    <w:lvl w:ilvl="0" w:tplc="36CEFF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88E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C87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683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CE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83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65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C7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CC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5BE08C9"/>
    <w:multiLevelType w:val="hybridMultilevel"/>
    <w:tmpl w:val="E1760500"/>
    <w:lvl w:ilvl="0" w:tplc="0D7222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B07ED"/>
    <w:multiLevelType w:val="multilevel"/>
    <w:tmpl w:val="50EE38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FDE4A6B"/>
    <w:multiLevelType w:val="hybridMultilevel"/>
    <w:tmpl w:val="6AC0A0B0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vdeling" w:val="lab_avdeling"/>
    <w:docVar w:name="Avsnitt" w:val="[Avsnitt]"/>
    <w:docVar w:name="Bedriftsnavn" w:val="Namsos kommune"/>
    <w:docVar w:name="beskyttet" w:val="nei"/>
    <w:docVar w:name="docver" w:val="2.20"/>
    <w:docVar w:name="DokTittel" w:val="[DokTittel]"/>
    <w:docVar w:name="DokType" w:val="[DokType]"/>
    <w:docVar w:name="ek_ansvarlig" w:val="Ingvill Dahl Håpnes"/>
    <w:docVar w:name="ek_dbfields" w:val="EK_Avdeling¤2#4¤2#¤3#EK_Avsnitt¤2#4¤2#¤3#EK_Bedriftsnavn¤2#1¤2#Midtre Namdal Samkommune¤3#EK_GjelderFra¤2#0¤2#¤3#EK_Opprettet¤2#0¤2#15.12.2014¤3#EK_Utgitt¤2#0¤2#¤3#EK_IBrukDato¤2#0¤2#¤3#EK_DokumentID¤2#0¤2#D05057¤3#EK_DokTittel¤2#0¤2#Temainndelt sjekkliste ved statuskartlegging av skole¤3#EK_DokType¤2#0¤2#Skjema¤3#EK_EksRef¤2#2¤2# 0_x0009_¤3#EK_Erstatter¤2#0¤2#¤3#EK_ErstatterD¤2#0¤2#¤3#EK_Signatur¤2#0¤2#¤3#EK_Verifisert¤2#0¤2#¤3#EK_Hørt¤2#0¤2#¤3#EK_AuditReview¤2#2¤2#¤3#EK_AuditApprove¤2#2¤2#¤3#EK_Gradering¤2#0¤2#Åpen¤3#EK_Gradnr¤2#4¤2#0¤3#EK_Kapittel¤2#4¤2#¤3#EK_Referanse¤2#2¤2# 0_x0009_¤3#EK_RefNr¤2#0¤2#MNS.2.2.4.3.04¤3#EK_Revisjon¤2#0¤2#-¤3#EK_Ansvarlig¤2#0¤2#Ingvill Dahl Håpnes¤3#EK_SkrevetAv¤2#0¤2#Rådgiver miljørettet helsevern¤3#EK_DokAnsvNavn¤2#0¤2#Rådgiver miljørettet helsevern¤3#EK_UText2¤2#0¤2#¤3#EK_UText3¤2#0¤2#¤3#EK_UText4¤2#0¤2#¤3#EK_Status¤2#0¤2#Skrives¤3#EK_Stikkord¤2#0¤2#Temainndelt sjekkliste ved statuskartlegging av skole¤3#EK_Rapport¤2#3¤2#¤3#EK_EKPrintMerke¤2#0¤2#Uoffisiell utskrift er kun gyldig på utskriftsdato¤3#EK_Watermark¤2#0¤2#¤3#EK_Utgave¤2#0¤2#0.00¤3#EK_Merknad¤2#7¤2#¤3#EK_RF1¤2#4¤2#¤3#EK_RF2¤2#4¤2#¤3#EK_RF3¤2#4¤2#¤3#EK_RF4¤2#4¤2#¤3#EK_RF5¤2#4¤2#¤3#EK_RF6¤2#4¤2#¤3#EK_RF7¤2#4¤2#¤3#EK_RF8¤2#4¤2#¤3#EK_RF9¤2#4¤2#¤3#EK_Mappe1¤2#4¤2#¤3#EK_Mappe2¤2#4¤2#¤3#EK_Mappe3¤2#4¤2#¤3#EK_Mappe4¤2#4¤2#¤3#EK_Mappe5¤2#4¤2#¤3#EK_Mappe6¤2#4¤2#¤3#EK_Mappe7¤2#4¤2#¤3#EK_Mappe8¤2#4¤2#¤3#EK_Mappe9¤2#4¤2#¤3#EK_DL¤2#0¤2#4¤3#EK_GjelderTil¤2#0¤2#¤3#EK_Vedlegg¤2#2¤2# 0_x0009_¤3#EK_AvdelingOver¤2#4¤2#¤3#EK_HRefNr¤2#0¤2#¤3#EK_HbNavn¤2#0¤2#¤3#EK_DokRefnr¤2#4¤2#000202020403¤3#EK_Dokendrdato¤2#4¤2#15.12.2014 13:15:59¤3#EK_HbType¤2#4¤2#¤3#EK_Offisiell¤2#4¤2#¤3#EK_VedleggRef¤2#4¤2#MNS.2.2.4.3.04¤3#EK_Strukt00¤2#5¤2#¤5#MNS¤5#Midtre Namdal Samkommune¤5#1¤5#0¤4#.¤5#2¤5#Kvalitetshåndbok¤5#0¤5#0¤4#.¤5#2¤5#Interkommunale tjenester¤5#0¤5#0¤4#.¤5#4¤5#mns Kommuneoverlege¤5#2¤5#0¤4#.¤5#3¤5#Skjema¤5#0¤5#0¤4#\¤3#EK_Strukt01¤2#5¤2#¤3#EK_Pub¤2#6¤2#¤3#EKR_DokType¤2#0¤2#¤3#EKR_Doktittel¤2#0¤2#¤3#EKR_DokumentID¤2#0¤2#¤3#EKR_RefNr¤2#0¤2#¤3#EKR_Gradering¤2#0¤2#¤3#EKR_Signatur¤2#0¤2#¤3#EKR_Verifisert¤2#0¤2#¤3#EKR_Hørt¤2#0¤2#¤3#EKR_Dokeier¤2#0¤2#¤3#EKR_Status¤2#0¤2#¤3#EKR_Opprettet¤2#0¤2#¤3#EKR_Endret¤2#0¤2#¤3#EKR_Ibruk¤2#0¤2#¤3#EKR_Rapport¤2#3¤2#¤3#EKR_Utgitt¤2#0¤2#¤3#EKR_SkrevetAv¤2#0¤2#¤3#EKR_UText1¤2#0¤2#¤3#EKR_UText2¤2#0¤2#¤3#EKR_UText3¤2#0¤2#¤3#EKR_UText4¤2#0¤2#¤3#EKR_DokRefnr¤2#4¤2#¤3#EKR_Gradnr¤2#4¤2#¤3#EKR_Strukt00¤2#5¤2#¤3#"/>
    <w:docVar w:name="ek_dl" w:val="4"/>
    <w:docVar w:name="ek_dokansvnavn" w:val="Rådgiver miljørettet helsevern"/>
    <w:docVar w:name="ek_doktittel" w:val="Temainndelt sjekkliste ved statuskartlegging av skole"/>
    <w:docVar w:name="ek_doktype" w:val="Skjema"/>
    <w:docVar w:name="ek_dokumentid" w:val="D05057"/>
    <w:docVar w:name="ek_ekprintmerke" w:val="Uoffisiell utskrift er kun gyldig på utskriftsdato"/>
    <w:docVar w:name="ek_erstatter" w:val="[]"/>
    <w:docVar w:name="ek_erstatterd" w:val="[]"/>
    <w:docVar w:name="ek_format" w:val="-10"/>
    <w:docVar w:name="ek_gjelderfra" w:val="[]"/>
    <w:docVar w:name="ek_gjeldertil" w:val="[]"/>
    <w:docVar w:name="ek_gradering" w:val="Åpen"/>
    <w:docVar w:name="ek_hbnavn" w:val="[]"/>
    <w:docVar w:name="ek_hrefnr" w:val="[]"/>
    <w:docVar w:name="ek_hørt" w:val="[]"/>
    <w:docVar w:name="ek_ibrukdato" w:val="[]"/>
    <w:docVar w:name="ek_merknad" w:val="[]"/>
    <w:docVar w:name="ek_opprettet" w:val="15.12.2014"/>
    <w:docVar w:name="ek_rapport" w:val="[]"/>
    <w:docVar w:name="ek_refnr" w:val="MNS.2.2.4.3.04"/>
    <w:docVar w:name="ek_revisjon" w:val="-"/>
    <w:docVar w:name="ek_s00mt2" w:val="[ ]"/>
    <w:docVar w:name="ek_signatur" w:val="[]"/>
    <w:docVar w:name="ek_skrevetav" w:val="Rådgiver miljørettet helsevern"/>
    <w:docVar w:name="ek_status" w:val="Skrives"/>
    <w:docVar w:name="ek_stikkord" w:val="Temainndelt sjekkliste ved statuskartlegging av skole"/>
    <w:docVar w:name="EK_TYPE" w:val="ARB"/>
    <w:docVar w:name="ek_utext2" w:val="[]"/>
    <w:docVar w:name="ek_utext3" w:val="[]"/>
    <w:docVar w:name="ek_utext4" w:val="[]"/>
    <w:docVar w:name="ek_utgave" w:val="0.00"/>
    <w:docVar w:name="ek_utgitt" w:val="[]"/>
    <w:docVar w:name="ek_verifisert" w:val="[]"/>
    <w:docVar w:name="ekr_dokeier" w:val="[]"/>
    <w:docVar w:name="ekr_doktittel" w:val="[]"/>
    <w:docVar w:name="ekr_doktype" w:val="[]"/>
    <w:docVar w:name="ekr_dokumentid" w:val="[]"/>
    <w:docVar w:name="ekr_endret" w:val="[]"/>
    <w:docVar w:name="ekr_gradering" w:val="[]"/>
    <w:docVar w:name="ekr_hørt" w:val="[]"/>
    <w:docVar w:name="ekr_ibruk" w:val="[]"/>
    <w:docVar w:name="ekr_opprettet" w:val="[]"/>
    <w:docVar w:name="ekr_rapport" w:val="[]"/>
    <w:docVar w:name="ekr_refnr" w:val="[]"/>
    <w:docVar w:name="ekr_signatur" w:val="[]"/>
    <w:docVar w:name="ekr_skrevetav" w:val="[]"/>
    <w:docVar w:name="ekr_status" w:val="[]"/>
    <w:docVar w:name="ekr_utext1" w:val="[]"/>
    <w:docVar w:name="ekr_utext2" w:val="[]"/>
    <w:docVar w:name="ekr_utext3" w:val="[]"/>
    <w:docVar w:name="ekr_utext4" w:val="[]"/>
    <w:docVar w:name="ekr_utgitt" w:val="[]"/>
    <w:docVar w:name="ekr_verifisert" w:val="[]"/>
    <w:docVar w:name="EksRef" w:val="[EksRef]"/>
    <w:docVar w:name="Erstatter" w:val="[Erstatter]"/>
    <w:docVar w:name="GjelderFra" w:val="[GjelderFra]"/>
    <w:docVar w:name="GjelderTil" w:val="[GyldigTil]"/>
    <w:docVar w:name="KHB" w:val="UB"/>
    <w:docVar w:name="RefNr" w:val="[RefNr]"/>
    <w:docVar w:name="Signatur" w:val="[Signatur]"/>
    <w:docVar w:name="skitten" w:val="0"/>
    <w:docVar w:name="SkrevetAv" w:val="[SkrevetAv]"/>
    <w:docVar w:name="tidek_eksref" w:val="--"/>
    <w:docVar w:name="tidek_referanse" w:val="--"/>
    <w:docVar w:name="tidek_vedlegg" w:val="--"/>
    <w:docVar w:name="Tittel" w:val="Dette er en Test tittel."/>
    <w:docVar w:name="Utgave" w:val="[Ver]"/>
  </w:docVars>
  <w:rsids>
    <w:rsidRoot w:val="00EA0729"/>
    <w:rsid w:val="00000C55"/>
    <w:rsid w:val="0001241D"/>
    <w:rsid w:val="0001276C"/>
    <w:rsid w:val="00012C43"/>
    <w:rsid w:val="00021938"/>
    <w:rsid w:val="00030940"/>
    <w:rsid w:val="00034E62"/>
    <w:rsid w:val="000449C9"/>
    <w:rsid w:val="00045339"/>
    <w:rsid w:val="000618A7"/>
    <w:rsid w:val="00061E2A"/>
    <w:rsid w:val="00062B27"/>
    <w:rsid w:val="00073AB4"/>
    <w:rsid w:val="00075F8E"/>
    <w:rsid w:val="00077D8F"/>
    <w:rsid w:val="00080374"/>
    <w:rsid w:val="00081930"/>
    <w:rsid w:val="00084076"/>
    <w:rsid w:val="00087338"/>
    <w:rsid w:val="000A6DF7"/>
    <w:rsid w:val="000B0D81"/>
    <w:rsid w:val="000B5425"/>
    <w:rsid w:val="000B5571"/>
    <w:rsid w:val="000C22FD"/>
    <w:rsid w:val="000C6CC0"/>
    <w:rsid w:val="000D2374"/>
    <w:rsid w:val="000D4965"/>
    <w:rsid w:val="000E3095"/>
    <w:rsid w:val="000E6B4F"/>
    <w:rsid w:val="00111F3F"/>
    <w:rsid w:val="0011374D"/>
    <w:rsid w:val="00131A0C"/>
    <w:rsid w:val="001378B7"/>
    <w:rsid w:val="00156661"/>
    <w:rsid w:val="00157703"/>
    <w:rsid w:val="00157DB0"/>
    <w:rsid w:val="0016074E"/>
    <w:rsid w:val="001651C2"/>
    <w:rsid w:val="00170783"/>
    <w:rsid w:val="001774B3"/>
    <w:rsid w:val="0018132D"/>
    <w:rsid w:val="001839C8"/>
    <w:rsid w:val="00191148"/>
    <w:rsid w:val="00197BD2"/>
    <w:rsid w:val="001A55CC"/>
    <w:rsid w:val="001A7154"/>
    <w:rsid w:val="001B0CF1"/>
    <w:rsid w:val="001B44CF"/>
    <w:rsid w:val="001B5393"/>
    <w:rsid w:val="001C02D7"/>
    <w:rsid w:val="001C445D"/>
    <w:rsid w:val="001D24E4"/>
    <w:rsid w:val="001D3A69"/>
    <w:rsid w:val="001E6A2B"/>
    <w:rsid w:val="001F3A6E"/>
    <w:rsid w:val="00202757"/>
    <w:rsid w:val="002041E3"/>
    <w:rsid w:val="00205047"/>
    <w:rsid w:val="00205327"/>
    <w:rsid w:val="002067B1"/>
    <w:rsid w:val="00215230"/>
    <w:rsid w:val="002235A5"/>
    <w:rsid w:val="00226C16"/>
    <w:rsid w:val="00234362"/>
    <w:rsid w:val="00236B4F"/>
    <w:rsid w:val="00240156"/>
    <w:rsid w:val="0024597D"/>
    <w:rsid w:val="00247201"/>
    <w:rsid w:val="002501B7"/>
    <w:rsid w:val="0026464B"/>
    <w:rsid w:val="00266CD1"/>
    <w:rsid w:val="0027338A"/>
    <w:rsid w:val="00273FB1"/>
    <w:rsid w:val="002864D7"/>
    <w:rsid w:val="00295E66"/>
    <w:rsid w:val="002A4A82"/>
    <w:rsid w:val="002B1C22"/>
    <w:rsid w:val="002C0574"/>
    <w:rsid w:val="002C0A70"/>
    <w:rsid w:val="002C0F50"/>
    <w:rsid w:val="002C647A"/>
    <w:rsid w:val="002D29C3"/>
    <w:rsid w:val="002D2A6F"/>
    <w:rsid w:val="002D73A1"/>
    <w:rsid w:val="002E1FFF"/>
    <w:rsid w:val="002E3FA4"/>
    <w:rsid w:val="002E46CB"/>
    <w:rsid w:val="002F536E"/>
    <w:rsid w:val="003015E3"/>
    <w:rsid w:val="00312BF8"/>
    <w:rsid w:val="00312C4D"/>
    <w:rsid w:val="00316093"/>
    <w:rsid w:val="00321FC0"/>
    <w:rsid w:val="00327C74"/>
    <w:rsid w:val="00331E12"/>
    <w:rsid w:val="00332FFB"/>
    <w:rsid w:val="003519F7"/>
    <w:rsid w:val="00352A4A"/>
    <w:rsid w:val="0036369B"/>
    <w:rsid w:val="00363A2A"/>
    <w:rsid w:val="00374500"/>
    <w:rsid w:val="00382DB7"/>
    <w:rsid w:val="00384BAC"/>
    <w:rsid w:val="0038538F"/>
    <w:rsid w:val="003A2D3F"/>
    <w:rsid w:val="003A68E4"/>
    <w:rsid w:val="003B7507"/>
    <w:rsid w:val="003E23AD"/>
    <w:rsid w:val="003F0CAB"/>
    <w:rsid w:val="0041150B"/>
    <w:rsid w:val="00420061"/>
    <w:rsid w:val="00420E50"/>
    <w:rsid w:val="00430CEE"/>
    <w:rsid w:val="004320F1"/>
    <w:rsid w:val="00434175"/>
    <w:rsid w:val="00441325"/>
    <w:rsid w:val="00441F18"/>
    <w:rsid w:val="00447D1B"/>
    <w:rsid w:val="00447F7A"/>
    <w:rsid w:val="00454D8A"/>
    <w:rsid w:val="004551AC"/>
    <w:rsid w:val="00470E28"/>
    <w:rsid w:val="00472709"/>
    <w:rsid w:val="00480D14"/>
    <w:rsid w:val="0048577B"/>
    <w:rsid w:val="004971B2"/>
    <w:rsid w:val="004A2262"/>
    <w:rsid w:val="004A280E"/>
    <w:rsid w:val="004A3654"/>
    <w:rsid w:val="004A7483"/>
    <w:rsid w:val="004B3000"/>
    <w:rsid w:val="004C256B"/>
    <w:rsid w:val="004C3BE6"/>
    <w:rsid w:val="004C4950"/>
    <w:rsid w:val="004F6A2C"/>
    <w:rsid w:val="00500B72"/>
    <w:rsid w:val="005144E3"/>
    <w:rsid w:val="00535742"/>
    <w:rsid w:val="00536570"/>
    <w:rsid w:val="0055437A"/>
    <w:rsid w:val="0055699E"/>
    <w:rsid w:val="00566044"/>
    <w:rsid w:val="00572F82"/>
    <w:rsid w:val="00573437"/>
    <w:rsid w:val="00573A9B"/>
    <w:rsid w:val="00574712"/>
    <w:rsid w:val="00575935"/>
    <w:rsid w:val="00582977"/>
    <w:rsid w:val="00593E29"/>
    <w:rsid w:val="00596CD4"/>
    <w:rsid w:val="005A0C86"/>
    <w:rsid w:val="005B0F3A"/>
    <w:rsid w:val="005C1FD3"/>
    <w:rsid w:val="005C62FF"/>
    <w:rsid w:val="005C6770"/>
    <w:rsid w:val="005C748D"/>
    <w:rsid w:val="005D1EBE"/>
    <w:rsid w:val="005E01A5"/>
    <w:rsid w:val="005E264C"/>
    <w:rsid w:val="005F1F53"/>
    <w:rsid w:val="0060260A"/>
    <w:rsid w:val="006066CC"/>
    <w:rsid w:val="00613963"/>
    <w:rsid w:val="006259C4"/>
    <w:rsid w:val="006314F5"/>
    <w:rsid w:val="00633609"/>
    <w:rsid w:val="006500F4"/>
    <w:rsid w:val="00651FB6"/>
    <w:rsid w:val="0065627A"/>
    <w:rsid w:val="00662E0C"/>
    <w:rsid w:val="00666378"/>
    <w:rsid w:val="00684F59"/>
    <w:rsid w:val="006A0AEA"/>
    <w:rsid w:val="006A106D"/>
    <w:rsid w:val="006B5913"/>
    <w:rsid w:val="006B6E49"/>
    <w:rsid w:val="006D5079"/>
    <w:rsid w:val="006D6F02"/>
    <w:rsid w:val="006D72D3"/>
    <w:rsid w:val="006D76A9"/>
    <w:rsid w:val="0070497C"/>
    <w:rsid w:val="00705894"/>
    <w:rsid w:val="00706659"/>
    <w:rsid w:val="00714DC5"/>
    <w:rsid w:val="00716506"/>
    <w:rsid w:val="00716A49"/>
    <w:rsid w:val="00716E18"/>
    <w:rsid w:val="00725D52"/>
    <w:rsid w:val="00726AE2"/>
    <w:rsid w:val="0074630A"/>
    <w:rsid w:val="00747002"/>
    <w:rsid w:val="0074725D"/>
    <w:rsid w:val="007516E7"/>
    <w:rsid w:val="0075451A"/>
    <w:rsid w:val="00754954"/>
    <w:rsid w:val="00770223"/>
    <w:rsid w:val="00776869"/>
    <w:rsid w:val="00782A3A"/>
    <w:rsid w:val="007925B7"/>
    <w:rsid w:val="007A3B9F"/>
    <w:rsid w:val="007A5616"/>
    <w:rsid w:val="007A5DF5"/>
    <w:rsid w:val="007C2AE9"/>
    <w:rsid w:val="007C3302"/>
    <w:rsid w:val="007D14D3"/>
    <w:rsid w:val="008024F2"/>
    <w:rsid w:val="00804128"/>
    <w:rsid w:val="00806173"/>
    <w:rsid w:val="0081123E"/>
    <w:rsid w:val="00825354"/>
    <w:rsid w:val="0082544F"/>
    <w:rsid w:val="008260C2"/>
    <w:rsid w:val="00826DE1"/>
    <w:rsid w:val="00827692"/>
    <w:rsid w:val="00830BCC"/>
    <w:rsid w:val="00832B63"/>
    <w:rsid w:val="00840889"/>
    <w:rsid w:val="0085079E"/>
    <w:rsid w:val="00851A7D"/>
    <w:rsid w:val="00854511"/>
    <w:rsid w:val="00864956"/>
    <w:rsid w:val="00882B28"/>
    <w:rsid w:val="008903FD"/>
    <w:rsid w:val="00893248"/>
    <w:rsid w:val="008A3731"/>
    <w:rsid w:val="008A535D"/>
    <w:rsid w:val="008B7BC4"/>
    <w:rsid w:val="008C181D"/>
    <w:rsid w:val="008C41FD"/>
    <w:rsid w:val="008D3608"/>
    <w:rsid w:val="008E0853"/>
    <w:rsid w:val="008E29E8"/>
    <w:rsid w:val="008E37F2"/>
    <w:rsid w:val="008E4ADF"/>
    <w:rsid w:val="008E4F03"/>
    <w:rsid w:val="0090531E"/>
    <w:rsid w:val="00913FA7"/>
    <w:rsid w:val="00915C00"/>
    <w:rsid w:val="0092056B"/>
    <w:rsid w:val="009267B4"/>
    <w:rsid w:val="00927B4C"/>
    <w:rsid w:val="00930475"/>
    <w:rsid w:val="0093054A"/>
    <w:rsid w:val="0093264B"/>
    <w:rsid w:val="00937406"/>
    <w:rsid w:val="00946697"/>
    <w:rsid w:val="00956023"/>
    <w:rsid w:val="009612CF"/>
    <w:rsid w:val="00963F16"/>
    <w:rsid w:val="00964D87"/>
    <w:rsid w:val="00973A61"/>
    <w:rsid w:val="0097530B"/>
    <w:rsid w:val="009802B1"/>
    <w:rsid w:val="0098032D"/>
    <w:rsid w:val="00980D9A"/>
    <w:rsid w:val="00984485"/>
    <w:rsid w:val="00987CAD"/>
    <w:rsid w:val="00987E17"/>
    <w:rsid w:val="00992BFB"/>
    <w:rsid w:val="00996008"/>
    <w:rsid w:val="009A547D"/>
    <w:rsid w:val="009B74C3"/>
    <w:rsid w:val="009B7DA3"/>
    <w:rsid w:val="009C1AE6"/>
    <w:rsid w:val="009C1BFD"/>
    <w:rsid w:val="009C266E"/>
    <w:rsid w:val="009C35EB"/>
    <w:rsid w:val="009C7460"/>
    <w:rsid w:val="009D02A0"/>
    <w:rsid w:val="009D603D"/>
    <w:rsid w:val="009E160D"/>
    <w:rsid w:val="009E4899"/>
    <w:rsid w:val="009F262F"/>
    <w:rsid w:val="00A02411"/>
    <w:rsid w:val="00A23C4F"/>
    <w:rsid w:val="00A24584"/>
    <w:rsid w:val="00A307CF"/>
    <w:rsid w:val="00A32900"/>
    <w:rsid w:val="00A34C72"/>
    <w:rsid w:val="00A357CB"/>
    <w:rsid w:val="00A37847"/>
    <w:rsid w:val="00A40871"/>
    <w:rsid w:val="00A41463"/>
    <w:rsid w:val="00A414E5"/>
    <w:rsid w:val="00A50B83"/>
    <w:rsid w:val="00A56500"/>
    <w:rsid w:val="00A603E8"/>
    <w:rsid w:val="00A7444A"/>
    <w:rsid w:val="00A85DEB"/>
    <w:rsid w:val="00A87B2D"/>
    <w:rsid w:val="00A93296"/>
    <w:rsid w:val="00A94AF4"/>
    <w:rsid w:val="00AA41F4"/>
    <w:rsid w:val="00AA45B9"/>
    <w:rsid w:val="00AB26ED"/>
    <w:rsid w:val="00AC0619"/>
    <w:rsid w:val="00AD22D4"/>
    <w:rsid w:val="00AE1618"/>
    <w:rsid w:val="00AE1B18"/>
    <w:rsid w:val="00AE578E"/>
    <w:rsid w:val="00AF2E6E"/>
    <w:rsid w:val="00B1104E"/>
    <w:rsid w:val="00B13251"/>
    <w:rsid w:val="00B17B68"/>
    <w:rsid w:val="00B21E6F"/>
    <w:rsid w:val="00B254B7"/>
    <w:rsid w:val="00B37FC7"/>
    <w:rsid w:val="00B45178"/>
    <w:rsid w:val="00B46587"/>
    <w:rsid w:val="00B51BCC"/>
    <w:rsid w:val="00B621BF"/>
    <w:rsid w:val="00B6671D"/>
    <w:rsid w:val="00B70967"/>
    <w:rsid w:val="00B73623"/>
    <w:rsid w:val="00B85714"/>
    <w:rsid w:val="00BA408F"/>
    <w:rsid w:val="00BA79F3"/>
    <w:rsid w:val="00BA7BD7"/>
    <w:rsid w:val="00BB5184"/>
    <w:rsid w:val="00BB564D"/>
    <w:rsid w:val="00BC3B48"/>
    <w:rsid w:val="00BC3D94"/>
    <w:rsid w:val="00BE488F"/>
    <w:rsid w:val="00BE570B"/>
    <w:rsid w:val="00BF3E2B"/>
    <w:rsid w:val="00C15827"/>
    <w:rsid w:val="00C15AE9"/>
    <w:rsid w:val="00C164F4"/>
    <w:rsid w:val="00C259E2"/>
    <w:rsid w:val="00C305DC"/>
    <w:rsid w:val="00C32E55"/>
    <w:rsid w:val="00C43965"/>
    <w:rsid w:val="00C45E32"/>
    <w:rsid w:val="00C71D4C"/>
    <w:rsid w:val="00C73261"/>
    <w:rsid w:val="00C74A6D"/>
    <w:rsid w:val="00C86FF3"/>
    <w:rsid w:val="00C93D4A"/>
    <w:rsid w:val="00C94EE8"/>
    <w:rsid w:val="00CB784C"/>
    <w:rsid w:val="00CC249E"/>
    <w:rsid w:val="00CC6D3C"/>
    <w:rsid w:val="00CD3869"/>
    <w:rsid w:val="00CD4570"/>
    <w:rsid w:val="00CD6772"/>
    <w:rsid w:val="00CE6FD1"/>
    <w:rsid w:val="00CF2233"/>
    <w:rsid w:val="00D10955"/>
    <w:rsid w:val="00D2008B"/>
    <w:rsid w:val="00D20BCA"/>
    <w:rsid w:val="00D22876"/>
    <w:rsid w:val="00D24FE6"/>
    <w:rsid w:val="00D25A1D"/>
    <w:rsid w:val="00D35741"/>
    <w:rsid w:val="00D41E7C"/>
    <w:rsid w:val="00D456C0"/>
    <w:rsid w:val="00D46B28"/>
    <w:rsid w:val="00D505EA"/>
    <w:rsid w:val="00D63501"/>
    <w:rsid w:val="00D70C23"/>
    <w:rsid w:val="00D81DC7"/>
    <w:rsid w:val="00D870E1"/>
    <w:rsid w:val="00D90591"/>
    <w:rsid w:val="00D90859"/>
    <w:rsid w:val="00DA63A5"/>
    <w:rsid w:val="00DA67B1"/>
    <w:rsid w:val="00DB2147"/>
    <w:rsid w:val="00DB3D82"/>
    <w:rsid w:val="00DC2ACA"/>
    <w:rsid w:val="00DC2C50"/>
    <w:rsid w:val="00DC2FA5"/>
    <w:rsid w:val="00DD18CE"/>
    <w:rsid w:val="00DE43FE"/>
    <w:rsid w:val="00DF0138"/>
    <w:rsid w:val="00DF5C13"/>
    <w:rsid w:val="00E1464E"/>
    <w:rsid w:val="00E16446"/>
    <w:rsid w:val="00E3647B"/>
    <w:rsid w:val="00E36737"/>
    <w:rsid w:val="00E40FD9"/>
    <w:rsid w:val="00E5216A"/>
    <w:rsid w:val="00E52892"/>
    <w:rsid w:val="00E65D2B"/>
    <w:rsid w:val="00E83C9A"/>
    <w:rsid w:val="00E9005B"/>
    <w:rsid w:val="00E9180C"/>
    <w:rsid w:val="00E949A8"/>
    <w:rsid w:val="00EA0729"/>
    <w:rsid w:val="00EA4A66"/>
    <w:rsid w:val="00EA79FE"/>
    <w:rsid w:val="00EA7D76"/>
    <w:rsid w:val="00EB1825"/>
    <w:rsid w:val="00EB27B0"/>
    <w:rsid w:val="00EB6B71"/>
    <w:rsid w:val="00EB798D"/>
    <w:rsid w:val="00EC0135"/>
    <w:rsid w:val="00EC18C0"/>
    <w:rsid w:val="00EC2615"/>
    <w:rsid w:val="00ED5C05"/>
    <w:rsid w:val="00EE29CD"/>
    <w:rsid w:val="00EE6822"/>
    <w:rsid w:val="00EF2F2C"/>
    <w:rsid w:val="00F10852"/>
    <w:rsid w:val="00F12AA8"/>
    <w:rsid w:val="00F1403D"/>
    <w:rsid w:val="00F33505"/>
    <w:rsid w:val="00F34FFB"/>
    <w:rsid w:val="00F368E2"/>
    <w:rsid w:val="00F470F6"/>
    <w:rsid w:val="00F512E8"/>
    <w:rsid w:val="00F53EF6"/>
    <w:rsid w:val="00F65D4E"/>
    <w:rsid w:val="00F74A8F"/>
    <w:rsid w:val="00F75748"/>
    <w:rsid w:val="00F81C9E"/>
    <w:rsid w:val="00F82BDE"/>
    <w:rsid w:val="00F86BF5"/>
    <w:rsid w:val="00F9581C"/>
    <w:rsid w:val="00F96D70"/>
    <w:rsid w:val="00FA7D76"/>
    <w:rsid w:val="00FB342A"/>
    <w:rsid w:val="00FB36C5"/>
    <w:rsid w:val="00FC7AAD"/>
    <w:rsid w:val="00FE09D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outlineLvl w:val="3"/>
    </w:pPr>
    <w:rPr>
      <w:b w:val="0"/>
      <w:u w:val="single"/>
    </w:rPr>
  </w:style>
  <w:style w:type="paragraph" w:styleId="Overskrift6">
    <w:name w:val="heading 6"/>
    <w:basedOn w:val="Normal"/>
    <w:next w:val="Normal"/>
    <w:qFormat/>
    <w:pPr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next w:val="Normal"/>
    <w:pPr>
      <w:jc w:val="right"/>
    </w:pPr>
    <w:rPr>
      <w:sz w:val="20"/>
    </w:rPr>
  </w:style>
  <w:style w:type="paragraph" w:styleId="Vanliginnrykk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Topptekst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</w:style>
  <w:style w:type="paragraph" w:customStyle="1" w:styleId="DBFelt">
    <w:name w:val="DBFelt"/>
    <w:basedOn w:val="Normal"/>
    <w:rPr>
      <w:color w:val="808080"/>
    </w:rPr>
  </w:style>
  <w:style w:type="character" w:styleId="Sidetall">
    <w:name w:val="page number"/>
    <w:basedOn w:val="Standardskriftforavsnitt"/>
  </w:style>
  <w:style w:type="table" w:styleId="Tabellrutenett">
    <w:name w:val="Table Grid"/>
    <w:basedOn w:val="Vanligtabell"/>
    <w:rsid w:val="00BE488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2041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041E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14DC5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A32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outlineLvl w:val="3"/>
    </w:pPr>
    <w:rPr>
      <w:b w:val="0"/>
      <w:u w:val="single"/>
    </w:rPr>
  </w:style>
  <w:style w:type="paragraph" w:styleId="Overskrift6">
    <w:name w:val="heading 6"/>
    <w:basedOn w:val="Normal"/>
    <w:next w:val="Normal"/>
    <w:qFormat/>
    <w:pPr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next w:val="Normal"/>
    <w:pPr>
      <w:jc w:val="right"/>
    </w:pPr>
    <w:rPr>
      <w:sz w:val="20"/>
    </w:rPr>
  </w:style>
  <w:style w:type="paragraph" w:styleId="Vanliginnrykk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Topptekst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</w:style>
  <w:style w:type="paragraph" w:customStyle="1" w:styleId="DBFelt">
    <w:name w:val="DBFelt"/>
    <w:basedOn w:val="Normal"/>
    <w:rPr>
      <w:color w:val="808080"/>
    </w:rPr>
  </w:style>
  <w:style w:type="character" w:styleId="Sidetall">
    <w:name w:val="page number"/>
    <w:basedOn w:val="Standardskriftforavsnitt"/>
  </w:style>
  <w:style w:type="table" w:styleId="Tabellrutenett">
    <w:name w:val="Table Grid"/>
    <w:basedOn w:val="Vanligtabell"/>
    <w:rsid w:val="00BE488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2041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041E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14DC5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A32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yskultur.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h&#229;p\AppData\Roaming\Microsoft\Maler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4103-C934-46BC-8F0D-6DF879FE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</TotalTime>
  <Pages>5</Pages>
  <Words>1462</Words>
  <Characters>9907</Characters>
  <Application>Microsoft Office Word</Application>
  <DocSecurity>4</DocSecurity>
  <Lines>82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Temainndelt sjekkliste ved statuskartlegging av skole</vt:lpstr>
      <vt:lpstr>_</vt:lpstr>
    </vt:vector>
  </TitlesOfParts>
  <Company>Namsos kommune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Temainndelt sjekkliste ved statuskartlegging av skole</dc:title>
  <dc:subject>000202020403|MNS.2.2.4.3.04|</dc:subject>
  <dc:creator>Handbok</dc:creator>
  <dc:description>EK_Avdeling_x0002_4_x0002__x0003_EK_Avsnitt_x0002_4_x0002__x0003_EK_Bedriftsnavn_x0002_1_x0002_Midtre Namdal Samkommune_x0003_EK_GjelderFra_x0002_0_x0002__x0003_EK_Opprettet_x0002_0_x0002_15.12.2014_x0003_EK_Utgitt_x0002_0_x0002__x0003_EK_IBrukDato_x0002_0_x0002__x0003_EK_DokumentID_x0002_0_x0002_D05057_x0003_EK_DokTittel_x0002_0_x0002_Temainndelt sjekkliste ved statuskartlegging av skole_x0003_EK_DokType_x0002_0_x0002_Skjema_x0003_EK_EksRef_x0002_2_x0002_ 0	_x0003_EK_Erstatter_x0002_0_x0002__x0003_EK_ErstatterD_x0002_0_x0002__x0003_EK_Signatur_x0002_0_x0002__x0003_EK_Verifisert_x0002_0_x0002__x0003_EK_Hørt_x0002_0_x0002__x0003_EK_AuditReview_x0002_2_x0002__x0003_EK_AuditApprove_x0002_2_x0002__x0003_EK_Gradering_x0002_0_x0002_Åpen_x0003_EK_Gradnr_x0002_4_x0002_0_x0003_EK_Kapittel_x0002_4_x0002__x0003_EK_Referanse_x0002_2_x0002_ 0	_x0003_EK_RefNr_x0002_0_x0002_MNS.2.2.4.3.04_x0003_EK_Revisjon_x0002_0_x0002_-_x0003_EK_Ansvarlig_x0002_0_x0002_Ingvill Dahl Håpnes_x0003_EK_SkrevetAv_x0002_0_x0002_Rådgiver miljørettet helsevern_x0003_EK_DokAnsvNavn_x0002_0_x0002_Rådgiver miljørettet helsevern_x0003_EK_UText2_x0002_0_x0002__x0003_EK_UText3_x0002_0_x0002__x0003_EK_UText4_x0002_0_x0002__x0003_EK_Status_x0002_0_x0002_Skrives_x0003_EK_Stikkord_x0002_0_x0002_Temainndelt sjekkliste ved statuskartlegging av skole_x0003_EK_Rapport_x0002_3_x0002__x0003_EK_EKPrintMerke_x0002_0_x0002_Uoffisiell utskrift er kun gyldig på utskriftsdato_x0003_EK_Watermark_x0002_0_x0002__x0003_EK_Utgave_x0002_0_x0002_0.00_x0003_EK_Merknad_x0002_7_x0002__x0003_EK_RF1_x0002_4_x0002__x0003_EK_RF2_x0002_4_x0002__x0003_EK_RF3_x0002_4_x0002__x0003_EK_RF4_x0002_4_x0002__x0003_EK_RF5_x0002_4_x0002__x0003_EK_RF6_x0002_4_x0002__x0003_EK_RF7_x0002_4_x0002__x0003_EK_RF8_x0002_4_x0002__x0003_EK_RF9_x0002_4_x0002__x0003_EK_Mappe1_x0002_4_x0002__x0003_EK_Mappe2_x0002_4_x0002__x0003_EK_Mappe3_x0002_4_x0002__x0003_EK_Mappe4_x0002_4_x0002__x0003_EK_Mappe5_x0002_4_x0002__x0003_EK_Mappe6_x0002_4_x0002__x0003_EK_Mappe7_x0002_4_x0002__x0003_EK_Mappe8_x0002_4_x0002__x0003_EK_Mappe9_x0002_4_x0002__x0003_EK_DL_x0002_0_x0002_4_x0003_EK_GjelderTil_x0002_0_x0002__x0003_EK_Vedlegg_x0002_2_x0002_ 0	_x0003_EK_AvdelingOver_x0002_4_x0002__x0003_EK_HRefNr_x0002_0_x0002__x0003_EK_HbNavn_x0002_0_x0002__x0003_EK_DokRefnr_x0002_4_x0002_000202020403_x0003_EK_Dokendrdato_x0002_4_x0002_15.12.2014 13:15:59_x0003_EK_HbType_x0002_4_x0002__x0003_EK_Offisiell_x0002_4_x0002__x0003_EK_VedleggRef_x0002_4_x0002_MNS.2.2.4.3.04_x0003_EK_Strukt00_x0002_5_x0002__x0005_MNS_x0005_Midtre Namdal Samkommune_x0005_1_x0005_0_x0004_._x0005_2_x0005_Kvalitetshåndbok_x0005_0_x0005_0_x0004_._x0005_2_x0005_Interkommunale tjenester_x0005_0_x0005_0_x0004_._x0005_4_x0005_mns Kommuneoverlege_x0005_2_x0005_0_x0004_._x0005_3_x0005_Skjema_x0005_0_x0005_0_x0004_\_x0003_EK_Strukt01_x0002_5_x0002__x0003_EK_Pub_x0002_6_x0002__x0003_EKR_DokType_x0002_0_x0002__x0003_EKR_Doktittel_x0002_0_x0002__x0003_EKR_DokumentID_x0002_0_x0002__x0003_EKR_RefNr_x0002_0_x0002__x0003_EKR_Gradering_x0002_0_x0002__x0003_EKR_Signatur_x0002_0_x0002__x0003_EKR_Verifisert_x0002_0_x0002__x0003_EKR_Hørt_x0002_0_x0002__x0003_EKR_Dokeier_x0002_0_x0002__x0003_EKR_Status_x0002_0_x0002__x0003_EKR_Opprettet_x0002_0_x0002__x0003_EKR_Endret_x0002_0_x0002__x0003_EKR_Ibruk_x0002_0_x0002__x0003_EKR_Rapport_x0002_3_x0002__x0003_EKR_Utgitt_x0002_0_x0002__x0003_EKR_SkrevetAv_x0002_0_x0002__x0003_EKR_UText1_x0002_0_x0002__x0003_EKR_UText2_x0002_0_x0002__x0003_EKR_UText3_x0002_0_x0002__x0003_EKR_UText4_x0002_0_x0002__x0003_EKR_DokRefnr_x0002_4_x0002__x0003_EKR_Gradnr_x0002_4_x0002__x0003_EKR_Strukt00_x0002_5_x0002__x0003_</dc:description>
  <cp:lastModifiedBy>Sunniva J N Rognerud</cp:lastModifiedBy>
  <cp:revision>2</cp:revision>
  <cp:lastPrinted>2016-02-05T09:21:00Z</cp:lastPrinted>
  <dcterms:created xsi:type="dcterms:W3CDTF">2017-03-15T09:48:00Z</dcterms:created>
  <dcterms:modified xsi:type="dcterms:W3CDTF">2017-03-15T09:48:00Z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Temainndelt sjekkliste ved statuskartlegging av skole</vt:lpwstr>
  </property>
  <property fmtid="{D5CDD505-2E9C-101B-9397-08002B2CF9AE}" pid="3" name="EK_RefNr">
    <vt:lpwstr>MNS.2.2.4.3.04</vt:lpwstr>
  </property>
  <property fmtid="{D5CDD505-2E9C-101B-9397-08002B2CF9AE}" pid="4" name="EK_Signatur">
    <vt:lpwstr>[]</vt:lpwstr>
  </property>
  <property fmtid="{D5CDD505-2E9C-101B-9397-08002B2CF9AE}" pid="5" name="EK_Utgave">
    <vt:lpwstr>0.00</vt:lpwstr>
  </property>
  <property fmtid="{D5CDD505-2E9C-101B-9397-08002B2CF9AE}" pid="6" name="EK_Bedriftsnavn">
    <vt:lpwstr>Midtre Namdal Samkommune</vt:lpwstr>
  </property>
  <property fmtid="{D5CDD505-2E9C-101B-9397-08002B2CF9AE}" pid="7" name="EK_Watermark">
    <vt:lpwstr/>
  </property>
  <property fmtid="{D5CDD505-2E9C-101B-9397-08002B2CF9AE}" pid="8" name="EK_IBrukDato">
    <vt:lpwstr>[]</vt:lpwstr>
  </property>
  <property fmtid="{D5CDD505-2E9C-101B-9397-08002B2CF9AE}" pid="9" name="EK_DokAnsvNavn">
    <vt:lpwstr>Rådgiver miljørettet helsevern</vt:lpwstr>
  </property>
  <property fmtid="{D5CDD505-2E9C-101B-9397-08002B2CF9AE}" pid="10" name="EK_S00MT2">
    <vt:lpwstr>mns Kommuneoverlege</vt:lpwstr>
  </property>
</Properties>
</file>