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441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699"/>
        <w:gridCol w:w="851"/>
        <w:gridCol w:w="1417"/>
        <w:gridCol w:w="1701"/>
        <w:gridCol w:w="1985"/>
        <w:gridCol w:w="992"/>
        <w:gridCol w:w="1134"/>
        <w:gridCol w:w="1559"/>
        <w:gridCol w:w="3686"/>
        <w:gridCol w:w="1417"/>
      </w:tblGrid>
      <w:tr w:rsidR="00741124" w:rsidTr="00316559">
        <w:trPr>
          <w:trHeight w:val="340"/>
        </w:trPr>
        <w:tc>
          <w:tcPr>
            <w:tcW w:w="699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B28">
              <w:rPr>
                <w:rFonts w:ascii="Arial" w:hAnsi="Arial" w:cs="Arial"/>
                <w:sz w:val="20"/>
                <w:szCs w:val="20"/>
              </w:rPr>
              <w:t>Profilnr</w:t>
            </w:r>
            <w:proofErr w:type="spellEnd"/>
            <w:r w:rsidRPr="00027B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Ledningstype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316559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Ledningshøyde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Prosjektert høyde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Avvik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41124" w:rsidRPr="00027B28" w:rsidRDefault="00741124" w:rsidP="00F45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B28">
              <w:rPr>
                <w:rFonts w:ascii="Arial" w:hAnsi="Arial" w:cs="Arial"/>
                <w:sz w:val="20"/>
                <w:szCs w:val="20"/>
              </w:rPr>
              <w:t>Tykk.fund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41124" w:rsidRPr="00027B28" w:rsidRDefault="00741124" w:rsidP="00F45339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 xml:space="preserve">Tykk. </w:t>
            </w:r>
            <w:proofErr w:type="spellStart"/>
            <w:r w:rsidRPr="00027B28">
              <w:rPr>
                <w:rFonts w:ascii="Arial" w:hAnsi="Arial" w:cs="Arial"/>
                <w:sz w:val="20"/>
                <w:szCs w:val="20"/>
              </w:rPr>
              <w:t>omfylling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Merknader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28" w:type="dxa"/>
            </w:tcMar>
          </w:tcPr>
          <w:p w:rsidR="00741124" w:rsidRPr="00027B28" w:rsidRDefault="00741124" w:rsidP="00E3729B">
            <w:pPr>
              <w:rPr>
                <w:rFonts w:ascii="Arial" w:hAnsi="Arial" w:cs="Arial"/>
                <w:sz w:val="20"/>
                <w:szCs w:val="20"/>
              </w:rPr>
            </w:pPr>
            <w:r w:rsidRPr="00027B28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24" w:rsidTr="00316559">
        <w:trPr>
          <w:trHeight w:val="340"/>
        </w:trPr>
        <w:tc>
          <w:tcPr>
            <w:tcW w:w="69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1124" w:rsidRPr="00027B28" w:rsidRDefault="00741124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8E9" w:rsidRDefault="00316559"/>
    <w:sectPr w:rsidR="009D38E9" w:rsidSect="00FD70A0">
      <w:headerReference w:type="default" r:id="rId8"/>
      <w:footerReference w:type="default" r:id="rId9"/>
      <w:pgSz w:w="16838" w:h="11906" w:orient="landscape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0" w:rsidRDefault="00B60EA0" w:rsidP="00FD70A0">
      <w:pPr>
        <w:spacing w:after="0" w:line="240" w:lineRule="auto"/>
      </w:pPr>
      <w:r>
        <w:separator/>
      </w:r>
    </w:p>
  </w:endnote>
  <w:endnote w:type="continuationSeparator" w:id="0">
    <w:p w:rsidR="00B60EA0" w:rsidRDefault="00B60EA0" w:rsidP="00FD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E5" w:rsidRPr="00812012" w:rsidRDefault="009D35E5" w:rsidP="009D35E5">
    <w:pPr>
      <w:pStyle w:val="Bunntekst"/>
      <w:jc w:val="right"/>
      <w:rPr>
        <w:color w:val="BFBFBF" w:themeColor="background1" w:themeShade="BF"/>
        <w:sz w:val="18"/>
      </w:rPr>
    </w:pPr>
    <w:r w:rsidRPr="00812012">
      <w:rPr>
        <w:color w:val="BFBFBF" w:themeColor="background1" w:themeShade="BF"/>
        <w:sz w:val="18"/>
      </w:rPr>
      <w:t xml:space="preserve">Revidert: </w:t>
    </w:r>
    <w:proofErr w:type="gramStart"/>
    <w:r w:rsidRPr="00812012">
      <w:rPr>
        <w:color w:val="BFBFBF" w:themeColor="background1" w:themeShade="BF"/>
        <w:sz w:val="18"/>
      </w:rPr>
      <w:t>01.02.2013</w:t>
    </w:r>
    <w:proofErr w:type="gramEnd"/>
  </w:p>
  <w:p w:rsidR="009D35E5" w:rsidRDefault="009D35E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0" w:rsidRDefault="00B60EA0" w:rsidP="00FD70A0">
      <w:pPr>
        <w:spacing w:after="0" w:line="240" w:lineRule="auto"/>
      </w:pPr>
      <w:r>
        <w:separator/>
      </w:r>
    </w:p>
  </w:footnote>
  <w:footnote w:type="continuationSeparator" w:id="0">
    <w:p w:rsidR="00B60EA0" w:rsidRDefault="00B60EA0" w:rsidP="00FD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A0" w:rsidRDefault="0074112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D70A4" wp14:editId="0C2711CF">
              <wp:simplePos x="0" y="0"/>
              <wp:positionH relativeFrom="column">
                <wp:posOffset>-728345</wp:posOffset>
              </wp:positionH>
              <wp:positionV relativeFrom="paragraph">
                <wp:posOffset>-116840</wp:posOffset>
              </wp:positionV>
              <wp:extent cx="3819525" cy="552450"/>
              <wp:effectExtent l="0" t="0" r="9525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A0" w:rsidRPr="00FD70A0" w:rsidRDefault="00FD70A0" w:rsidP="00FD70A0">
                          <w:pPr>
                            <w:pStyle w:val="Topptekst"/>
                            <w:rPr>
                              <w:rFonts w:ascii="Arial" w:hAnsi="Arial" w:cs="Arial"/>
                            </w:rPr>
                          </w:pPr>
                          <w:r w:rsidRPr="00FD70A0">
                            <w:rPr>
                              <w:rFonts w:ascii="Arial" w:hAnsi="Arial" w:cs="Arial"/>
                            </w:rPr>
                            <w:t xml:space="preserve">Rutine 32, vedlegg </w:t>
                          </w:r>
                          <w:r w:rsidR="00655683">
                            <w:rPr>
                              <w:rFonts w:ascii="Arial" w:hAnsi="Arial" w:cs="Arial"/>
                            </w:rPr>
                            <w:t>2</w:t>
                          </w:r>
                          <w:r w:rsidRPr="00FD70A0">
                            <w:rPr>
                              <w:rFonts w:ascii="Arial" w:hAnsi="Arial" w:cs="Arial"/>
                            </w:rPr>
                            <w:ptab w:relativeTo="margin" w:alignment="left" w:leader="none"/>
                          </w:r>
                          <w:r w:rsidRPr="00FD70A0">
                            <w:rPr>
                              <w:rFonts w:ascii="Arial" w:hAnsi="Arial" w:cs="Arial"/>
                            </w:rPr>
                            <w:t>Høyde fastmerke(NGO):</w:t>
                          </w:r>
                          <w:proofErr w:type="gramStart"/>
                          <w:r w:rsidRPr="00FD70A0">
                            <w:rPr>
                              <w:rFonts w:ascii="Arial" w:hAnsi="Arial" w:cs="Arial"/>
                            </w:rPr>
                            <w:t>……………………</w:t>
                          </w:r>
                          <w:r w:rsidR="00741124">
                            <w:rPr>
                              <w:rFonts w:ascii="Arial" w:hAnsi="Arial" w:cs="Arial"/>
                            </w:rPr>
                            <w:t>…………..</w:t>
                          </w:r>
                          <w:proofErr w:type="gramEnd"/>
                          <w:r w:rsidR="00741124">
                            <w:rPr>
                              <w:rFonts w:ascii="Arial" w:hAnsi="Arial" w:cs="Arial"/>
                            </w:rPr>
                            <w:t>….</w:t>
                          </w:r>
                        </w:p>
                        <w:p w:rsidR="00FD70A0" w:rsidRPr="00FD70A0" w:rsidRDefault="00FD70A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7.35pt;margin-top:-9.2pt;width:30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" stroked="f">
              <v:textbox>
                <w:txbxContent>
                  <w:p w:rsidR="00FD70A0" w:rsidRPr="00FD70A0" w:rsidRDefault="00FD70A0" w:rsidP="00FD70A0">
                    <w:pPr>
                      <w:pStyle w:val="Topptekst"/>
                      <w:rPr>
                        <w:rFonts w:ascii="Arial" w:hAnsi="Arial" w:cs="Arial"/>
                      </w:rPr>
                    </w:pPr>
                    <w:r w:rsidRPr="00FD70A0">
                      <w:rPr>
                        <w:rFonts w:ascii="Arial" w:hAnsi="Arial" w:cs="Arial"/>
                      </w:rPr>
                      <w:t xml:space="preserve">Rutine 32, vedlegg </w:t>
                    </w:r>
                    <w:r w:rsidR="00655683">
                      <w:rPr>
                        <w:rFonts w:ascii="Arial" w:hAnsi="Arial" w:cs="Arial"/>
                      </w:rPr>
                      <w:t>2</w:t>
                    </w:r>
                    <w:r w:rsidRPr="00FD70A0">
                      <w:rPr>
                        <w:rFonts w:ascii="Arial" w:hAnsi="Arial" w:cs="Arial"/>
                      </w:rPr>
                      <w:ptab w:relativeTo="margin" w:alignment="left" w:leader="none"/>
                    </w:r>
                    <w:r w:rsidRPr="00FD70A0">
                      <w:rPr>
                        <w:rFonts w:ascii="Arial" w:hAnsi="Arial" w:cs="Arial"/>
                      </w:rPr>
                      <w:t>Høyde fastmerke(NGO):</w:t>
                    </w:r>
                    <w:proofErr w:type="gramStart"/>
                    <w:r w:rsidRPr="00FD70A0">
                      <w:rPr>
                        <w:rFonts w:ascii="Arial" w:hAnsi="Arial" w:cs="Arial"/>
                      </w:rPr>
                      <w:t>……………………</w:t>
                    </w:r>
                    <w:r w:rsidR="00741124">
                      <w:rPr>
                        <w:rFonts w:ascii="Arial" w:hAnsi="Arial" w:cs="Arial"/>
                      </w:rPr>
                      <w:t>…………..</w:t>
                    </w:r>
                    <w:proofErr w:type="gramEnd"/>
                    <w:r w:rsidR="00741124">
                      <w:rPr>
                        <w:rFonts w:ascii="Arial" w:hAnsi="Arial" w:cs="Arial"/>
                      </w:rPr>
                      <w:t>….</w:t>
                    </w:r>
                  </w:p>
                  <w:p w:rsidR="00FD70A0" w:rsidRPr="00FD70A0" w:rsidRDefault="00FD70A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D70A0" w:rsidRPr="00B74468">
      <w:rPr>
        <w:b/>
        <w:noProof/>
        <w:sz w:val="28"/>
        <w:lang w:eastAsia="nb-NO"/>
      </w:rPr>
      <w:drawing>
        <wp:anchor distT="0" distB="0" distL="114300" distR="114300" simplePos="0" relativeHeight="251663360" behindDoc="0" locked="0" layoutInCell="1" allowOverlap="1" wp14:anchorId="51E2D796" wp14:editId="067587D6">
          <wp:simplePos x="0" y="0"/>
          <wp:positionH relativeFrom="margin">
            <wp:posOffset>7036435</wp:posOffset>
          </wp:positionH>
          <wp:positionV relativeFrom="margin">
            <wp:posOffset>-695325</wp:posOffset>
          </wp:positionV>
          <wp:extent cx="2440940" cy="522605"/>
          <wp:effectExtent l="0" t="0" r="0" b="0"/>
          <wp:wrapSquare wrapText="bothSides"/>
          <wp:docPr id="3" name="Bilde 3" descr="\\invest.kommune.no\steinkjer\home\kriuls1\Desktop\last 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vest.kommune.no\steinkjer\home\kriuls1\Desktop\last 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0A0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8D742" wp14:editId="3096F9DC">
              <wp:simplePos x="0" y="0"/>
              <wp:positionH relativeFrom="column">
                <wp:posOffset>2362835</wp:posOffset>
              </wp:positionH>
              <wp:positionV relativeFrom="paragraph">
                <wp:posOffset>-114300</wp:posOffset>
              </wp:positionV>
              <wp:extent cx="2374265" cy="649605"/>
              <wp:effectExtent l="0" t="0" r="5080" b="0"/>
              <wp:wrapNone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A0" w:rsidRPr="00FD70A0" w:rsidRDefault="00FD70A0" w:rsidP="00FD70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FD70A0">
                            <w:rPr>
                              <w:rFonts w:ascii="Arial" w:hAnsi="Arial" w:cs="Arial"/>
                              <w:sz w:val="32"/>
                            </w:rPr>
                            <w:t>Kontrollskjema</w:t>
                          </w:r>
                        </w:p>
                        <w:p w:rsidR="00FD70A0" w:rsidRPr="00FD70A0" w:rsidRDefault="00741124" w:rsidP="00FD70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Ledningsanlegg og </w:t>
                          </w:r>
                          <w:r w:rsidR="00FD70A0" w:rsidRPr="00FD70A0">
                            <w:rPr>
                              <w:rFonts w:ascii="Arial" w:hAnsi="Arial" w:cs="Arial"/>
                            </w:rPr>
                            <w:t xml:space="preserve">grøfteutførelse </w:t>
                          </w:r>
                          <w:r w:rsidR="00C91A2F">
                            <w:rPr>
                              <w:rFonts w:ascii="Arial" w:hAnsi="Arial" w:cs="Arial"/>
                            </w:rPr>
                            <w:t>(</w:t>
                          </w:r>
                          <w:r w:rsidR="00FD70A0">
                            <w:rPr>
                              <w:rFonts w:ascii="Arial" w:hAnsi="Arial" w:cs="Arial"/>
                            </w:rPr>
                            <w:t>ved</w:t>
                          </w:r>
                          <w:r w:rsidR="00FD70A0" w:rsidRPr="00FD70A0">
                            <w:rPr>
                              <w:rFonts w:ascii="Arial" w:hAnsi="Arial" w:cs="Arial"/>
                            </w:rPr>
                            <w:t xml:space="preserve"> fall </w:t>
                          </w:r>
                          <w:r>
                            <w:rPr>
                              <w:rFonts w:ascii="Arial" w:hAnsi="Arial" w:cs="Arial"/>
                            </w:rPr>
                            <w:t>&lt;</w:t>
                          </w:r>
                          <w:r w:rsidR="00FD70A0" w:rsidRPr="00FD70A0">
                            <w:rPr>
                              <w:rFonts w:ascii="Arial" w:hAnsi="Arial" w:cs="Arial"/>
                            </w:rPr>
                            <w:t xml:space="preserve"> 2 %</w:t>
                          </w:r>
                          <w:r w:rsidR="00C91A2F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86.05pt;margin-top:-9pt;width:186.95pt;height:51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" stroked="f">
              <v:textbox>
                <w:txbxContent>
                  <w:p w:rsidR="00FD70A0" w:rsidRPr="00FD70A0" w:rsidRDefault="00FD70A0" w:rsidP="00FD70A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FD70A0">
                      <w:rPr>
                        <w:rFonts w:ascii="Arial" w:hAnsi="Arial" w:cs="Arial"/>
                        <w:sz w:val="32"/>
                      </w:rPr>
                      <w:t>Kontrollskjema</w:t>
                    </w:r>
                  </w:p>
                  <w:p w:rsidR="00FD70A0" w:rsidRPr="00FD70A0" w:rsidRDefault="00741124" w:rsidP="00FD70A0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Ledningsanlegg og </w:t>
                    </w:r>
                    <w:r w:rsidR="00FD70A0" w:rsidRPr="00FD70A0">
                      <w:rPr>
                        <w:rFonts w:ascii="Arial" w:hAnsi="Arial" w:cs="Arial"/>
                      </w:rPr>
                      <w:t xml:space="preserve">grøfteutførelse </w:t>
                    </w:r>
                    <w:r w:rsidR="00C91A2F">
                      <w:rPr>
                        <w:rFonts w:ascii="Arial" w:hAnsi="Arial" w:cs="Arial"/>
                      </w:rPr>
                      <w:t>(</w:t>
                    </w:r>
                    <w:r w:rsidR="00FD70A0">
                      <w:rPr>
                        <w:rFonts w:ascii="Arial" w:hAnsi="Arial" w:cs="Arial"/>
                      </w:rPr>
                      <w:t>ved</w:t>
                    </w:r>
                    <w:r w:rsidR="00FD70A0" w:rsidRPr="00FD70A0">
                      <w:rPr>
                        <w:rFonts w:ascii="Arial" w:hAnsi="Arial" w:cs="Arial"/>
                      </w:rPr>
                      <w:t xml:space="preserve"> fall </w:t>
                    </w:r>
                    <w:r>
                      <w:rPr>
                        <w:rFonts w:ascii="Arial" w:hAnsi="Arial" w:cs="Arial"/>
                      </w:rPr>
                      <w:t>&lt;</w:t>
                    </w:r>
                    <w:r w:rsidR="00FD70A0" w:rsidRPr="00FD70A0">
                      <w:rPr>
                        <w:rFonts w:ascii="Arial" w:hAnsi="Arial" w:cs="Arial"/>
                      </w:rPr>
                      <w:t xml:space="preserve"> 2 %</w:t>
                    </w:r>
                    <w:r w:rsidR="00C91A2F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FD70A0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0"/>
    <w:rsid w:val="00027B28"/>
    <w:rsid w:val="001D5582"/>
    <w:rsid w:val="002D4F4B"/>
    <w:rsid w:val="00316559"/>
    <w:rsid w:val="0052536F"/>
    <w:rsid w:val="00655683"/>
    <w:rsid w:val="00741124"/>
    <w:rsid w:val="00897AB3"/>
    <w:rsid w:val="009A229B"/>
    <w:rsid w:val="009D35E5"/>
    <w:rsid w:val="00B30E55"/>
    <w:rsid w:val="00B423C5"/>
    <w:rsid w:val="00B60EA0"/>
    <w:rsid w:val="00B95E3A"/>
    <w:rsid w:val="00C91A2F"/>
    <w:rsid w:val="00E25A23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0A0"/>
  </w:style>
  <w:style w:type="paragraph" w:styleId="Bunntekst">
    <w:name w:val="footer"/>
    <w:basedOn w:val="Normal"/>
    <w:link w:val="Bunn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0A0"/>
  </w:style>
  <w:style w:type="paragraph" w:styleId="Bobletekst">
    <w:name w:val="Balloon Text"/>
    <w:basedOn w:val="Normal"/>
    <w:link w:val="BobletekstTegn"/>
    <w:uiPriority w:val="99"/>
    <w:semiHidden/>
    <w:unhideWhenUsed/>
    <w:rsid w:val="00F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0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0A0"/>
  </w:style>
  <w:style w:type="paragraph" w:styleId="Bunntekst">
    <w:name w:val="footer"/>
    <w:basedOn w:val="Normal"/>
    <w:link w:val="Bunn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0A0"/>
  </w:style>
  <w:style w:type="paragraph" w:styleId="Bobletekst">
    <w:name w:val="Balloon Text"/>
    <w:basedOn w:val="Normal"/>
    <w:link w:val="BobletekstTegn"/>
    <w:uiPriority w:val="99"/>
    <w:semiHidden/>
    <w:unhideWhenUsed/>
    <w:rsid w:val="00F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0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8B8F-7FAC-46A9-8C9F-B18F8F5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7074A276.dotm</Template>
  <TotalTime>3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Ulstad</dc:creator>
  <cp:lastModifiedBy>Kristian Ulstad</cp:lastModifiedBy>
  <cp:revision>3</cp:revision>
  <cp:lastPrinted>2013-01-29T08:07:00Z</cp:lastPrinted>
  <dcterms:created xsi:type="dcterms:W3CDTF">2013-02-06T12:15:00Z</dcterms:created>
  <dcterms:modified xsi:type="dcterms:W3CDTF">2015-01-28T07:32:00Z</dcterms:modified>
</cp:coreProperties>
</file>