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441" w:type="dxa"/>
        <w:tblInd w:w="-671" w:type="dxa"/>
        <w:tblLook w:val="04A0" w:firstRow="1" w:lastRow="0" w:firstColumn="1" w:lastColumn="0" w:noHBand="0" w:noVBand="1"/>
      </w:tblPr>
      <w:tblGrid>
        <w:gridCol w:w="699"/>
        <w:gridCol w:w="851"/>
        <w:gridCol w:w="1276"/>
        <w:gridCol w:w="1559"/>
        <w:gridCol w:w="1418"/>
        <w:gridCol w:w="8221"/>
        <w:gridCol w:w="1417"/>
      </w:tblGrid>
      <w:tr w:rsidR="00753702" w:rsidTr="00753702">
        <w:trPr>
          <w:trHeight w:val="340"/>
        </w:trPr>
        <w:tc>
          <w:tcPr>
            <w:tcW w:w="699" w:type="dxa"/>
            <w:shd w:val="clear" w:color="auto" w:fill="D9D9D9" w:themeFill="background1" w:themeFillShade="D9"/>
            <w:tcMar>
              <w:left w:w="28" w:type="dxa"/>
            </w:tcMar>
          </w:tcPr>
          <w:p w:rsidR="00753702" w:rsidRPr="00564370" w:rsidRDefault="00753702" w:rsidP="0056437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64370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28" w:type="dxa"/>
            </w:tcMar>
          </w:tcPr>
          <w:p w:rsidR="00753702" w:rsidRPr="00564370" w:rsidRDefault="00753702" w:rsidP="005643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370">
              <w:rPr>
                <w:rFonts w:ascii="Arial" w:hAnsi="Arial" w:cs="Arial"/>
                <w:sz w:val="20"/>
                <w:szCs w:val="20"/>
              </w:rPr>
              <w:t>Profilnr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</w:tcMar>
          </w:tcPr>
          <w:p w:rsidR="00753702" w:rsidRPr="00564370" w:rsidRDefault="00753702" w:rsidP="005643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370">
              <w:rPr>
                <w:rFonts w:ascii="Arial" w:hAnsi="Arial" w:cs="Arial"/>
                <w:sz w:val="20"/>
                <w:szCs w:val="20"/>
              </w:rPr>
              <w:t>Tykk.fund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tcMar>
              <w:left w:w="28" w:type="dxa"/>
            </w:tcMar>
          </w:tcPr>
          <w:p w:rsidR="00753702" w:rsidRPr="00564370" w:rsidRDefault="00753702" w:rsidP="005643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370">
              <w:rPr>
                <w:rFonts w:ascii="Arial" w:hAnsi="Arial" w:cs="Arial"/>
                <w:sz w:val="20"/>
                <w:szCs w:val="20"/>
              </w:rPr>
              <w:t>Tykk.omfylling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tcMar>
              <w:left w:w="28" w:type="dxa"/>
            </w:tcMar>
          </w:tcPr>
          <w:p w:rsidR="00753702" w:rsidRPr="00564370" w:rsidRDefault="00753702" w:rsidP="00564370">
            <w:pPr>
              <w:rPr>
                <w:rFonts w:ascii="Arial" w:hAnsi="Arial" w:cs="Arial"/>
                <w:sz w:val="20"/>
                <w:szCs w:val="20"/>
              </w:rPr>
            </w:pPr>
            <w:r w:rsidRPr="00564370">
              <w:rPr>
                <w:rFonts w:ascii="Arial" w:hAnsi="Arial" w:cs="Arial"/>
                <w:sz w:val="20"/>
                <w:szCs w:val="20"/>
              </w:rPr>
              <w:t>Overdekning</w:t>
            </w:r>
          </w:p>
        </w:tc>
        <w:tc>
          <w:tcPr>
            <w:tcW w:w="8221" w:type="dxa"/>
            <w:shd w:val="clear" w:color="auto" w:fill="D9D9D9" w:themeFill="background1" w:themeFillShade="D9"/>
            <w:tcMar>
              <w:left w:w="28" w:type="dxa"/>
            </w:tcMar>
          </w:tcPr>
          <w:p w:rsidR="00753702" w:rsidRPr="00564370" w:rsidRDefault="00753702" w:rsidP="00753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64370">
              <w:rPr>
                <w:rFonts w:ascii="Arial" w:hAnsi="Arial" w:cs="Arial"/>
                <w:sz w:val="20"/>
                <w:szCs w:val="20"/>
              </w:rPr>
              <w:t>erknader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left w:w="28" w:type="dxa"/>
            </w:tcMar>
          </w:tcPr>
          <w:p w:rsidR="00753702" w:rsidRPr="00564370" w:rsidRDefault="00753702" w:rsidP="00564370">
            <w:pPr>
              <w:rPr>
                <w:rFonts w:ascii="Arial" w:hAnsi="Arial" w:cs="Arial"/>
                <w:sz w:val="20"/>
                <w:szCs w:val="20"/>
              </w:rPr>
            </w:pPr>
            <w:r w:rsidRPr="00564370">
              <w:rPr>
                <w:rFonts w:ascii="Arial" w:hAnsi="Arial" w:cs="Arial"/>
                <w:sz w:val="20"/>
                <w:szCs w:val="20"/>
              </w:rPr>
              <w:t>Sign.</w:t>
            </w: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702" w:rsidTr="00753702">
        <w:trPr>
          <w:trHeight w:val="340"/>
        </w:trPr>
        <w:tc>
          <w:tcPr>
            <w:tcW w:w="69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702" w:rsidRPr="00564370" w:rsidRDefault="00753702" w:rsidP="007D6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8E9" w:rsidRDefault="006468E7"/>
    <w:sectPr w:rsidR="009D38E9" w:rsidSect="00FD70A0">
      <w:headerReference w:type="default" r:id="rId8"/>
      <w:footerReference w:type="default" r:id="rId9"/>
      <w:pgSz w:w="16838" w:h="11906" w:orient="landscape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70" w:rsidRDefault="00564370" w:rsidP="00FD70A0">
      <w:pPr>
        <w:spacing w:after="0" w:line="240" w:lineRule="auto"/>
      </w:pPr>
      <w:r>
        <w:separator/>
      </w:r>
    </w:p>
  </w:endnote>
  <w:endnote w:type="continuationSeparator" w:id="0">
    <w:p w:rsidR="00564370" w:rsidRDefault="00564370" w:rsidP="00FD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7" w:rsidRPr="00812012" w:rsidRDefault="000E2177" w:rsidP="000E2177">
    <w:pPr>
      <w:pStyle w:val="Bunntekst"/>
      <w:jc w:val="right"/>
      <w:rPr>
        <w:color w:val="BFBFBF" w:themeColor="background1" w:themeShade="BF"/>
        <w:sz w:val="18"/>
      </w:rPr>
    </w:pPr>
    <w:r w:rsidRPr="00812012">
      <w:rPr>
        <w:color w:val="BFBFBF" w:themeColor="background1" w:themeShade="BF"/>
        <w:sz w:val="18"/>
      </w:rPr>
      <w:t xml:space="preserve">Revidert: </w:t>
    </w:r>
    <w:proofErr w:type="gramStart"/>
    <w:r w:rsidRPr="00812012">
      <w:rPr>
        <w:color w:val="BFBFBF" w:themeColor="background1" w:themeShade="BF"/>
        <w:sz w:val="18"/>
      </w:rPr>
      <w:t>01.02.2013</w:t>
    </w:r>
    <w:proofErr w:type="gramEnd"/>
  </w:p>
  <w:p w:rsidR="000E2177" w:rsidRPr="000E2177" w:rsidRDefault="000E2177" w:rsidP="000E217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70" w:rsidRDefault="00564370" w:rsidP="00FD70A0">
      <w:pPr>
        <w:spacing w:after="0" w:line="240" w:lineRule="auto"/>
      </w:pPr>
      <w:r>
        <w:separator/>
      </w:r>
    </w:p>
  </w:footnote>
  <w:footnote w:type="continuationSeparator" w:id="0">
    <w:p w:rsidR="00564370" w:rsidRDefault="00564370" w:rsidP="00FD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A0" w:rsidRDefault="00753702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AD70E" wp14:editId="1E78FA12">
              <wp:simplePos x="0" y="0"/>
              <wp:positionH relativeFrom="column">
                <wp:posOffset>-728980</wp:posOffset>
              </wp:positionH>
              <wp:positionV relativeFrom="paragraph">
                <wp:posOffset>-116840</wp:posOffset>
              </wp:positionV>
              <wp:extent cx="3705225" cy="552450"/>
              <wp:effectExtent l="0" t="0" r="9525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0A0" w:rsidRPr="00FD70A0" w:rsidRDefault="00FD70A0" w:rsidP="00FD70A0">
                          <w:pPr>
                            <w:pStyle w:val="Topptekst"/>
                            <w:rPr>
                              <w:rFonts w:ascii="Arial" w:hAnsi="Arial" w:cs="Arial"/>
                            </w:rPr>
                          </w:pPr>
                          <w:r w:rsidRPr="00FD70A0">
                            <w:rPr>
                              <w:rFonts w:ascii="Arial" w:hAnsi="Arial" w:cs="Arial"/>
                            </w:rPr>
                            <w:t>Rutine 32, vedlegg 1</w:t>
                          </w:r>
                          <w:r w:rsidRPr="00FD70A0">
                            <w:rPr>
                              <w:rFonts w:ascii="Arial" w:hAnsi="Arial" w:cs="Arial"/>
                            </w:rPr>
                            <w:ptab w:relativeTo="margin" w:alignment="left" w:leader="none"/>
                          </w:r>
                          <w:r w:rsidRPr="00FD70A0">
                            <w:rPr>
                              <w:rFonts w:ascii="Arial" w:hAnsi="Arial" w:cs="Arial"/>
                            </w:rPr>
                            <w:t>Høyde fastmerke(NGO):</w:t>
                          </w:r>
                          <w:proofErr w:type="gramStart"/>
                          <w:r w:rsidRPr="00FD70A0">
                            <w:rPr>
                              <w:rFonts w:ascii="Arial" w:hAnsi="Arial" w:cs="Arial"/>
                            </w:rPr>
                            <w:t>………</w:t>
                          </w:r>
                          <w:r w:rsidR="00753702">
                            <w:rPr>
                              <w:rFonts w:ascii="Arial" w:hAnsi="Arial" w:cs="Arial"/>
                            </w:rPr>
                            <w:t>………..</w:t>
                          </w:r>
                          <w:proofErr w:type="gramEnd"/>
                          <w:r w:rsidRPr="00FD70A0">
                            <w:rPr>
                              <w:rFonts w:ascii="Arial" w:hAnsi="Arial" w:cs="Arial"/>
                            </w:rPr>
                            <w:t>……………..</w:t>
                          </w:r>
                        </w:p>
                        <w:p w:rsidR="00FD70A0" w:rsidRPr="00FD70A0" w:rsidRDefault="00FD70A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7.4pt;margin-top:-9.2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" stroked="f">
              <v:textbox>
                <w:txbxContent>
                  <w:p w:rsidR="00FD70A0" w:rsidRPr="00FD70A0" w:rsidRDefault="00FD70A0" w:rsidP="00FD70A0">
                    <w:pPr>
                      <w:pStyle w:val="Topptekst"/>
                      <w:rPr>
                        <w:rFonts w:ascii="Arial" w:hAnsi="Arial" w:cs="Arial"/>
                      </w:rPr>
                    </w:pPr>
                    <w:r w:rsidRPr="00FD70A0">
                      <w:rPr>
                        <w:rFonts w:ascii="Arial" w:hAnsi="Arial" w:cs="Arial"/>
                      </w:rPr>
                      <w:t>Rutine 32, vedlegg 1</w:t>
                    </w:r>
                    <w:r w:rsidRPr="00FD70A0">
                      <w:rPr>
                        <w:rFonts w:ascii="Arial" w:hAnsi="Arial" w:cs="Arial"/>
                      </w:rPr>
                      <w:ptab w:relativeTo="margin" w:alignment="left" w:leader="none"/>
                    </w:r>
                    <w:r w:rsidRPr="00FD70A0">
                      <w:rPr>
                        <w:rFonts w:ascii="Arial" w:hAnsi="Arial" w:cs="Arial"/>
                      </w:rPr>
                      <w:t>Høyde fastmerke(NGO):</w:t>
                    </w:r>
                    <w:proofErr w:type="gramStart"/>
                    <w:r w:rsidRPr="00FD70A0">
                      <w:rPr>
                        <w:rFonts w:ascii="Arial" w:hAnsi="Arial" w:cs="Arial"/>
                      </w:rPr>
                      <w:t>………</w:t>
                    </w:r>
                    <w:r w:rsidR="00753702">
                      <w:rPr>
                        <w:rFonts w:ascii="Arial" w:hAnsi="Arial" w:cs="Arial"/>
                      </w:rPr>
                      <w:t>………..</w:t>
                    </w:r>
                    <w:proofErr w:type="gramEnd"/>
                    <w:r w:rsidRPr="00FD70A0">
                      <w:rPr>
                        <w:rFonts w:ascii="Arial" w:hAnsi="Arial" w:cs="Arial"/>
                      </w:rPr>
                      <w:t>……………..</w:t>
                    </w:r>
                  </w:p>
                  <w:p w:rsidR="00FD70A0" w:rsidRPr="00FD70A0" w:rsidRDefault="00FD70A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D70A0" w:rsidRPr="00B74468">
      <w:rPr>
        <w:b/>
        <w:noProof/>
        <w:sz w:val="28"/>
        <w:lang w:eastAsia="nb-NO"/>
      </w:rPr>
      <w:drawing>
        <wp:anchor distT="0" distB="0" distL="114300" distR="114300" simplePos="0" relativeHeight="251663360" behindDoc="0" locked="0" layoutInCell="1" allowOverlap="1" wp14:anchorId="221E510B" wp14:editId="0017D7EF">
          <wp:simplePos x="0" y="0"/>
          <wp:positionH relativeFrom="margin">
            <wp:posOffset>7036435</wp:posOffset>
          </wp:positionH>
          <wp:positionV relativeFrom="margin">
            <wp:posOffset>-695325</wp:posOffset>
          </wp:positionV>
          <wp:extent cx="2440940" cy="522605"/>
          <wp:effectExtent l="0" t="0" r="0" b="0"/>
          <wp:wrapSquare wrapText="bothSides"/>
          <wp:docPr id="3" name="Bilde 3" descr="\\invest.kommune.no\steinkjer\home\kriuls1\Desktop\last 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vest.kommune.no\steinkjer\home\kriuls1\Desktop\last 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0A0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3A37F" wp14:editId="45641767">
              <wp:simplePos x="0" y="0"/>
              <wp:positionH relativeFrom="column">
                <wp:posOffset>2362835</wp:posOffset>
              </wp:positionH>
              <wp:positionV relativeFrom="paragraph">
                <wp:posOffset>-114300</wp:posOffset>
              </wp:positionV>
              <wp:extent cx="2374265" cy="649605"/>
              <wp:effectExtent l="0" t="0" r="5080" b="0"/>
              <wp:wrapNone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0A0" w:rsidRPr="00FD70A0" w:rsidRDefault="00FD70A0" w:rsidP="00FD70A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FD70A0">
                            <w:rPr>
                              <w:rFonts w:ascii="Arial" w:hAnsi="Arial" w:cs="Arial"/>
                              <w:sz w:val="32"/>
                            </w:rPr>
                            <w:t>Kontrollskjema</w:t>
                          </w:r>
                        </w:p>
                        <w:p w:rsidR="000372FE" w:rsidRPr="00FD70A0" w:rsidRDefault="000372FE" w:rsidP="000372FE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Ledningsanlegg og </w:t>
                          </w:r>
                          <w:r w:rsidRPr="00FD70A0">
                            <w:rPr>
                              <w:rFonts w:ascii="Arial" w:hAnsi="Arial" w:cs="Arial"/>
                            </w:rPr>
                            <w:t xml:space="preserve">grøfteutførelse </w:t>
                          </w:r>
                          <w:r>
                            <w:rPr>
                              <w:rFonts w:ascii="Arial" w:hAnsi="Arial" w:cs="Arial"/>
                            </w:rPr>
                            <w:t>(ved</w:t>
                          </w:r>
                          <w:r w:rsidRPr="00FD70A0">
                            <w:rPr>
                              <w:rFonts w:ascii="Arial" w:hAnsi="Arial" w:cs="Arial"/>
                            </w:rPr>
                            <w:t xml:space="preserve"> fall </w:t>
                          </w:r>
                          <w:r>
                            <w:rPr>
                              <w:rFonts w:ascii="Arial" w:hAnsi="Arial" w:cs="Arial"/>
                            </w:rPr>
                            <w:t>&gt;</w:t>
                          </w:r>
                          <w:r w:rsidRPr="00FD70A0">
                            <w:rPr>
                              <w:rFonts w:ascii="Arial" w:hAnsi="Arial" w:cs="Arial"/>
                            </w:rPr>
                            <w:t xml:space="preserve"> 2 %</w:t>
                          </w:r>
                          <w:r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  <w:p w:rsidR="00FD70A0" w:rsidRPr="00FD70A0" w:rsidRDefault="00FD70A0" w:rsidP="000372FE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6.05pt;margin-top:-9pt;width:186.95pt;height:51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" stroked="f">
              <v:textbox>
                <w:txbxContent>
                  <w:p w:rsidR="00FD70A0" w:rsidRPr="00FD70A0" w:rsidRDefault="00FD70A0" w:rsidP="00FD70A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FD70A0">
                      <w:rPr>
                        <w:rFonts w:ascii="Arial" w:hAnsi="Arial" w:cs="Arial"/>
                        <w:sz w:val="32"/>
                      </w:rPr>
                      <w:t>Kontrollskjema</w:t>
                    </w:r>
                  </w:p>
                  <w:p w:rsidR="000372FE" w:rsidRPr="00FD70A0" w:rsidRDefault="000372FE" w:rsidP="000372FE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Ledningsanlegg og </w:t>
                    </w:r>
                    <w:r w:rsidRPr="00FD70A0">
                      <w:rPr>
                        <w:rFonts w:ascii="Arial" w:hAnsi="Arial" w:cs="Arial"/>
                      </w:rPr>
                      <w:t xml:space="preserve">grøfteutførelse </w:t>
                    </w:r>
                    <w:r>
                      <w:rPr>
                        <w:rFonts w:ascii="Arial" w:hAnsi="Arial" w:cs="Arial"/>
                      </w:rPr>
                      <w:t>(ved</w:t>
                    </w:r>
                    <w:r w:rsidRPr="00FD70A0">
                      <w:rPr>
                        <w:rFonts w:ascii="Arial" w:hAnsi="Arial" w:cs="Arial"/>
                      </w:rPr>
                      <w:t xml:space="preserve"> fall </w:t>
                    </w:r>
                    <w:r>
                      <w:rPr>
                        <w:rFonts w:ascii="Arial" w:hAnsi="Arial" w:cs="Arial"/>
                      </w:rPr>
                      <w:t>&gt;</w:t>
                    </w:r>
                    <w:r w:rsidRPr="00FD70A0">
                      <w:rPr>
                        <w:rFonts w:ascii="Arial" w:hAnsi="Arial" w:cs="Arial"/>
                      </w:rPr>
                      <w:t xml:space="preserve"> 2 %</w:t>
                    </w:r>
                    <w:r>
                      <w:rPr>
                        <w:rFonts w:ascii="Arial" w:hAnsi="Arial" w:cs="Arial"/>
                      </w:rPr>
                      <w:t>)</w:t>
                    </w:r>
                  </w:p>
                  <w:p w:rsidR="00FD70A0" w:rsidRPr="00FD70A0" w:rsidRDefault="00FD70A0" w:rsidP="000372FE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D70A0"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70"/>
    <w:rsid w:val="000372FE"/>
    <w:rsid w:val="000E2177"/>
    <w:rsid w:val="001D5582"/>
    <w:rsid w:val="002D4F4B"/>
    <w:rsid w:val="0052536F"/>
    <w:rsid w:val="00564370"/>
    <w:rsid w:val="006468E7"/>
    <w:rsid w:val="00753702"/>
    <w:rsid w:val="00897AB3"/>
    <w:rsid w:val="009A229B"/>
    <w:rsid w:val="00B423C5"/>
    <w:rsid w:val="00E25A23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0A0"/>
  </w:style>
  <w:style w:type="paragraph" w:styleId="Bunntekst">
    <w:name w:val="footer"/>
    <w:basedOn w:val="Normal"/>
    <w:link w:val="Bunn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0A0"/>
  </w:style>
  <w:style w:type="paragraph" w:styleId="Bobletekst">
    <w:name w:val="Balloon Text"/>
    <w:basedOn w:val="Normal"/>
    <w:link w:val="BobletekstTegn"/>
    <w:uiPriority w:val="99"/>
    <w:semiHidden/>
    <w:unhideWhenUsed/>
    <w:rsid w:val="00F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0A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0A0"/>
  </w:style>
  <w:style w:type="paragraph" w:styleId="Bunntekst">
    <w:name w:val="footer"/>
    <w:basedOn w:val="Normal"/>
    <w:link w:val="BunntekstTegn"/>
    <w:uiPriority w:val="99"/>
    <w:unhideWhenUsed/>
    <w:rsid w:val="00FD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0A0"/>
  </w:style>
  <w:style w:type="paragraph" w:styleId="Bobletekst">
    <w:name w:val="Balloon Text"/>
    <w:basedOn w:val="Normal"/>
    <w:link w:val="BobletekstTegn"/>
    <w:uiPriority w:val="99"/>
    <w:semiHidden/>
    <w:unhideWhenUsed/>
    <w:rsid w:val="00F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0A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36F3-9A9B-47B5-8472-266FADD3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F8E7D0A9</Template>
  <TotalTime>1</TotalTime>
  <Pages>1</Pages>
  <Words>41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Ulstad</dc:creator>
  <cp:lastModifiedBy>Arne Gunnar Kvaal</cp:lastModifiedBy>
  <cp:revision>2</cp:revision>
  <dcterms:created xsi:type="dcterms:W3CDTF">2013-02-06T12:16:00Z</dcterms:created>
  <dcterms:modified xsi:type="dcterms:W3CDTF">2013-02-06T12:16:00Z</dcterms:modified>
</cp:coreProperties>
</file>