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EB" w:rsidRPr="001E5801" w:rsidRDefault="002873CF" w:rsidP="001E5801">
      <w:pPr>
        <w:jc w:val="center"/>
        <w:rPr>
          <w:b/>
          <w:sz w:val="32"/>
          <w:szCs w:val="32"/>
        </w:rPr>
      </w:pPr>
      <w:r w:rsidRPr="001E5801">
        <w:rPr>
          <w:b/>
          <w:sz w:val="32"/>
          <w:szCs w:val="32"/>
        </w:rPr>
        <w:t>EVALUERINGSSKJEMA KONSULENTOPPDRAG</w:t>
      </w:r>
    </w:p>
    <w:p w:rsidR="002873CF" w:rsidRDefault="002873C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873CF" w:rsidTr="001E5801">
        <w:tc>
          <w:tcPr>
            <w:tcW w:w="2660" w:type="dxa"/>
          </w:tcPr>
          <w:p w:rsidR="002873CF" w:rsidRPr="002873CF" w:rsidRDefault="002873CF">
            <w:pPr>
              <w:rPr>
                <w:b/>
              </w:rPr>
            </w:pPr>
            <w:r w:rsidRPr="002873CF">
              <w:rPr>
                <w:b/>
              </w:rPr>
              <w:t>Oppdragsgiver</w:t>
            </w:r>
            <w:r>
              <w:rPr>
                <w:b/>
              </w:rPr>
              <w:t>:</w:t>
            </w:r>
          </w:p>
        </w:tc>
        <w:tc>
          <w:tcPr>
            <w:tcW w:w="6552" w:type="dxa"/>
          </w:tcPr>
          <w:p w:rsidR="002873CF" w:rsidRDefault="002873CF"/>
        </w:tc>
      </w:tr>
      <w:tr w:rsidR="002873CF" w:rsidTr="001E5801">
        <w:tc>
          <w:tcPr>
            <w:tcW w:w="2660" w:type="dxa"/>
          </w:tcPr>
          <w:p w:rsidR="002873CF" w:rsidRDefault="002873CF">
            <w:r>
              <w:t>Avdeling/Saksbehandler</w:t>
            </w:r>
          </w:p>
        </w:tc>
        <w:tc>
          <w:tcPr>
            <w:tcW w:w="6552" w:type="dxa"/>
          </w:tcPr>
          <w:p w:rsidR="002873CF" w:rsidRDefault="002873CF"/>
        </w:tc>
      </w:tr>
      <w:tr w:rsidR="002873CF" w:rsidTr="001E5801">
        <w:tc>
          <w:tcPr>
            <w:tcW w:w="2660" w:type="dxa"/>
          </w:tcPr>
          <w:p w:rsidR="002873CF" w:rsidRDefault="002873CF"/>
        </w:tc>
        <w:tc>
          <w:tcPr>
            <w:tcW w:w="6552" w:type="dxa"/>
          </w:tcPr>
          <w:p w:rsidR="002873CF" w:rsidRDefault="002873CF"/>
        </w:tc>
      </w:tr>
      <w:tr w:rsidR="002873CF" w:rsidTr="001E5801">
        <w:tc>
          <w:tcPr>
            <w:tcW w:w="2660" w:type="dxa"/>
          </w:tcPr>
          <w:p w:rsidR="002873CF" w:rsidRPr="002873CF" w:rsidRDefault="002873CF">
            <w:pPr>
              <w:rPr>
                <w:b/>
              </w:rPr>
            </w:pPr>
            <w:r w:rsidRPr="002873CF">
              <w:rPr>
                <w:b/>
              </w:rPr>
              <w:t>Leverandør:</w:t>
            </w:r>
          </w:p>
        </w:tc>
        <w:tc>
          <w:tcPr>
            <w:tcW w:w="6552" w:type="dxa"/>
          </w:tcPr>
          <w:p w:rsidR="002873CF" w:rsidRDefault="002873CF"/>
        </w:tc>
      </w:tr>
      <w:tr w:rsidR="002873CF" w:rsidTr="001E5801">
        <w:tc>
          <w:tcPr>
            <w:tcW w:w="2660" w:type="dxa"/>
          </w:tcPr>
          <w:p w:rsidR="002873CF" w:rsidRDefault="002873CF">
            <w:r>
              <w:t>Navn</w:t>
            </w:r>
          </w:p>
        </w:tc>
        <w:tc>
          <w:tcPr>
            <w:tcW w:w="6552" w:type="dxa"/>
          </w:tcPr>
          <w:p w:rsidR="002873CF" w:rsidRDefault="002873CF"/>
        </w:tc>
      </w:tr>
      <w:tr w:rsidR="002873CF" w:rsidTr="001E5801">
        <w:tc>
          <w:tcPr>
            <w:tcW w:w="2660" w:type="dxa"/>
          </w:tcPr>
          <w:p w:rsidR="002873CF" w:rsidRDefault="001E5801" w:rsidP="001E5801">
            <w:r>
              <w:t>Oppdragsansvarlig</w:t>
            </w:r>
          </w:p>
        </w:tc>
        <w:tc>
          <w:tcPr>
            <w:tcW w:w="6552" w:type="dxa"/>
          </w:tcPr>
          <w:p w:rsidR="002873CF" w:rsidRDefault="002873CF"/>
        </w:tc>
      </w:tr>
      <w:tr w:rsidR="002873CF" w:rsidTr="001E5801">
        <w:tc>
          <w:tcPr>
            <w:tcW w:w="2660" w:type="dxa"/>
          </w:tcPr>
          <w:p w:rsidR="002873CF" w:rsidRDefault="002873CF"/>
        </w:tc>
        <w:tc>
          <w:tcPr>
            <w:tcW w:w="6552" w:type="dxa"/>
          </w:tcPr>
          <w:p w:rsidR="002873CF" w:rsidRDefault="002873CF"/>
        </w:tc>
      </w:tr>
      <w:tr w:rsidR="002873CF" w:rsidTr="001E5801">
        <w:tc>
          <w:tcPr>
            <w:tcW w:w="2660" w:type="dxa"/>
          </w:tcPr>
          <w:p w:rsidR="002873CF" w:rsidRPr="001E5801" w:rsidRDefault="001E5801">
            <w:pPr>
              <w:rPr>
                <w:b/>
              </w:rPr>
            </w:pPr>
            <w:r w:rsidRPr="001E5801">
              <w:rPr>
                <w:b/>
              </w:rPr>
              <w:t>Oppdraget</w:t>
            </w:r>
            <w:r>
              <w:rPr>
                <w:b/>
              </w:rPr>
              <w:t>:</w:t>
            </w:r>
          </w:p>
        </w:tc>
        <w:tc>
          <w:tcPr>
            <w:tcW w:w="6552" w:type="dxa"/>
          </w:tcPr>
          <w:p w:rsidR="002873CF" w:rsidRDefault="002873CF"/>
        </w:tc>
      </w:tr>
      <w:tr w:rsidR="002873CF" w:rsidTr="001E5801">
        <w:tc>
          <w:tcPr>
            <w:tcW w:w="2660" w:type="dxa"/>
          </w:tcPr>
          <w:p w:rsidR="002873CF" w:rsidRDefault="001E5801">
            <w:proofErr w:type="spellStart"/>
            <w:r>
              <w:t>Anbudsnr</w:t>
            </w:r>
            <w:proofErr w:type="spellEnd"/>
            <w:r>
              <w:t>:</w:t>
            </w:r>
          </w:p>
        </w:tc>
        <w:tc>
          <w:tcPr>
            <w:tcW w:w="6552" w:type="dxa"/>
          </w:tcPr>
          <w:p w:rsidR="002873CF" w:rsidRDefault="002873CF"/>
        </w:tc>
      </w:tr>
      <w:tr w:rsidR="002873CF" w:rsidTr="001E5801">
        <w:tc>
          <w:tcPr>
            <w:tcW w:w="2660" w:type="dxa"/>
          </w:tcPr>
          <w:p w:rsidR="002873CF" w:rsidRDefault="001E5801" w:rsidP="001E5801">
            <w:r>
              <w:t>Utført i perioden</w:t>
            </w:r>
          </w:p>
        </w:tc>
        <w:tc>
          <w:tcPr>
            <w:tcW w:w="6552" w:type="dxa"/>
          </w:tcPr>
          <w:p w:rsidR="002873CF" w:rsidRDefault="002873CF"/>
        </w:tc>
      </w:tr>
      <w:tr w:rsidR="001E5801" w:rsidTr="001E5801">
        <w:tc>
          <w:tcPr>
            <w:tcW w:w="2660" w:type="dxa"/>
          </w:tcPr>
          <w:p w:rsidR="001E5801" w:rsidRDefault="001E5801">
            <w:r>
              <w:t>Oppdragets verdi</w:t>
            </w:r>
          </w:p>
        </w:tc>
        <w:tc>
          <w:tcPr>
            <w:tcW w:w="6552" w:type="dxa"/>
          </w:tcPr>
          <w:p w:rsidR="001E5801" w:rsidRDefault="001E5801"/>
        </w:tc>
      </w:tr>
      <w:tr w:rsidR="001E5801" w:rsidTr="00D01A87">
        <w:tc>
          <w:tcPr>
            <w:tcW w:w="9212" w:type="dxa"/>
            <w:gridSpan w:val="2"/>
          </w:tcPr>
          <w:p w:rsidR="001E5801" w:rsidRDefault="001E5801">
            <w:r>
              <w:t>Kort bekrivelse av oppdraget:</w:t>
            </w:r>
          </w:p>
          <w:p w:rsidR="001E5801" w:rsidRDefault="001E5801"/>
          <w:p w:rsidR="001E5801" w:rsidRDefault="001E5801"/>
          <w:p w:rsidR="001E5801" w:rsidRDefault="001E5801"/>
          <w:p w:rsidR="001E5801" w:rsidRDefault="001E5801"/>
          <w:p w:rsidR="001E5801" w:rsidRDefault="001E5801"/>
          <w:p w:rsidR="001E5801" w:rsidRDefault="001E5801"/>
          <w:p w:rsidR="001E5801" w:rsidRDefault="001E5801"/>
          <w:p w:rsidR="001E5801" w:rsidRDefault="001E5801"/>
          <w:p w:rsidR="001E5801" w:rsidRDefault="001E5801"/>
          <w:p w:rsidR="001E5801" w:rsidRDefault="001E5801"/>
        </w:tc>
      </w:tr>
      <w:tr w:rsidR="001E5801" w:rsidTr="00211EDF">
        <w:tc>
          <w:tcPr>
            <w:tcW w:w="9212" w:type="dxa"/>
            <w:gridSpan w:val="2"/>
          </w:tcPr>
          <w:p w:rsidR="001E5801" w:rsidRDefault="001E5801"/>
        </w:tc>
      </w:tr>
    </w:tbl>
    <w:p w:rsidR="002873CF" w:rsidRDefault="002873CF"/>
    <w:p w:rsidR="001E5801" w:rsidRDefault="001E5801"/>
    <w:p w:rsidR="001E5801" w:rsidRPr="000F7ECF" w:rsidRDefault="001E5801">
      <w:pPr>
        <w:rPr>
          <w:b/>
        </w:rPr>
      </w:pPr>
      <w:r w:rsidRPr="000F7ECF">
        <w:rPr>
          <w:b/>
        </w:rPr>
        <w:t>2 Leveringspålitelighet</w:t>
      </w:r>
    </w:p>
    <w:p w:rsidR="001E5801" w:rsidRDefault="001E58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992"/>
        <w:gridCol w:w="709"/>
        <w:gridCol w:w="1307"/>
      </w:tblGrid>
      <w:tr w:rsidR="001E5801" w:rsidTr="000D72C3">
        <w:tc>
          <w:tcPr>
            <w:tcW w:w="5637" w:type="dxa"/>
            <w:shd w:val="clear" w:color="auto" w:fill="BFBFBF" w:themeFill="background1" w:themeFillShade="BF"/>
          </w:tcPr>
          <w:p w:rsidR="001E5801" w:rsidRDefault="001E5801">
            <w:r>
              <w:t>Vurderingspunkter (Sett 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E5801" w:rsidRDefault="001E5801" w:rsidP="001E5801">
            <w:r>
              <w:t>Ja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E5801" w:rsidRDefault="001E5801" w:rsidP="001E5801">
            <w:r>
              <w:t>Delvis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E5801" w:rsidRDefault="001E5801">
            <w:r>
              <w:t>Nei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1E5801" w:rsidRDefault="001E5801">
            <w:r>
              <w:t>Ikke relevant</w:t>
            </w:r>
          </w:p>
        </w:tc>
      </w:tr>
      <w:tr w:rsidR="001E5801" w:rsidTr="000D72C3">
        <w:tc>
          <w:tcPr>
            <w:tcW w:w="5637" w:type="dxa"/>
          </w:tcPr>
          <w:p w:rsidR="001E5801" w:rsidRDefault="000D72C3" w:rsidP="000D72C3">
            <w:r>
              <w:t>Er del- og sluttleveranser i samsvar med avtalt leveringstid?</w:t>
            </w:r>
          </w:p>
        </w:tc>
        <w:tc>
          <w:tcPr>
            <w:tcW w:w="567" w:type="dxa"/>
          </w:tcPr>
          <w:p w:rsidR="001E5801" w:rsidRDefault="001E5801"/>
        </w:tc>
        <w:tc>
          <w:tcPr>
            <w:tcW w:w="992" w:type="dxa"/>
          </w:tcPr>
          <w:p w:rsidR="001E5801" w:rsidRDefault="001E5801"/>
        </w:tc>
        <w:tc>
          <w:tcPr>
            <w:tcW w:w="709" w:type="dxa"/>
          </w:tcPr>
          <w:p w:rsidR="001E5801" w:rsidRDefault="001E5801"/>
        </w:tc>
        <w:tc>
          <w:tcPr>
            <w:tcW w:w="1307" w:type="dxa"/>
          </w:tcPr>
          <w:p w:rsidR="001E5801" w:rsidRDefault="001E5801"/>
        </w:tc>
      </w:tr>
      <w:tr w:rsidR="001E5801" w:rsidTr="000D72C3">
        <w:tc>
          <w:tcPr>
            <w:tcW w:w="5637" w:type="dxa"/>
          </w:tcPr>
          <w:p w:rsidR="001E5801" w:rsidRDefault="000D72C3">
            <w:r>
              <w:t>Er endringer fulgt opp og rapportert</w:t>
            </w:r>
          </w:p>
        </w:tc>
        <w:tc>
          <w:tcPr>
            <w:tcW w:w="567" w:type="dxa"/>
          </w:tcPr>
          <w:p w:rsidR="001E5801" w:rsidRDefault="001E5801"/>
        </w:tc>
        <w:tc>
          <w:tcPr>
            <w:tcW w:w="992" w:type="dxa"/>
          </w:tcPr>
          <w:p w:rsidR="001E5801" w:rsidRDefault="001E5801"/>
        </w:tc>
        <w:tc>
          <w:tcPr>
            <w:tcW w:w="709" w:type="dxa"/>
          </w:tcPr>
          <w:p w:rsidR="001E5801" w:rsidRDefault="001E5801"/>
        </w:tc>
        <w:tc>
          <w:tcPr>
            <w:tcW w:w="1307" w:type="dxa"/>
          </w:tcPr>
          <w:p w:rsidR="001E5801" w:rsidRDefault="001E5801"/>
        </w:tc>
      </w:tr>
      <w:tr w:rsidR="001E5801" w:rsidTr="000D72C3">
        <w:tc>
          <w:tcPr>
            <w:tcW w:w="5637" w:type="dxa"/>
          </w:tcPr>
          <w:p w:rsidR="001E5801" w:rsidRDefault="000D72C3">
            <w:r>
              <w:t>Har leverandøren vært leveringspålitelig i hele oppdragsperioden?</w:t>
            </w:r>
          </w:p>
        </w:tc>
        <w:tc>
          <w:tcPr>
            <w:tcW w:w="567" w:type="dxa"/>
          </w:tcPr>
          <w:p w:rsidR="001E5801" w:rsidRDefault="001E5801"/>
        </w:tc>
        <w:tc>
          <w:tcPr>
            <w:tcW w:w="992" w:type="dxa"/>
          </w:tcPr>
          <w:p w:rsidR="001E5801" w:rsidRDefault="001E5801"/>
        </w:tc>
        <w:tc>
          <w:tcPr>
            <w:tcW w:w="709" w:type="dxa"/>
          </w:tcPr>
          <w:p w:rsidR="001E5801" w:rsidRDefault="001E5801"/>
        </w:tc>
        <w:tc>
          <w:tcPr>
            <w:tcW w:w="1307" w:type="dxa"/>
          </w:tcPr>
          <w:p w:rsidR="001E5801" w:rsidRDefault="001E5801"/>
        </w:tc>
      </w:tr>
      <w:tr w:rsidR="000D72C3" w:rsidTr="0003121B">
        <w:tc>
          <w:tcPr>
            <w:tcW w:w="9212" w:type="dxa"/>
            <w:gridSpan w:val="5"/>
          </w:tcPr>
          <w:p w:rsidR="000D72C3" w:rsidRDefault="000D72C3">
            <w:r>
              <w:t>Oppdragsgivers kommentarer:</w:t>
            </w:r>
          </w:p>
          <w:p w:rsidR="000D72C3" w:rsidRDefault="000D72C3"/>
          <w:p w:rsidR="000D72C3" w:rsidRDefault="000D72C3"/>
          <w:p w:rsidR="000D72C3" w:rsidRDefault="000D72C3"/>
          <w:p w:rsidR="000D72C3" w:rsidRDefault="000D72C3"/>
        </w:tc>
      </w:tr>
      <w:tr w:rsidR="000D72C3" w:rsidTr="00EB4036">
        <w:tc>
          <w:tcPr>
            <w:tcW w:w="9212" w:type="dxa"/>
            <w:gridSpan w:val="5"/>
          </w:tcPr>
          <w:p w:rsidR="000D72C3" w:rsidRDefault="000D72C3">
            <w:r>
              <w:t>Leverandørens kommentarer:</w:t>
            </w:r>
          </w:p>
          <w:p w:rsidR="000D72C3" w:rsidRDefault="000D72C3"/>
          <w:p w:rsidR="000D72C3" w:rsidRDefault="000D72C3"/>
          <w:p w:rsidR="000D72C3" w:rsidRDefault="000D72C3"/>
          <w:p w:rsidR="000D72C3" w:rsidRDefault="000D72C3"/>
        </w:tc>
      </w:tr>
    </w:tbl>
    <w:p w:rsidR="001E5801" w:rsidRPr="000D72C3" w:rsidRDefault="000D72C3">
      <w:pPr>
        <w:rPr>
          <w:b/>
        </w:rPr>
      </w:pPr>
      <w:r w:rsidRPr="000D72C3">
        <w:rPr>
          <w:b/>
        </w:rPr>
        <w:lastRenderedPageBreak/>
        <w:t xml:space="preserve">3 Kvalitet, løsningsevne, </w:t>
      </w:r>
      <w:proofErr w:type="gramStart"/>
      <w:r w:rsidRPr="000D72C3">
        <w:rPr>
          <w:b/>
        </w:rPr>
        <w:t xml:space="preserve">kompetanse </w:t>
      </w:r>
      <w:r w:rsidR="000B7ABA">
        <w:rPr>
          <w:b/>
        </w:rPr>
        <w:t>,</w:t>
      </w:r>
      <w:proofErr w:type="gramEnd"/>
      <w:r w:rsidR="000B7ABA">
        <w:rPr>
          <w:b/>
        </w:rPr>
        <w:t xml:space="preserve"> kommunikasjon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992"/>
        <w:gridCol w:w="709"/>
        <w:gridCol w:w="1307"/>
      </w:tblGrid>
      <w:tr w:rsidR="000D72C3" w:rsidTr="00731E1F">
        <w:tc>
          <w:tcPr>
            <w:tcW w:w="5637" w:type="dxa"/>
            <w:shd w:val="clear" w:color="auto" w:fill="BFBFBF" w:themeFill="background1" w:themeFillShade="BF"/>
          </w:tcPr>
          <w:p w:rsidR="000D72C3" w:rsidRDefault="000D72C3" w:rsidP="00731E1F">
            <w:r>
              <w:t>Vurderingspunkter (Sett 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D72C3" w:rsidRDefault="000D72C3" w:rsidP="00731E1F">
            <w:r>
              <w:t>Ja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D72C3" w:rsidRDefault="000D72C3" w:rsidP="00731E1F">
            <w:r>
              <w:t>Delvis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D72C3" w:rsidRDefault="000D72C3" w:rsidP="00731E1F">
            <w:r>
              <w:t>Nei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0D72C3" w:rsidRDefault="000D72C3" w:rsidP="00731E1F">
            <w:r>
              <w:t>Ikke relevant</w:t>
            </w:r>
          </w:p>
        </w:tc>
      </w:tr>
      <w:tr w:rsidR="000D72C3" w:rsidTr="00731E1F">
        <w:tc>
          <w:tcPr>
            <w:tcW w:w="5637" w:type="dxa"/>
          </w:tcPr>
          <w:p w:rsidR="000D72C3" w:rsidRDefault="000B7ABA" w:rsidP="000B7ABA">
            <w:r>
              <w:t>Har leverandøren levert faglig godt arbeid uten vesentlige feil og mangler?</w:t>
            </w:r>
          </w:p>
        </w:tc>
        <w:tc>
          <w:tcPr>
            <w:tcW w:w="567" w:type="dxa"/>
          </w:tcPr>
          <w:p w:rsidR="000D72C3" w:rsidRDefault="000D72C3" w:rsidP="00731E1F"/>
        </w:tc>
        <w:tc>
          <w:tcPr>
            <w:tcW w:w="992" w:type="dxa"/>
          </w:tcPr>
          <w:p w:rsidR="000D72C3" w:rsidRDefault="000D72C3" w:rsidP="00731E1F"/>
        </w:tc>
        <w:tc>
          <w:tcPr>
            <w:tcW w:w="709" w:type="dxa"/>
          </w:tcPr>
          <w:p w:rsidR="000D72C3" w:rsidRDefault="000D72C3" w:rsidP="00731E1F"/>
        </w:tc>
        <w:tc>
          <w:tcPr>
            <w:tcW w:w="1307" w:type="dxa"/>
          </w:tcPr>
          <w:p w:rsidR="000D72C3" w:rsidRDefault="000D72C3" w:rsidP="00731E1F"/>
        </w:tc>
      </w:tr>
      <w:tr w:rsidR="000D72C3" w:rsidTr="00731E1F">
        <w:tc>
          <w:tcPr>
            <w:tcW w:w="5637" w:type="dxa"/>
          </w:tcPr>
          <w:p w:rsidR="000D72C3" w:rsidRDefault="000B7ABA" w:rsidP="000B7ABA">
            <w:r>
              <w:t>Har tilbudt kompetanse vært benyttet i gjennomføringen av leveransen?</w:t>
            </w:r>
          </w:p>
        </w:tc>
        <w:tc>
          <w:tcPr>
            <w:tcW w:w="567" w:type="dxa"/>
          </w:tcPr>
          <w:p w:rsidR="000D72C3" w:rsidRDefault="000D72C3" w:rsidP="00731E1F"/>
        </w:tc>
        <w:tc>
          <w:tcPr>
            <w:tcW w:w="992" w:type="dxa"/>
          </w:tcPr>
          <w:p w:rsidR="000D72C3" w:rsidRDefault="000D72C3" w:rsidP="00731E1F"/>
        </w:tc>
        <w:tc>
          <w:tcPr>
            <w:tcW w:w="709" w:type="dxa"/>
          </w:tcPr>
          <w:p w:rsidR="000D72C3" w:rsidRDefault="000D72C3" w:rsidP="00731E1F"/>
        </w:tc>
        <w:tc>
          <w:tcPr>
            <w:tcW w:w="1307" w:type="dxa"/>
          </w:tcPr>
          <w:p w:rsidR="000D72C3" w:rsidRDefault="000D72C3" w:rsidP="00731E1F"/>
        </w:tc>
      </w:tr>
      <w:tr w:rsidR="000D72C3" w:rsidTr="00731E1F">
        <w:tc>
          <w:tcPr>
            <w:tcW w:w="5637" w:type="dxa"/>
          </w:tcPr>
          <w:p w:rsidR="000D72C3" w:rsidRDefault="000B7ABA" w:rsidP="00731E1F">
            <w:r>
              <w:t>Har avvik, forsinkelser, feil, mangler og lignendeblitt rettet på en tilfredsstillende måte</w:t>
            </w:r>
          </w:p>
        </w:tc>
        <w:tc>
          <w:tcPr>
            <w:tcW w:w="567" w:type="dxa"/>
          </w:tcPr>
          <w:p w:rsidR="000D72C3" w:rsidRDefault="000D72C3" w:rsidP="00731E1F"/>
        </w:tc>
        <w:tc>
          <w:tcPr>
            <w:tcW w:w="992" w:type="dxa"/>
          </w:tcPr>
          <w:p w:rsidR="000D72C3" w:rsidRDefault="000D72C3" w:rsidP="00731E1F"/>
        </w:tc>
        <w:tc>
          <w:tcPr>
            <w:tcW w:w="709" w:type="dxa"/>
          </w:tcPr>
          <w:p w:rsidR="000D72C3" w:rsidRDefault="000D72C3" w:rsidP="00731E1F"/>
        </w:tc>
        <w:tc>
          <w:tcPr>
            <w:tcW w:w="1307" w:type="dxa"/>
          </w:tcPr>
          <w:p w:rsidR="000D72C3" w:rsidRDefault="000D72C3" w:rsidP="00731E1F"/>
        </w:tc>
      </w:tr>
      <w:tr w:rsidR="000B7ABA" w:rsidTr="00731E1F">
        <w:tc>
          <w:tcPr>
            <w:tcW w:w="5637" w:type="dxa"/>
          </w:tcPr>
          <w:p w:rsidR="000B7ABA" w:rsidRDefault="000B7ABA" w:rsidP="000F7ECF">
            <w:r>
              <w:t>Har det vært en god kommunikasjon mellom alle involverte parter?</w:t>
            </w:r>
          </w:p>
        </w:tc>
        <w:tc>
          <w:tcPr>
            <w:tcW w:w="567" w:type="dxa"/>
          </w:tcPr>
          <w:p w:rsidR="000B7ABA" w:rsidRDefault="000B7ABA" w:rsidP="00731E1F"/>
        </w:tc>
        <w:tc>
          <w:tcPr>
            <w:tcW w:w="992" w:type="dxa"/>
          </w:tcPr>
          <w:p w:rsidR="000B7ABA" w:rsidRDefault="000B7ABA" w:rsidP="00731E1F"/>
        </w:tc>
        <w:tc>
          <w:tcPr>
            <w:tcW w:w="709" w:type="dxa"/>
          </w:tcPr>
          <w:p w:rsidR="000B7ABA" w:rsidRDefault="000B7ABA" w:rsidP="00731E1F"/>
        </w:tc>
        <w:tc>
          <w:tcPr>
            <w:tcW w:w="1307" w:type="dxa"/>
          </w:tcPr>
          <w:p w:rsidR="000B7ABA" w:rsidRDefault="000B7ABA" w:rsidP="00731E1F"/>
        </w:tc>
      </w:tr>
      <w:tr w:rsidR="000B7ABA" w:rsidTr="00731E1F">
        <w:tc>
          <w:tcPr>
            <w:tcW w:w="5637" w:type="dxa"/>
          </w:tcPr>
          <w:p w:rsidR="000B7ABA" w:rsidRDefault="000B7ABA" w:rsidP="00731E1F"/>
        </w:tc>
        <w:tc>
          <w:tcPr>
            <w:tcW w:w="567" w:type="dxa"/>
          </w:tcPr>
          <w:p w:rsidR="000B7ABA" w:rsidRDefault="000B7ABA" w:rsidP="00731E1F"/>
        </w:tc>
        <w:tc>
          <w:tcPr>
            <w:tcW w:w="992" w:type="dxa"/>
          </w:tcPr>
          <w:p w:rsidR="000B7ABA" w:rsidRDefault="000B7ABA" w:rsidP="00731E1F"/>
        </w:tc>
        <w:tc>
          <w:tcPr>
            <w:tcW w:w="709" w:type="dxa"/>
          </w:tcPr>
          <w:p w:rsidR="000B7ABA" w:rsidRDefault="000B7ABA" w:rsidP="00731E1F"/>
        </w:tc>
        <w:tc>
          <w:tcPr>
            <w:tcW w:w="1307" w:type="dxa"/>
          </w:tcPr>
          <w:p w:rsidR="000B7ABA" w:rsidRDefault="000B7ABA" w:rsidP="00731E1F"/>
        </w:tc>
      </w:tr>
      <w:tr w:rsidR="000D72C3" w:rsidTr="00731E1F">
        <w:tc>
          <w:tcPr>
            <w:tcW w:w="9212" w:type="dxa"/>
            <w:gridSpan w:val="5"/>
          </w:tcPr>
          <w:p w:rsidR="000D72C3" w:rsidRDefault="000D72C3" w:rsidP="00731E1F">
            <w:r>
              <w:t>Oppdragsgivers kommentarer:</w:t>
            </w:r>
          </w:p>
          <w:p w:rsidR="000D72C3" w:rsidRDefault="000D72C3" w:rsidP="00731E1F"/>
          <w:p w:rsidR="000D72C3" w:rsidRDefault="000D72C3" w:rsidP="00731E1F"/>
          <w:p w:rsidR="000D72C3" w:rsidRDefault="000D72C3" w:rsidP="00731E1F"/>
          <w:p w:rsidR="000D72C3" w:rsidRDefault="000D72C3" w:rsidP="00731E1F"/>
          <w:p w:rsidR="000D72C3" w:rsidRDefault="000D72C3" w:rsidP="00731E1F"/>
        </w:tc>
      </w:tr>
      <w:tr w:rsidR="000D72C3" w:rsidTr="00731E1F">
        <w:tc>
          <w:tcPr>
            <w:tcW w:w="9212" w:type="dxa"/>
            <w:gridSpan w:val="5"/>
          </w:tcPr>
          <w:p w:rsidR="000D72C3" w:rsidRDefault="000D72C3" w:rsidP="00731E1F">
            <w:r>
              <w:t>Leverandørens kommentarer:</w:t>
            </w:r>
          </w:p>
          <w:p w:rsidR="000D72C3" w:rsidRDefault="000D72C3" w:rsidP="00731E1F"/>
          <w:p w:rsidR="000D72C3" w:rsidRDefault="000D72C3" w:rsidP="00731E1F"/>
          <w:p w:rsidR="000D72C3" w:rsidRDefault="000D72C3" w:rsidP="00731E1F"/>
          <w:p w:rsidR="000D72C3" w:rsidRDefault="000D72C3" w:rsidP="00731E1F"/>
          <w:p w:rsidR="000D72C3" w:rsidRDefault="000D72C3" w:rsidP="00731E1F"/>
        </w:tc>
      </w:tr>
    </w:tbl>
    <w:p w:rsidR="000F7ECF" w:rsidRDefault="000F7ECF"/>
    <w:p w:rsidR="000B7ABA" w:rsidRPr="000F7ECF" w:rsidRDefault="000F7ECF">
      <w:pPr>
        <w:rPr>
          <w:b/>
        </w:rPr>
      </w:pPr>
      <w:r w:rsidRPr="000F7ECF">
        <w:rPr>
          <w:b/>
        </w:rPr>
        <w:t xml:space="preserve">4 </w:t>
      </w:r>
      <w:r w:rsidR="000B7ABA" w:rsidRPr="000F7ECF">
        <w:rPr>
          <w:b/>
        </w:rPr>
        <w:t>Honorar og fakturering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992"/>
        <w:gridCol w:w="709"/>
        <w:gridCol w:w="1307"/>
      </w:tblGrid>
      <w:tr w:rsidR="000B7ABA" w:rsidTr="00731E1F">
        <w:tc>
          <w:tcPr>
            <w:tcW w:w="5637" w:type="dxa"/>
            <w:shd w:val="clear" w:color="auto" w:fill="BFBFBF" w:themeFill="background1" w:themeFillShade="BF"/>
          </w:tcPr>
          <w:p w:rsidR="000B7ABA" w:rsidRDefault="000B7ABA" w:rsidP="00731E1F">
            <w:r>
              <w:t>Vurderingspunkter (Sett 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B7ABA" w:rsidRDefault="000B7ABA" w:rsidP="00731E1F">
            <w:r>
              <w:t>Ja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B7ABA" w:rsidRDefault="000B7ABA" w:rsidP="00731E1F">
            <w:r>
              <w:t>Delvis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B7ABA" w:rsidRDefault="000B7ABA" w:rsidP="00731E1F">
            <w:r>
              <w:t>Nei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0B7ABA" w:rsidRDefault="000B7ABA" w:rsidP="00731E1F">
            <w:r>
              <w:t>Ikke relevant</w:t>
            </w:r>
          </w:p>
        </w:tc>
      </w:tr>
      <w:tr w:rsidR="000B7ABA" w:rsidTr="00731E1F">
        <w:tc>
          <w:tcPr>
            <w:tcW w:w="5637" w:type="dxa"/>
          </w:tcPr>
          <w:p w:rsidR="000B7ABA" w:rsidRDefault="009B660E" w:rsidP="009B660E">
            <w:r>
              <w:t xml:space="preserve">Var pristilbudet etterrettelig? </w:t>
            </w:r>
          </w:p>
        </w:tc>
        <w:tc>
          <w:tcPr>
            <w:tcW w:w="567" w:type="dxa"/>
          </w:tcPr>
          <w:p w:rsidR="000B7ABA" w:rsidRDefault="000B7ABA" w:rsidP="00731E1F"/>
        </w:tc>
        <w:tc>
          <w:tcPr>
            <w:tcW w:w="992" w:type="dxa"/>
          </w:tcPr>
          <w:p w:rsidR="000B7ABA" w:rsidRDefault="000B7ABA" w:rsidP="00731E1F"/>
        </w:tc>
        <w:tc>
          <w:tcPr>
            <w:tcW w:w="709" w:type="dxa"/>
          </w:tcPr>
          <w:p w:rsidR="000B7ABA" w:rsidRDefault="000B7ABA" w:rsidP="00731E1F"/>
        </w:tc>
        <w:tc>
          <w:tcPr>
            <w:tcW w:w="1307" w:type="dxa"/>
          </w:tcPr>
          <w:p w:rsidR="000B7ABA" w:rsidRDefault="000B7ABA" w:rsidP="00731E1F"/>
        </w:tc>
      </w:tr>
      <w:tr w:rsidR="000B7ABA" w:rsidTr="00731E1F">
        <w:tc>
          <w:tcPr>
            <w:tcW w:w="5637" w:type="dxa"/>
          </w:tcPr>
          <w:p w:rsidR="000B7ABA" w:rsidRDefault="009B660E" w:rsidP="00731E1F">
            <w:r>
              <w:t>Har faktureringen vært ryddig og i henhold til kontrakt</w:t>
            </w:r>
          </w:p>
        </w:tc>
        <w:tc>
          <w:tcPr>
            <w:tcW w:w="567" w:type="dxa"/>
          </w:tcPr>
          <w:p w:rsidR="000B7ABA" w:rsidRDefault="000B7ABA" w:rsidP="00731E1F"/>
        </w:tc>
        <w:tc>
          <w:tcPr>
            <w:tcW w:w="992" w:type="dxa"/>
          </w:tcPr>
          <w:p w:rsidR="000B7ABA" w:rsidRDefault="000B7ABA" w:rsidP="00731E1F"/>
        </w:tc>
        <w:tc>
          <w:tcPr>
            <w:tcW w:w="709" w:type="dxa"/>
          </w:tcPr>
          <w:p w:rsidR="000B7ABA" w:rsidRDefault="000B7ABA" w:rsidP="00731E1F"/>
        </w:tc>
        <w:tc>
          <w:tcPr>
            <w:tcW w:w="1307" w:type="dxa"/>
          </w:tcPr>
          <w:p w:rsidR="000B7ABA" w:rsidRDefault="000B7ABA" w:rsidP="00731E1F"/>
        </w:tc>
      </w:tr>
      <w:tr w:rsidR="000B7ABA" w:rsidTr="00731E1F">
        <w:tc>
          <w:tcPr>
            <w:tcW w:w="5637" w:type="dxa"/>
          </w:tcPr>
          <w:p w:rsidR="000B7ABA" w:rsidRDefault="009B660E" w:rsidP="009B660E">
            <w:r>
              <w:t>Har prisregulering i avtalens løpetid væt i henhold til kontrakt?</w:t>
            </w:r>
          </w:p>
        </w:tc>
        <w:tc>
          <w:tcPr>
            <w:tcW w:w="567" w:type="dxa"/>
          </w:tcPr>
          <w:p w:rsidR="000B7ABA" w:rsidRDefault="000B7ABA" w:rsidP="00731E1F"/>
        </w:tc>
        <w:tc>
          <w:tcPr>
            <w:tcW w:w="992" w:type="dxa"/>
          </w:tcPr>
          <w:p w:rsidR="000B7ABA" w:rsidRDefault="000B7ABA" w:rsidP="00731E1F"/>
        </w:tc>
        <w:tc>
          <w:tcPr>
            <w:tcW w:w="709" w:type="dxa"/>
          </w:tcPr>
          <w:p w:rsidR="000B7ABA" w:rsidRDefault="000B7ABA" w:rsidP="00731E1F"/>
        </w:tc>
        <w:tc>
          <w:tcPr>
            <w:tcW w:w="1307" w:type="dxa"/>
          </w:tcPr>
          <w:p w:rsidR="000B7ABA" w:rsidRDefault="000B7ABA" w:rsidP="00731E1F"/>
        </w:tc>
      </w:tr>
      <w:tr w:rsidR="000B7ABA" w:rsidTr="00731E1F">
        <w:tc>
          <w:tcPr>
            <w:tcW w:w="5637" w:type="dxa"/>
          </w:tcPr>
          <w:p w:rsidR="000B7ABA" w:rsidRDefault="000B7ABA" w:rsidP="009B660E">
            <w:r>
              <w:t>Har det vært en god kommunikasjon mellom alle involverte parter?</w:t>
            </w:r>
          </w:p>
        </w:tc>
        <w:tc>
          <w:tcPr>
            <w:tcW w:w="567" w:type="dxa"/>
          </w:tcPr>
          <w:p w:rsidR="000B7ABA" w:rsidRDefault="000B7ABA" w:rsidP="00731E1F"/>
        </w:tc>
        <w:tc>
          <w:tcPr>
            <w:tcW w:w="992" w:type="dxa"/>
          </w:tcPr>
          <w:p w:rsidR="000B7ABA" w:rsidRDefault="000B7ABA" w:rsidP="00731E1F"/>
        </w:tc>
        <w:tc>
          <w:tcPr>
            <w:tcW w:w="709" w:type="dxa"/>
          </w:tcPr>
          <w:p w:rsidR="000B7ABA" w:rsidRDefault="000B7ABA" w:rsidP="00731E1F"/>
        </w:tc>
        <w:tc>
          <w:tcPr>
            <w:tcW w:w="1307" w:type="dxa"/>
          </w:tcPr>
          <w:p w:rsidR="000B7ABA" w:rsidRDefault="000B7ABA" w:rsidP="00731E1F"/>
        </w:tc>
      </w:tr>
      <w:tr w:rsidR="000B7ABA" w:rsidTr="00731E1F">
        <w:tc>
          <w:tcPr>
            <w:tcW w:w="5637" w:type="dxa"/>
          </w:tcPr>
          <w:p w:rsidR="000B7ABA" w:rsidRDefault="000B7ABA" w:rsidP="00731E1F"/>
        </w:tc>
        <w:tc>
          <w:tcPr>
            <w:tcW w:w="567" w:type="dxa"/>
          </w:tcPr>
          <w:p w:rsidR="000B7ABA" w:rsidRDefault="000B7ABA" w:rsidP="00731E1F"/>
        </w:tc>
        <w:tc>
          <w:tcPr>
            <w:tcW w:w="992" w:type="dxa"/>
          </w:tcPr>
          <w:p w:rsidR="000B7ABA" w:rsidRDefault="000B7ABA" w:rsidP="00731E1F"/>
        </w:tc>
        <w:tc>
          <w:tcPr>
            <w:tcW w:w="709" w:type="dxa"/>
          </w:tcPr>
          <w:p w:rsidR="000B7ABA" w:rsidRDefault="000B7ABA" w:rsidP="00731E1F"/>
        </w:tc>
        <w:tc>
          <w:tcPr>
            <w:tcW w:w="1307" w:type="dxa"/>
          </w:tcPr>
          <w:p w:rsidR="000B7ABA" w:rsidRDefault="000B7ABA" w:rsidP="00731E1F"/>
        </w:tc>
      </w:tr>
      <w:tr w:rsidR="000B7ABA" w:rsidTr="00731E1F">
        <w:tc>
          <w:tcPr>
            <w:tcW w:w="9212" w:type="dxa"/>
            <w:gridSpan w:val="5"/>
          </w:tcPr>
          <w:p w:rsidR="000B7ABA" w:rsidRDefault="000B7ABA" w:rsidP="00731E1F">
            <w:r>
              <w:t>Oppdragsgivers kommentarer:</w:t>
            </w:r>
          </w:p>
          <w:p w:rsidR="000B7ABA" w:rsidRDefault="000B7ABA" w:rsidP="00731E1F"/>
          <w:p w:rsidR="000B7ABA" w:rsidRDefault="000B7ABA" w:rsidP="00731E1F"/>
          <w:p w:rsidR="000B7ABA" w:rsidRDefault="000B7ABA" w:rsidP="00731E1F"/>
          <w:p w:rsidR="000B7ABA" w:rsidRDefault="000B7ABA" w:rsidP="00731E1F"/>
          <w:p w:rsidR="000B7ABA" w:rsidRDefault="000B7ABA" w:rsidP="00731E1F"/>
        </w:tc>
      </w:tr>
      <w:tr w:rsidR="000B7ABA" w:rsidTr="00731E1F">
        <w:tc>
          <w:tcPr>
            <w:tcW w:w="9212" w:type="dxa"/>
            <w:gridSpan w:val="5"/>
          </w:tcPr>
          <w:p w:rsidR="000B7ABA" w:rsidRDefault="000B7ABA" w:rsidP="00731E1F">
            <w:r>
              <w:t>Leverandørens kommentarer:</w:t>
            </w:r>
          </w:p>
          <w:p w:rsidR="000B7ABA" w:rsidRDefault="000B7ABA" w:rsidP="00731E1F"/>
          <w:p w:rsidR="000B7ABA" w:rsidRDefault="000B7ABA" w:rsidP="00731E1F"/>
          <w:p w:rsidR="000B7ABA" w:rsidRDefault="000B7ABA" w:rsidP="00731E1F"/>
          <w:p w:rsidR="000B7ABA" w:rsidRDefault="000B7ABA" w:rsidP="00731E1F"/>
          <w:p w:rsidR="000B7ABA" w:rsidRDefault="000B7ABA" w:rsidP="00731E1F"/>
        </w:tc>
      </w:tr>
    </w:tbl>
    <w:p w:rsidR="001E5801" w:rsidRDefault="001E5801"/>
    <w:p w:rsidR="001E5801" w:rsidRDefault="000F7ECF">
      <w:pPr>
        <w:rPr>
          <w:b/>
        </w:rPr>
      </w:pPr>
      <w:r>
        <w:rPr>
          <w:b/>
        </w:rPr>
        <w:lastRenderedPageBreak/>
        <w:t xml:space="preserve">5 </w:t>
      </w:r>
      <w:r w:rsidR="009B660E" w:rsidRPr="009B660E">
        <w:rPr>
          <w:b/>
        </w:rPr>
        <w:t>SAMLET VURDERING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992"/>
        <w:gridCol w:w="709"/>
      </w:tblGrid>
      <w:tr w:rsidR="009B660E" w:rsidTr="00731E1F">
        <w:tc>
          <w:tcPr>
            <w:tcW w:w="5637" w:type="dxa"/>
            <w:shd w:val="clear" w:color="auto" w:fill="BFBFBF" w:themeFill="background1" w:themeFillShade="BF"/>
          </w:tcPr>
          <w:p w:rsidR="009B660E" w:rsidRDefault="009B660E" w:rsidP="00731E1F">
            <w:r>
              <w:t>Vurderingspunkter (Sett x)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B660E" w:rsidRDefault="009B660E" w:rsidP="00731E1F">
            <w:r>
              <w:t>Ja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B660E" w:rsidRDefault="009B660E" w:rsidP="00731E1F">
            <w:r>
              <w:t>Delvis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B660E" w:rsidRDefault="009B660E" w:rsidP="00731E1F">
            <w:r>
              <w:t>Nei</w:t>
            </w:r>
          </w:p>
        </w:tc>
      </w:tr>
      <w:tr w:rsidR="009B660E" w:rsidTr="00731E1F">
        <w:tc>
          <w:tcPr>
            <w:tcW w:w="5637" w:type="dxa"/>
          </w:tcPr>
          <w:p w:rsidR="009B660E" w:rsidRDefault="009B660E" w:rsidP="009B660E">
            <w:r>
              <w:t>Ut ifra en samlet vurdering av forholdene i denne evalueringen kan leverandøren anbefales for framtidige oppdrag av tilsvarende type</w:t>
            </w:r>
            <w:r>
              <w:t xml:space="preserve">? </w:t>
            </w:r>
          </w:p>
        </w:tc>
        <w:tc>
          <w:tcPr>
            <w:tcW w:w="567" w:type="dxa"/>
          </w:tcPr>
          <w:p w:rsidR="009B660E" w:rsidRDefault="009B660E" w:rsidP="00731E1F"/>
        </w:tc>
        <w:tc>
          <w:tcPr>
            <w:tcW w:w="992" w:type="dxa"/>
          </w:tcPr>
          <w:p w:rsidR="009B660E" w:rsidRDefault="009B660E" w:rsidP="00731E1F"/>
        </w:tc>
        <w:tc>
          <w:tcPr>
            <w:tcW w:w="709" w:type="dxa"/>
          </w:tcPr>
          <w:p w:rsidR="009B660E" w:rsidRDefault="009B660E" w:rsidP="00731E1F"/>
        </w:tc>
      </w:tr>
      <w:tr w:rsidR="009B660E" w:rsidTr="007E3A56">
        <w:tc>
          <w:tcPr>
            <w:tcW w:w="7905" w:type="dxa"/>
            <w:gridSpan w:val="4"/>
          </w:tcPr>
          <w:p w:rsidR="009B660E" w:rsidRDefault="009B660E" w:rsidP="00731E1F">
            <w:r>
              <w:t>Oppdragsgivers kommentar</w:t>
            </w:r>
          </w:p>
          <w:p w:rsidR="009B660E" w:rsidRDefault="009B660E" w:rsidP="00731E1F"/>
          <w:p w:rsidR="009B660E" w:rsidRDefault="009B660E" w:rsidP="00731E1F"/>
          <w:p w:rsidR="009B660E" w:rsidRDefault="009B660E" w:rsidP="00731E1F"/>
        </w:tc>
      </w:tr>
      <w:tr w:rsidR="009B660E" w:rsidTr="00095270">
        <w:tc>
          <w:tcPr>
            <w:tcW w:w="7905" w:type="dxa"/>
            <w:gridSpan w:val="4"/>
          </w:tcPr>
          <w:p w:rsidR="009B660E" w:rsidRDefault="009B660E" w:rsidP="00731E1F">
            <w:r>
              <w:t>Leverandørens kommentar</w:t>
            </w:r>
          </w:p>
          <w:p w:rsidR="009B660E" w:rsidRDefault="009B660E" w:rsidP="00731E1F"/>
          <w:p w:rsidR="009B660E" w:rsidRDefault="009B660E" w:rsidP="00731E1F"/>
          <w:p w:rsidR="009B660E" w:rsidRDefault="009B660E" w:rsidP="00731E1F"/>
          <w:p w:rsidR="009B660E" w:rsidRDefault="009B660E" w:rsidP="00731E1F"/>
        </w:tc>
      </w:tr>
      <w:tr w:rsidR="009B660E" w:rsidTr="00742D75">
        <w:tc>
          <w:tcPr>
            <w:tcW w:w="7905" w:type="dxa"/>
            <w:gridSpan w:val="4"/>
          </w:tcPr>
          <w:p w:rsidR="009B660E" w:rsidRDefault="009B660E" w:rsidP="00731E1F"/>
          <w:p w:rsidR="009B660E" w:rsidRDefault="009B660E" w:rsidP="00731E1F"/>
          <w:p w:rsidR="009B660E" w:rsidRDefault="000F7ECF" w:rsidP="000F7ECF">
            <w:pPr>
              <w:jc w:val="center"/>
            </w:pPr>
            <w:r>
              <w:t>….</w:t>
            </w:r>
            <w:proofErr w:type="gramStart"/>
            <w:r>
              <w:t>……………………………………………………………………………………………………………………</w:t>
            </w:r>
            <w:proofErr w:type="gramEnd"/>
          </w:p>
          <w:p w:rsidR="009B660E" w:rsidRDefault="000F7ECF" w:rsidP="000F7ECF">
            <w:pPr>
              <w:jc w:val="center"/>
            </w:pPr>
            <w:r>
              <w:t>Dato, navn oppdragsgiver underskrift</w:t>
            </w:r>
          </w:p>
          <w:p w:rsidR="009B660E" w:rsidRDefault="009B660E" w:rsidP="000F7ECF">
            <w:pPr>
              <w:jc w:val="center"/>
            </w:pPr>
          </w:p>
          <w:p w:rsidR="000F7ECF" w:rsidRDefault="000F7ECF" w:rsidP="000F7ECF">
            <w:pPr>
              <w:jc w:val="center"/>
            </w:pPr>
          </w:p>
          <w:p w:rsidR="000F7ECF" w:rsidRDefault="000F7ECF" w:rsidP="000F7ECF">
            <w:pPr>
              <w:jc w:val="center"/>
            </w:pPr>
          </w:p>
          <w:p w:rsidR="009B660E" w:rsidRDefault="000F7ECF" w:rsidP="000F7ECF">
            <w:pPr>
              <w:jc w:val="center"/>
            </w:pPr>
            <w:proofErr w:type="gramStart"/>
            <w:r>
              <w:t>……………………………………………………………………………………………………………………………</w:t>
            </w:r>
            <w:proofErr w:type="gramEnd"/>
          </w:p>
          <w:p w:rsidR="000F7ECF" w:rsidRDefault="000F7ECF" w:rsidP="000F7ECF">
            <w:pPr>
              <w:jc w:val="center"/>
            </w:pPr>
            <w:r>
              <w:t xml:space="preserve">Dato, navn </w:t>
            </w:r>
            <w:r>
              <w:t>leverandøren</w:t>
            </w:r>
            <w:r>
              <w:t xml:space="preserve"> underskrift</w:t>
            </w:r>
          </w:p>
          <w:p w:rsidR="000F7ECF" w:rsidRDefault="000F7ECF" w:rsidP="00731E1F"/>
          <w:p w:rsidR="009B660E" w:rsidRDefault="009B660E" w:rsidP="00731E1F"/>
        </w:tc>
      </w:tr>
    </w:tbl>
    <w:p w:rsidR="009B660E" w:rsidRDefault="009B660E" w:rsidP="009B660E"/>
    <w:p w:rsidR="009B660E" w:rsidRPr="009B660E" w:rsidRDefault="009B660E">
      <w:pPr>
        <w:rPr>
          <w:b/>
        </w:rPr>
      </w:pPr>
    </w:p>
    <w:p w:rsidR="001E5801" w:rsidRDefault="001E5801"/>
    <w:p w:rsidR="001E5801" w:rsidRDefault="001E5801"/>
    <w:p w:rsidR="001E5801" w:rsidRDefault="001E5801"/>
    <w:p w:rsidR="001E5801" w:rsidRDefault="001E5801"/>
    <w:p w:rsidR="001E5801" w:rsidRDefault="001E5801"/>
    <w:p w:rsidR="001E5801" w:rsidRDefault="001E5801"/>
    <w:p w:rsidR="00163A45" w:rsidRDefault="00163A45"/>
    <w:sectPr w:rsidR="0016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F"/>
    <w:rsid w:val="000B7ABA"/>
    <w:rsid w:val="000D72C3"/>
    <w:rsid w:val="000F7ECF"/>
    <w:rsid w:val="00163A45"/>
    <w:rsid w:val="001E5801"/>
    <w:rsid w:val="002873CF"/>
    <w:rsid w:val="00974DEB"/>
    <w:rsid w:val="009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6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6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91DDBE78</Template>
  <TotalTime>64</TotalTime>
  <Pages>3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Asphaug</dc:creator>
  <cp:lastModifiedBy>Birger Asphaug</cp:lastModifiedBy>
  <cp:revision>2</cp:revision>
  <cp:lastPrinted>2012-05-05T13:58:00Z</cp:lastPrinted>
  <dcterms:created xsi:type="dcterms:W3CDTF">2012-05-05T12:58:00Z</dcterms:created>
  <dcterms:modified xsi:type="dcterms:W3CDTF">2012-05-05T15:52:00Z</dcterms:modified>
</cp:coreProperties>
</file>